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text" w:horzAnchor="margin" w:tblpXSpec="center" w:tblpY="30"/>
        <w:tblW w:w="10456" w:type="dxa"/>
        <w:tblLayout w:type="fixed"/>
        <w:tblLook w:val="01E0" w:firstRow="1" w:lastRow="1" w:firstColumn="1" w:lastColumn="1" w:noHBand="0" w:noVBand="0"/>
      </w:tblPr>
      <w:tblGrid>
        <w:gridCol w:w="6487"/>
        <w:gridCol w:w="1559"/>
        <w:gridCol w:w="2410"/>
      </w:tblGrid>
      <w:tr w:rsidR="00AB51C9" w:rsidTr="00535EAF">
        <w:trPr>
          <w:trHeight w:val="2337"/>
        </w:trPr>
        <w:tc>
          <w:tcPr>
            <w:tcW w:w="6487" w:type="dxa"/>
            <w:shd w:val="clear" w:color="auto" w:fill="auto"/>
          </w:tcPr>
          <w:p w:rsidR="00417901" w:rsidRDefault="004A42BE" w:rsidP="00535EAF">
            <w:r>
              <w:rPr>
                <w:noProof/>
              </w:rPr>
              <mc:AlternateContent>
                <mc:Choice Requires="wps">
                  <w:drawing>
                    <wp:anchor distT="0" distB="0" distL="114300" distR="114300" simplePos="0" relativeHeight="251654144" behindDoc="0" locked="0" layoutInCell="1" allowOverlap="1">
                      <wp:simplePos x="0" y="0"/>
                      <wp:positionH relativeFrom="column">
                        <wp:posOffset>-67310</wp:posOffset>
                      </wp:positionH>
                      <wp:positionV relativeFrom="paragraph">
                        <wp:posOffset>370205</wp:posOffset>
                      </wp:positionV>
                      <wp:extent cx="2727960" cy="836295"/>
                      <wp:effectExtent l="0" t="0" r="15240" b="1905"/>
                      <wp:wrapSquare wrapText="bothSides"/>
                      <wp:docPr id="19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960" cy="836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2BE" w:rsidRDefault="004A42BE">
                                  <w:pPr>
                                    <w:widowControl w:val="0"/>
                                    <w:autoSpaceDE w:val="0"/>
                                    <w:autoSpaceDN w:val="0"/>
                                    <w:adjustRightInd w:val="0"/>
                                    <w:spacing w:before="9"/>
                                    <w:ind w:left="20" w:right="-20"/>
                                    <w:rPr>
                                      <w:rFonts w:ascii="Zapf Humanist 601" w:hAnsi="Zapf Humanist 601" w:cs="Zapf Humanist 601"/>
                                      <w:b/>
                                      <w:bCs/>
                                      <w:color w:val="8A0054"/>
                                      <w:sz w:val="20"/>
                                      <w:szCs w:val="20"/>
                                    </w:rPr>
                                  </w:pPr>
                                  <w:r>
                                    <w:rPr>
                                      <w:rFonts w:ascii="Zapf Humanist 601" w:hAnsi="Zapf Humanist 601" w:cs="Zapf Humanist 601"/>
                                      <w:b/>
                                      <w:bCs/>
                                      <w:color w:val="8A0054"/>
                                      <w:sz w:val="20"/>
                                      <w:szCs w:val="20"/>
                                    </w:rPr>
                                    <w:t>Claire Homard</w:t>
                                  </w:r>
                                </w:p>
                                <w:p w:rsidR="004A42BE" w:rsidRDefault="004A42BE" w:rsidP="00014A21">
                                  <w:pPr>
                                    <w:widowControl w:val="0"/>
                                    <w:autoSpaceDE w:val="0"/>
                                    <w:autoSpaceDN w:val="0"/>
                                    <w:adjustRightInd w:val="0"/>
                                    <w:spacing w:before="9"/>
                                    <w:ind w:left="20" w:right="-20"/>
                                    <w:rPr>
                                      <w:rFonts w:ascii="Zapf Humanist 601" w:hAnsi="Zapf Humanist 601" w:cs="Zapf Humanist 601"/>
                                      <w:color w:val="000000"/>
                                      <w:sz w:val="20"/>
                                      <w:szCs w:val="20"/>
                                    </w:rPr>
                                  </w:pPr>
                                  <w:r w:rsidRPr="004448F1">
                                    <w:rPr>
                                      <w:rFonts w:ascii="Zapf Humanist 601" w:hAnsi="Zapf Humanist 601" w:cs="Zapf Humanist 601"/>
                                      <w:bCs/>
                                      <w:color w:val="8A0054"/>
                                      <w:sz w:val="20"/>
                                      <w:szCs w:val="20"/>
                                    </w:rPr>
                                    <w:t xml:space="preserve">Chief </w:t>
                                  </w:r>
                                  <w:r>
                                    <w:rPr>
                                      <w:rFonts w:ascii="Zapf Humanist 601" w:hAnsi="Zapf Humanist 601" w:cs="Zapf Humanist 601"/>
                                      <w:bCs/>
                                      <w:color w:val="8A0054"/>
                                      <w:sz w:val="20"/>
                                      <w:szCs w:val="20"/>
                                    </w:rPr>
                                    <w:t>O</w:t>
                                  </w:r>
                                  <w:r w:rsidRPr="004448F1">
                                    <w:rPr>
                                      <w:rFonts w:ascii="Zapf Humanist 601" w:hAnsi="Zapf Humanist 601" w:cs="Zapf Humanist 601"/>
                                      <w:bCs/>
                                      <w:color w:val="8A0054"/>
                                      <w:sz w:val="20"/>
                                      <w:szCs w:val="20"/>
                                    </w:rPr>
                                    <w:t>fficer</w:t>
                                  </w:r>
                                  <w:r>
                                    <w:rPr>
                                      <w:rFonts w:ascii="Zapf Humanist 601" w:hAnsi="Zapf Humanist 601" w:cs="Zapf Humanist 601"/>
                                      <w:bCs/>
                                      <w:color w:val="8A0054"/>
                                      <w:sz w:val="20"/>
                                      <w:szCs w:val="20"/>
                                    </w:rPr>
                                    <w:t xml:space="preserve"> </w:t>
                                  </w:r>
                                  <w:r>
                                    <w:rPr>
                                      <w:rFonts w:ascii="Zapf Humanist 601" w:hAnsi="Zapf Humanist 601" w:cs="Zapf Humanist 601"/>
                                      <w:color w:val="8A0054"/>
                                      <w:sz w:val="20"/>
                                      <w:szCs w:val="20"/>
                                    </w:rPr>
                                    <w:t>(Education and Youth)</w:t>
                                  </w:r>
                                </w:p>
                                <w:p w:rsidR="004A42BE" w:rsidRDefault="004A42BE">
                                  <w:pPr>
                                    <w:widowControl w:val="0"/>
                                    <w:autoSpaceDE w:val="0"/>
                                    <w:autoSpaceDN w:val="0"/>
                                    <w:adjustRightInd w:val="0"/>
                                    <w:spacing w:before="24"/>
                                    <w:ind w:left="20" w:right="-50"/>
                                    <w:rPr>
                                      <w:rFonts w:ascii="Zapf Humanist 601" w:hAnsi="Zapf Humanist 601" w:cs="Zapf Humanist 601"/>
                                      <w:color w:val="000000"/>
                                      <w:sz w:val="20"/>
                                      <w:szCs w:val="20"/>
                                    </w:rPr>
                                  </w:pPr>
                                  <w:proofErr w:type="spellStart"/>
                                  <w:r>
                                    <w:rPr>
                                      <w:rFonts w:ascii="Zapf Humanist 601" w:hAnsi="Zapf Humanist 601" w:cs="Zapf Humanist 601"/>
                                      <w:color w:val="8A0054"/>
                                      <w:sz w:val="20"/>
                                      <w:szCs w:val="20"/>
                                    </w:rPr>
                                    <w:t>Prif</w:t>
                                  </w:r>
                                  <w:proofErr w:type="spellEnd"/>
                                  <w:r>
                                    <w:rPr>
                                      <w:rFonts w:ascii="Zapf Humanist 601" w:hAnsi="Zapf Humanist 601" w:cs="Zapf Humanist 601"/>
                                      <w:color w:val="8A0054"/>
                                      <w:sz w:val="20"/>
                                      <w:szCs w:val="20"/>
                                    </w:rPr>
                                    <w:t xml:space="preserve"> </w:t>
                                  </w:r>
                                  <w:proofErr w:type="spellStart"/>
                                  <w:r>
                                    <w:rPr>
                                      <w:rFonts w:ascii="Zapf Humanist 601" w:hAnsi="Zapf Humanist 601" w:cs="Zapf Humanist 601"/>
                                      <w:color w:val="8A0054"/>
                                      <w:sz w:val="20"/>
                                      <w:szCs w:val="20"/>
                                    </w:rPr>
                                    <w:t>Swyddog</w:t>
                                  </w:r>
                                  <w:proofErr w:type="spellEnd"/>
                                  <w:r>
                                    <w:rPr>
                                      <w:rFonts w:ascii="Zapf Humanist 601" w:hAnsi="Zapf Humanist 601" w:cs="Zapf Humanist 601"/>
                                      <w:color w:val="8A0054"/>
                                      <w:sz w:val="20"/>
                                      <w:szCs w:val="20"/>
                                    </w:rPr>
                                    <w:t xml:space="preserve"> (</w:t>
                                  </w:r>
                                  <w:proofErr w:type="spellStart"/>
                                  <w:r>
                                    <w:rPr>
                                      <w:rFonts w:ascii="Zapf Humanist 601" w:hAnsi="Zapf Humanist 601" w:cs="Zapf Humanist 601"/>
                                      <w:color w:val="8A0054"/>
                                      <w:sz w:val="20"/>
                                      <w:szCs w:val="20"/>
                                    </w:rPr>
                                    <w:t>Addysg</w:t>
                                  </w:r>
                                  <w:proofErr w:type="spellEnd"/>
                                  <w:r>
                                    <w:rPr>
                                      <w:rFonts w:ascii="Zapf Humanist 601" w:hAnsi="Zapf Humanist 601" w:cs="Zapf Humanist 601"/>
                                      <w:color w:val="8A0054"/>
                                      <w:sz w:val="20"/>
                                      <w:szCs w:val="20"/>
                                    </w:rPr>
                                    <w:t xml:space="preserve"> ac </w:t>
                                  </w:r>
                                  <w:proofErr w:type="spellStart"/>
                                  <w:r>
                                    <w:rPr>
                                      <w:rFonts w:ascii="Zapf Humanist 601" w:hAnsi="Zapf Humanist 601" w:cs="Zapf Humanist 601"/>
                                      <w:color w:val="8A0054"/>
                                      <w:sz w:val="20"/>
                                      <w:szCs w:val="20"/>
                                    </w:rPr>
                                    <w:t>leuenctid</w:t>
                                  </w:r>
                                  <w:proofErr w:type="spellEnd"/>
                                  <w:r>
                                    <w:rPr>
                                      <w:rFonts w:ascii="Zapf Humanist 601" w:hAnsi="Zapf Humanist 601" w:cs="Zapf Humanist 601"/>
                                      <w:color w:val="8A0054"/>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5.3pt;margin-top:29.15pt;width:214.8pt;height:65.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SxBrAIAAKs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" filled="f" stroked="f">
                      <v:textbox inset="0,0,0,0">
                        <w:txbxContent>
                          <w:p w:rsidR="004A42BE" w:rsidRDefault="004A42BE">
                            <w:pPr>
                              <w:widowControl w:val="0"/>
                              <w:autoSpaceDE w:val="0"/>
                              <w:autoSpaceDN w:val="0"/>
                              <w:adjustRightInd w:val="0"/>
                              <w:spacing w:before="9"/>
                              <w:ind w:left="20" w:right="-20"/>
                              <w:rPr>
                                <w:rFonts w:ascii="Zapf Humanist 601" w:hAnsi="Zapf Humanist 601" w:cs="Zapf Humanist 601"/>
                                <w:b/>
                                <w:bCs/>
                                <w:color w:val="8A0054"/>
                                <w:sz w:val="20"/>
                                <w:szCs w:val="20"/>
                              </w:rPr>
                            </w:pPr>
                            <w:r>
                              <w:rPr>
                                <w:rFonts w:ascii="Zapf Humanist 601" w:hAnsi="Zapf Humanist 601" w:cs="Zapf Humanist 601"/>
                                <w:b/>
                                <w:bCs/>
                                <w:color w:val="8A0054"/>
                                <w:sz w:val="20"/>
                                <w:szCs w:val="20"/>
                              </w:rPr>
                              <w:t>Claire Homard</w:t>
                            </w:r>
                          </w:p>
                          <w:p w:rsidR="004A42BE" w:rsidRDefault="004A42BE" w:rsidP="00014A21">
                            <w:pPr>
                              <w:widowControl w:val="0"/>
                              <w:autoSpaceDE w:val="0"/>
                              <w:autoSpaceDN w:val="0"/>
                              <w:adjustRightInd w:val="0"/>
                              <w:spacing w:before="9"/>
                              <w:ind w:left="20" w:right="-20"/>
                              <w:rPr>
                                <w:rFonts w:ascii="Zapf Humanist 601" w:hAnsi="Zapf Humanist 601" w:cs="Zapf Humanist 601"/>
                                <w:color w:val="000000"/>
                                <w:sz w:val="20"/>
                                <w:szCs w:val="20"/>
                              </w:rPr>
                            </w:pPr>
                            <w:bookmarkStart w:id="1" w:name="_GoBack"/>
                            <w:bookmarkEnd w:id="1"/>
                            <w:r w:rsidRPr="004448F1">
                              <w:rPr>
                                <w:rFonts w:ascii="Zapf Humanist 601" w:hAnsi="Zapf Humanist 601" w:cs="Zapf Humanist 601"/>
                                <w:bCs/>
                                <w:color w:val="8A0054"/>
                                <w:sz w:val="20"/>
                                <w:szCs w:val="20"/>
                              </w:rPr>
                              <w:t xml:space="preserve">Chief </w:t>
                            </w:r>
                            <w:r>
                              <w:rPr>
                                <w:rFonts w:ascii="Zapf Humanist 601" w:hAnsi="Zapf Humanist 601" w:cs="Zapf Humanist 601"/>
                                <w:bCs/>
                                <w:color w:val="8A0054"/>
                                <w:sz w:val="20"/>
                                <w:szCs w:val="20"/>
                              </w:rPr>
                              <w:t>O</w:t>
                            </w:r>
                            <w:r w:rsidRPr="004448F1">
                              <w:rPr>
                                <w:rFonts w:ascii="Zapf Humanist 601" w:hAnsi="Zapf Humanist 601" w:cs="Zapf Humanist 601"/>
                                <w:bCs/>
                                <w:color w:val="8A0054"/>
                                <w:sz w:val="20"/>
                                <w:szCs w:val="20"/>
                              </w:rPr>
                              <w:t>fficer</w:t>
                            </w:r>
                            <w:r>
                              <w:rPr>
                                <w:rFonts w:ascii="Zapf Humanist 601" w:hAnsi="Zapf Humanist 601" w:cs="Zapf Humanist 601"/>
                                <w:bCs/>
                                <w:color w:val="8A0054"/>
                                <w:sz w:val="20"/>
                                <w:szCs w:val="20"/>
                              </w:rPr>
                              <w:t xml:space="preserve"> </w:t>
                            </w:r>
                            <w:r>
                              <w:rPr>
                                <w:rFonts w:ascii="Zapf Humanist 601" w:hAnsi="Zapf Humanist 601" w:cs="Zapf Humanist 601"/>
                                <w:color w:val="8A0054"/>
                                <w:sz w:val="20"/>
                                <w:szCs w:val="20"/>
                              </w:rPr>
                              <w:t>(Education and Youth)</w:t>
                            </w:r>
                          </w:p>
                          <w:p w:rsidR="004A42BE" w:rsidRDefault="004A42BE">
                            <w:pPr>
                              <w:widowControl w:val="0"/>
                              <w:autoSpaceDE w:val="0"/>
                              <w:autoSpaceDN w:val="0"/>
                              <w:adjustRightInd w:val="0"/>
                              <w:spacing w:before="24"/>
                              <w:ind w:left="20" w:right="-50"/>
                              <w:rPr>
                                <w:rFonts w:ascii="Zapf Humanist 601" w:hAnsi="Zapf Humanist 601" w:cs="Zapf Humanist 601"/>
                                <w:color w:val="000000"/>
                                <w:sz w:val="20"/>
                                <w:szCs w:val="20"/>
                              </w:rPr>
                            </w:pPr>
                            <w:proofErr w:type="spellStart"/>
                            <w:r>
                              <w:rPr>
                                <w:rFonts w:ascii="Zapf Humanist 601" w:hAnsi="Zapf Humanist 601" w:cs="Zapf Humanist 601"/>
                                <w:color w:val="8A0054"/>
                                <w:sz w:val="20"/>
                                <w:szCs w:val="20"/>
                              </w:rPr>
                              <w:t>Prif</w:t>
                            </w:r>
                            <w:proofErr w:type="spellEnd"/>
                            <w:r>
                              <w:rPr>
                                <w:rFonts w:ascii="Zapf Humanist 601" w:hAnsi="Zapf Humanist 601" w:cs="Zapf Humanist 601"/>
                                <w:color w:val="8A0054"/>
                                <w:sz w:val="20"/>
                                <w:szCs w:val="20"/>
                              </w:rPr>
                              <w:t xml:space="preserve"> </w:t>
                            </w:r>
                            <w:proofErr w:type="spellStart"/>
                            <w:r>
                              <w:rPr>
                                <w:rFonts w:ascii="Zapf Humanist 601" w:hAnsi="Zapf Humanist 601" w:cs="Zapf Humanist 601"/>
                                <w:color w:val="8A0054"/>
                                <w:sz w:val="20"/>
                                <w:szCs w:val="20"/>
                              </w:rPr>
                              <w:t>Swyddog</w:t>
                            </w:r>
                            <w:proofErr w:type="spellEnd"/>
                            <w:r>
                              <w:rPr>
                                <w:rFonts w:ascii="Zapf Humanist 601" w:hAnsi="Zapf Humanist 601" w:cs="Zapf Humanist 601"/>
                                <w:color w:val="8A0054"/>
                                <w:sz w:val="20"/>
                                <w:szCs w:val="20"/>
                              </w:rPr>
                              <w:t xml:space="preserve"> (</w:t>
                            </w:r>
                            <w:proofErr w:type="spellStart"/>
                            <w:r>
                              <w:rPr>
                                <w:rFonts w:ascii="Zapf Humanist 601" w:hAnsi="Zapf Humanist 601" w:cs="Zapf Humanist 601"/>
                                <w:color w:val="8A0054"/>
                                <w:sz w:val="20"/>
                                <w:szCs w:val="20"/>
                              </w:rPr>
                              <w:t>Addysg</w:t>
                            </w:r>
                            <w:proofErr w:type="spellEnd"/>
                            <w:r>
                              <w:rPr>
                                <w:rFonts w:ascii="Zapf Humanist 601" w:hAnsi="Zapf Humanist 601" w:cs="Zapf Humanist 601"/>
                                <w:color w:val="8A0054"/>
                                <w:sz w:val="20"/>
                                <w:szCs w:val="20"/>
                              </w:rPr>
                              <w:t xml:space="preserve"> ac </w:t>
                            </w:r>
                            <w:proofErr w:type="spellStart"/>
                            <w:r>
                              <w:rPr>
                                <w:rFonts w:ascii="Zapf Humanist 601" w:hAnsi="Zapf Humanist 601" w:cs="Zapf Humanist 601"/>
                                <w:color w:val="8A0054"/>
                                <w:sz w:val="20"/>
                                <w:szCs w:val="20"/>
                              </w:rPr>
                              <w:t>leuenctid</w:t>
                            </w:r>
                            <w:proofErr w:type="spellEnd"/>
                            <w:r>
                              <w:rPr>
                                <w:rFonts w:ascii="Zapf Humanist 601" w:hAnsi="Zapf Humanist 601" w:cs="Zapf Humanist 601"/>
                                <w:color w:val="8A0054"/>
                                <w:sz w:val="20"/>
                                <w:szCs w:val="20"/>
                              </w:rPr>
                              <w:t>)</w:t>
                            </w:r>
                          </w:p>
                        </w:txbxContent>
                      </v:textbox>
                      <w10:wrap type="square"/>
                    </v:shape>
                  </w:pict>
                </mc:Fallback>
              </mc:AlternateContent>
            </w:r>
          </w:p>
          <w:p w:rsidR="00AB51C9" w:rsidRDefault="00AB51C9" w:rsidP="00535EAF"/>
        </w:tc>
        <w:tc>
          <w:tcPr>
            <w:tcW w:w="3969" w:type="dxa"/>
            <w:gridSpan w:val="2"/>
            <w:shd w:val="clear" w:color="auto" w:fill="auto"/>
          </w:tcPr>
          <w:p w:rsidR="00AB51C9" w:rsidRDefault="00835BB2" w:rsidP="00535EAF">
            <w:r>
              <w:rPr>
                <w:noProof/>
              </w:rPr>
              <w:drawing>
                <wp:inline distT="0" distB="0" distL="0" distR="0">
                  <wp:extent cx="2571750" cy="1371600"/>
                  <wp:effectExtent l="0" t="0" r="0" b="0"/>
                  <wp:docPr id="18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1750" cy="1371600"/>
                          </a:xfrm>
                          <a:prstGeom prst="rect">
                            <a:avLst/>
                          </a:prstGeom>
                          <a:noFill/>
                          <a:ln>
                            <a:noFill/>
                          </a:ln>
                        </pic:spPr>
                      </pic:pic>
                    </a:graphicData>
                  </a:graphic>
                </wp:inline>
              </w:drawing>
            </w:r>
          </w:p>
        </w:tc>
      </w:tr>
      <w:tr w:rsidR="00AB51C9" w:rsidTr="007D5B68">
        <w:tc>
          <w:tcPr>
            <w:tcW w:w="6487" w:type="dxa"/>
            <w:vMerge w:val="restart"/>
            <w:shd w:val="clear" w:color="auto" w:fill="auto"/>
          </w:tcPr>
          <w:p w:rsidR="006E7F1D" w:rsidRPr="004227D2" w:rsidRDefault="006E7F1D" w:rsidP="006E7F1D"/>
          <w:p w:rsidR="004227D2" w:rsidRPr="004227D2" w:rsidRDefault="004227D2" w:rsidP="008E5668"/>
          <w:p w:rsidR="004227D2" w:rsidRPr="007D5B68" w:rsidRDefault="004227D2" w:rsidP="008E5668">
            <w:pPr>
              <w:rPr>
                <w:b/>
              </w:rPr>
            </w:pPr>
          </w:p>
        </w:tc>
        <w:tc>
          <w:tcPr>
            <w:tcW w:w="1559" w:type="dxa"/>
            <w:shd w:val="clear" w:color="auto" w:fill="auto"/>
            <w:tcMar>
              <w:top w:w="85" w:type="dxa"/>
            </w:tcMar>
          </w:tcPr>
          <w:p w:rsidR="00AB51C9" w:rsidRDefault="00835BB2" w:rsidP="00535EAF">
            <w:r>
              <w:rPr>
                <w:noProof/>
              </w:rPr>
              <mc:AlternateContent>
                <mc:Choice Requires="wps">
                  <w:drawing>
                    <wp:inline distT="0" distB="0" distL="0" distR="0">
                      <wp:extent cx="672465" cy="140335"/>
                      <wp:effectExtent l="0" t="3175" r="3810" b="0"/>
                      <wp:docPr id="19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2BE" w:rsidRDefault="004A42BE">
                                  <w:pPr>
                                    <w:widowControl w:val="0"/>
                                    <w:autoSpaceDE w:val="0"/>
                                    <w:autoSpaceDN w:val="0"/>
                                    <w:adjustRightInd w:val="0"/>
                                    <w:spacing w:before="12"/>
                                    <w:ind w:left="20" w:right="-41"/>
                                    <w:rPr>
                                      <w:rFonts w:ascii="Zapf Humanist 601" w:hAnsi="Zapf Humanist 601" w:cs="Zapf Humanist 601"/>
                                      <w:color w:val="000000"/>
                                      <w:sz w:val="14"/>
                                      <w:szCs w:val="14"/>
                                    </w:rPr>
                                  </w:pPr>
                                  <w:proofErr w:type="gramStart"/>
                                  <w:r>
                                    <w:rPr>
                                      <w:rFonts w:ascii="Zapf Humanist 601" w:hAnsi="Zapf Humanist 601" w:cs="Zapf Humanist 601"/>
                                      <w:color w:val="8A0054"/>
                                      <w:spacing w:val="-13"/>
                                      <w:sz w:val="14"/>
                                      <w:szCs w:val="14"/>
                                    </w:rPr>
                                    <w:t>Y</w:t>
                                  </w:r>
                                  <w:r>
                                    <w:rPr>
                                      <w:rFonts w:ascii="Zapf Humanist 601" w:hAnsi="Zapf Humanist 601" w:cs="Zapf Humanist 601"/>
                                      <w:color w:val="8A0054"/>
                                      <w:sz w:val="14"/>
                                      <w:szCs w:val="14"/>
                                    </w:rPr>
                                    <w:t>our</w:t>
                                  </w:r>
                                  <w:proofErr w:type="gramEnd"/>
                                  <w:r>
                                    <w:rPr>
                                      <w:rFonts w:ascii="Zapf Humanist 601" w:hAnsi="Zapf Humanist 601" w:cs="Zapf Humanist 601"/>
                                      <w:color w:val="8A0054"/>
                                      <w:spacing w:val="4"/>
                                      <w:sz w:val="14"/>
                                      <w:szCs w:val="14"/>
                                    </w:rPr>
                                    <w:t xml:space="preserve"> </w:t>
                                  </w:r>
                                  <w:r>
                                    <w:rPr>
                                      <w:rFonts w:ascii="Zapf Humanist 601" w:hAnsi="Zapf Humanist 601" w:cs="Zapf Humanist 601"/>
                                      <w:color w:val="8A0054"/>
                                      <w:sz w:val="14"/>
                                      <w:szCs w:val="14"/>
                                    </w:rPr>
                                    <w:t>Ref/</w:t>
                                  </w:r>
                                  <w:proofErr w:type="spellStart"/>
                                  <w:r>
                                    <w:rPr>
                                      <w:rFonts w:ascii="Zapf Humanist 601" w:hAnsi="Zapf Humanist 601" w:cs="Zapf Humanist 601"/>
                                      <w:color w:val="8A0054"/>
                                      <w:sz w:val="14"/>
                                      <w:szCs w:val="14"/>
                                    </w:rPr>
                                    <w:t>Eich</w:t>
                                  </w:r>
                                  <w:proofErr w:type="spellEnd"/>
                                  <w:r>
                                    <w:rPr>
                                      <w:rFonts w:ascii="Zapf Humanist 601" w:hAnsi="Zapf Humanist 601" w:cs="Zapf Humanist 601"/>
                                      <w:color w:val="8A0054"/>
                                      <w:spacing w:val="4"/>
                                      <w:sz w:val="14"/>
                                      <w:szCs w:val="14"/>
                                    </w:rPr>
                                    <w:t xml:space="preserve"> </w:t>
                                  </w:r>
                                  <w:proofErr w:type="spellStart"/>
                                  <w:r>
                                    <w:rPr>
                                      <w:rFonts w:ascii="Zapf Humanist 601" w:hAnsi="Zapf Humanist 601" w:cs="Zapf Humanist 601"/>
                                      <w:color w:val="8A0054"/>
                                      <w:sz w:val="14"/>
                                      <w:szCs w:val="14"/>
                                    </w:rPr>
                                    <w:t>Cyf</w:t>
                                  </w:r>
                                  <w:proofErr w:type="spellEnd"/>
                                </w:p>
                              </w:txbxContent>
                            </wps:txbx>
                            <wps:bodyPr rot="0" vert="horz" wrap="square" lIns="0" tIns="0" rIns="0" bIns="0" anchor="t" anchorCtr="0" upright="1">
                              <a:noAutofit/>
                            </wps:bodyPr>
                          </wps:wsp>
                        </a:graphicData>
                      </a:graphic>
                    </wp:inline>
                  </w:drawing>
                </mc:Choice>
                <mc:Fallback>
                  <w:pict>
                    <v:shape id="Text Box 15" o:spid="_x0000_s1027" type="#_x0000_t202" style="width:52.95pt;height:1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" filled="f" stroked="f">
                      <v:textbox inset="0,0,0,0">
                        <w:txbxContent>
                          <w:p w:rsidR="004A42BE" w:rsidRDefault="004A42BE">
                            <w:pPr>
                              <w:widowControl w:val="0"/>
                              <w:autoSpaceDE w:val="0"/>
                              <w:autoSpaceDN w:val="0"/>
                              <w:adjustRightInd w:val="0"/>
                              <w:spacing w:before="12"/>
                              <w:ind w:left="20" w:right="-41"/>
                              <w:rPr>
                                <w:rFonts w:ascii="Zapf Humanist 601" w:hAnsi="Zapf Humanist 601" w:cs="Zapf Humanist 601"/>
                                <w:color w:val="000000"/>
                                <w:sz w:val="14"/>
                                <w:szCs w:val="14"/>
                              </w:rPr>
                            </w:pPr>
                            <w:r>
                              <w:rPr>
                                <w:rFonts w:ascii="Zapf Humanist 601" w:hAnsi="Zapf Humanist 601" w:cs="Zapf Humanist 601"/>
                                <w:color w:val="8A0054"/>
                                <w:spacing w:val="-13"/>
                                <w:sz w:val="14"/>
                                <w:szCs w:val="14"/>
                              </w:rPr>
                              <w:t>Y</w:t>
                            </w:r>
                            <w:r>
                              <w:rPr>
                                <w:rFonts w:ascii="Zapf Humanist 601" w:hAnsi="Zapf Humanist 601" w:cs="Zapf Humanist 601"/>
                                <w:color w:val="8A0054"/>
                                <w:sz w:val="14"/>
                                <w:szCs w:val="14"/>
                              </w:rPr>
                              <w:t>our</w:t>
                            </w:r>
                            <w:r>
                              <w:rPr>
                                <w:rFonts w:ascii="Zapf Humanist 601" w:hAnsi="Zapf Humanist 601" w:cs="Zapf Humanist 601"/>
                                <w:color w:val="8A0054"/>
                                <w:spacing w:val="4"/>
                                <w:sz w:val="14"/>
                                <w:szCs w:val="14"/>
                              </w:rPr>
                              <w:t xml:space="preserve"> </w:t>
                            </w:r>
                            <w:r>
                              <w:rPr>
                                <w:rFonts w:ascii="Zapf Humanist 601" w:hAnsi="Zapf Humanist 601" w:cs="Zapf Humanist 601"/>
                                <w:color w:val="8A0054"/>
                                <w:sz w:val="14"/>
                                <w:szCs w:val="14"/>
                              </w:rPr>
                              <w:t>Ref/</w:t>
                            </w:r>
                            <w:proofErr w:type="spellStart"/>
                            <w:r>
                              <w:rPr>
                                <w:rFonts w:ascii="Zapf Humanist 601" w:hAnsi="Zapf Humanist 601" w:cs="Zapf Humanist 601"/>
                                <w:color w:val="8A0054"/>
                                <w:sz w:val="14"/>
                                <w:szCs w:val="14"/>
                              </w:rPr>
                              <w:t>Eich</w:t>
                            </w:r>
                            <w:proofErr w:type="spellEnd"/>
                            <w:r>
                              <w:rPr>
                                <w:rFonts w:ascii="Zapf Humanist 601" w:hAnsi="Zapf Humanist 601" w:cs="Zapf Humanist 601"/>
                                <w:color w:val="8A0054"/>
                                <w:spacing w:val="4"/>
                                <w:sz w:val="14"/>
                                <w:szCs w:val="14"/>
                              </w:rPr>
                              <w:t xml:space="preserve"> </w:t>
                            </w:r>
                            <w:proofErr w:type="spellStart"/>
                            <w:r>
                              <w:rPr>
                                <w:rFonts w:ascii="Zapf Humanist 601" w:hAnsi="Zapf Humanist 601" w:cs="Zapf Humanist 601"/>
                                <w:color w:val="8A0054"/>
                                <w:sz w:val="14"/>
                                <w:szCs w:val="14"/>
                              </w:rPr>
                              <w:t>Cyf</w:t>
                            </w:r>
                            <w:proofErr w:type="spellEnd"/>
                          </w:p>
                        </w:txbxContent>
                      </v:textbox>
                      <w10:anchorlock/>
                    </v:shape>
                  </w:pict>
                </mc:Fallback>
              </mc:AlternateContent>
            </w:r>
          </w:p>
        </w:tc>
        <w:tc>
          <w:tcPr>
            <w:tcW w:w="2410" w:type="dxa"/>
            <w:shd w:val="clear" w:color="auto" w:fill="auto"/>
            <w:tcMar>
              <w:top w:w="85" w:type="dxa"/>
            </w:tcMar>
          </w:tcPr>
          <w:p w:rsidR="00AB51C9" w:rsidRDefault="00AB51C9" w:rsidP="00535EAF"/>
        </w:tc>
      </w:tr>
      <w:tr w:rsidR="00AB51C9" w:rsidTr="007D5B68">
        <w:tc>
          <w:tcPr>
            <w:tcW w:w="6487" w:type="dxa"/>
            <w:vMerge/>
            <w:shd w:val="clear" w:color="auto" w:fill="auto"/>
          </w:tcPr>
          <w:p w:rsidR="00AB51C9" w:rsidRDefault="00AB51C9" w:rsidP="00535EAF"/>
        </w:tc>
        <w:tc>
          <w:tcPr>
            <w:tcW w:w="1559" w:type="dxa"/>
            <w:shd w:val="clear" w:color="auto" w:fill="auto"/>
            <w:tcMar>
              <w:top w:w="85" w:type="dxa"/>
            </w:tcMar>
          </w:tcPr>
          <w:p w:rsidR="00AB51C9" w:rsidRDefault="00835BB2" w:rsidP="00535EAF">
            <w:r>
              <w:rPr>
                <w:noProof/>
              </w:rPr>
              <mc:AlternateContent>
                <mc:Choice Requires="wps">
                  <w:drawing>
                    <wp:inline distT="0" distB="0" distL="0" distR="0">
                      <wp:extent cx="615950" cy="127000"/>
                      <wp:effectExtent l="0" t="635" r="3175" b="0"/>
                      <wp:docPr id="19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2BE" w:rsidRDefault="004A42BE">
                                  <w:pPr>
                                    <w:widowControl w:val="0"/>
                                    <w:autoSpaceDE w:val="0"/>
                                    <w:autoSpaceDN w:val="0"/>
                                    <w:adjustRightInd w:val="0"/>
                                    <w:spacing w:before="12"/>
                                    <w:ind w:left="20" w:right="-41"/>
                                    <w:rPr>
                                      <w:rFonts w:ascii="Zapf Humanist 601" w:hAnsi="Zapf Humanist 601" w:cs="Zapf Humanist 601"/>
                                      <w:color w:val="000000"/>
                                      <w:sz w:val="14"/>
                                      <w:szCs w:val="14"/>
                                    </w:rPr>
                                  </w:pPr>
                                  <w:r>
                                    <w:rPr>
                                      <w:rFonts w:ascii="Zapf Humanist 601" w:hAnsi="Zapf Humanist 601" w:cs="Zapf Humanist 601"/>
                                      <w:color w:val="8A0054"/>
                                      <w:sz w:val="14"/>
                                      <w:szCs w:val="14"/>
                                    </w:rPr>
                                    <w:t>Our</w:t>
                                  </w:r>
                                  <w:r>
                                    <w:rPr>
                                      <w:rFonts w:ascii="Zapf Humanist 601" w:hAnsi="Zapf Humanist 601" w:cs="Zapf Humanist 601"/>
                                      <w:color w:val="8A0054"/>
                                      <w:spacing w:val="4"/>
                                      <w:sz w:val="14"/>
                                      <w:szCs w:val="14"/>
                                    </w:rPr>
                                    <w:t xml:space="preserve"> </w:t>
                                  </w:r>
                                  <w:r>
                                    <w:rPr>
                                      <w:rFonts w:ascii="Zapf Humanist 601" w:hAnsi="Zapf Humanist 601" w:cs="Zapf Humanist 601"/>
                                      <w:color w:val="8A0054"/>
                                      <w:sz w:val="14"/>
                                      <w:szCs w:val="14"/>
                                    </w:rPr>
                                    <w:t>Ref/</w:t>
                                  </w:r>
                                  <w:proofErr w:type="spellStart"/>
                                  <w:r>
                                    <w:rPr>
                                      <w:rFonts w:ascii="Zapf Humanist 601" w:hAnsi="Zapf Humanist 601" w:cs="Zapf Humanist 601"/>
                                      <w:color w:val="8A0054"/>
                                      <w:sz w:val="14"/>
                                      <w:szCs w:val="14"/>
                                    </w:rPr>
                                    <w:t>Ein</w:t>
                                  </w:r>
                                  <w:proofErr w:type="spellEnd"/>
                                  <w:r>
                                    <w:rPr>
                                      <w:rFonts w:ascii="Zapf Humanist 601" w:hAnsi="Zapf Humanist 601" w:cs="Zapf Humanist 601"/>
                                      <w:color w:val="8A0054"/>
                                      <w:spacing w:val="4"/>
                                      <w:sz w:val="14"/>
                                      <w:szCs w:val="14"/>
                                    </w:rPr>
                                    <w:t xml:space="preserve"> </w:t>
                                  </w:r>
                                  <w:proofErr w:type="spellStart"/>
                                  <w:r>
                                    <w:rPr>
                                      <w:rFonts w:ascii="Zapf Humanist 601" w:hAnsi="Zapf Humanist 601" w:cs="Zapf Humanist 601"/>
                                      <w:color w:val="8A0054"/>
                                      <w:sz w:val="14"/>
                                      <w:szCs w:val="14"/>
                                    </w:rPr>
                                    <w:t>Cyf</w:t>
                                  </w:r>
                                  <w:proofErr w:type="spellEnd"/>
                                </w:p>
                              </w:txbxContent>
                            </wps:txbx>
                            <wps:bodyPr rot="0" vert="horz" wrap="square" lIns="0" tIns="0" rIns="0" bIns="0" anchor="t" anchorCtr="0" upright="1">
                              <a:noAutofit/>
                            </wps:bodyPr>
                          </wps:wsp>
                        </a:graphicData>
                      </a:graphic>
                    </wp:inline>
                  </w:drawing>
                </mc:Choice>
                <mc:Fallback>
                  <w:pict>
                    <v:shape id="Text Box 14" o:spid="_x0000_s1028" type="#_x0000_t202" style="width:48.5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" filled="f" stroked="f">
                      <v:textbox inset="0,0,0,0">
                        <w:txbxContent>
                          <w:p w:rsidR="004A42BE" w:rsidRDefault="004A42BE">
                            <w:pPr>
                              <w:widowControl w:val="0"/>
                              <w:autoSpaceDE w:val="0"/>
                              <w:autoSpaceDN w:val="0"/>
                              <w:adjustRightInd w:val="0"/>
                              <w:spacing w:before="12"/>
                              <w:ind w:left="20" w:right="-41"/>
                              <w:rPr>
                                <w:rFonts w:ascii="Zapf Humanist 601" w:hAnsi="Zapf Humanist 601" w:cs="Zapf Humanist 601"/>
                                <w:color w:val="000000"/>
                                <w:sz w:val="14"/>
                                <w:szCs w:val="14"/>
                              </w:rPr>
                            </w:pPr>
                            <w:r>
                              <w:rPr>
                                <w:rFonts w:ascii="Zapf Humanist 601" w:hAnsi="Zapf Humanist 601" w:cs="Zapf Humanist 601"/>
                                <w:color w:val="8A0054"/>
                                <w:sz w:val="14"/>
                                <w:szCs w:val="14"/>
                              </w:rPr>
                              <w:t>Our</w:t>
                            </w:r>
                            <w:r>
                              <w:rPr>
                                <w:rFonts w:ascii="Zapf Humanist 601" w:hAnsi="Zapf Humanist 601" w:cs="Zapf Humanist 601"/>
                                <w:color w:val="8A0054"/>
                                <w:spacing w:val="4"/>
                                <w:sz w:val="14"/>
                                <w:szCs w:val="14"/>
                              </w:rPr>
                              <w:t xml:space="preserve"> </w:t>
                            </w:r>
                            <w:r>
                              <w:rPr>
                                <w:rFonts w:ascii="Zapf Humanist 601" w:hAnsi="Zapf Humanist 601" w:cs="Zapf Humanist 601"/>
                                <w:color w:val="8A0054"/>
                                <w:sz w:val="14"/>
                                <w:szCs w:val="14"/>
                              </w:rPr>
                              <w:t>Ref/</w:t>
                            </w:r>
                            <w:proofErr w:type="spellStart"/>
                            <w:r>
                              <w:rPr>
                                <w:rFonts w:ascii="Zapf Humanist 601" w:hAnsi="Zapf Humanist 601" w:cs="Zapf Humanist 601"/>
                                <w:color w:val="8A0054"/>
                                <w:sz w:val="14"/>
                                <w:szCs w:val="14"/>
                              </w:rPr>
                              <w:t>Ein</w:t>
                            </w:r>
                            <w:proofErr w:type="spellEnd"/>
                            <w:r>
                              <w:rPr>
                                <w:rFonts w:ascii="Zapf Humanist 601" w:hAnsi="Zapf Humanist 601" w:cs="Zapf Humanist 601"/>
                                <w:color w:val="8A0054"/>
                                <w:spacing w:val="4"/>
                                <w:sz w:val="14"/>
                                <w:szCs w:val="14"/>
                              </w:rPr>
                              <w:t xml:space="preserve"> </w:t>
                            </w:r>
                            <w:proofErr w:type="spellStart"/>
                            <w:r>
                              <w:rPr>
                                <w:rFonts w:ascii="Zapf Humanist 601" w:hAnsi="Zapf Humanist 601" w:cs="Zapf Humanist 601"/>
                                <w:color w:val="8A0054"/>
                                <w:sz w:val="14"/>
                                <w:szCs w:val="14"/>
                              </w:rPr>
                              <w:t>Cyf</w:t>
                            </w:r>
                            <w:proofErr w:type="spellEnd"/>
                          </w:p>
                        </w:txbxContent>
                      </v:textbox>
                      <w10:anchorlock/>
                    </v:shape>
                  </w:pict>
                </mc:Fallback>
              </mc:AlternateContent>
            </w:r>
          </w:p>
        </w:tc>
        <w:tc>
          <w:tcPr>
            <w:tcW w:w="2410" w:type="dxa"/>
            <w:shd w:val="clear" w:color="auto" w:fill="auto"/>
            <w:tcMar>
              <w:top w:w="85" w:type="dxa"/>
            </w:tcMar>
          </w:tcPr>
          <w:p w:rsidR="00AB51C9" w:rsidRDefault="004A42BE" w:rsidP="00C90B9E">
            <w:r>
              <w:t>CH</w:t>
            </w:r>
          </w:p>
        </w:tc>
      </w:tr>
      <w:tr w:rsidR="00AB51C9" w:rsidTr="007D5B68">
        <w:tc>
          <w:tcPr>
            <w:tcW w:w="6487" w:type="dxa"/>
            <w:vMerge/>
            <w:shd w:val="clear" w:color="auto" w:fill="auto"/>
          </w:tcPr>
          <w:p w:rsidR="00AB51C9" w:rsidRDefault="00AB51C9" w:rsidP="00535EAF"/>
        </w:tc>
        <w:tc>
          <w:tcPr>
            <w:tcW w:w="1559" w:type="dxa"/>
            <w:shd w:val="clear" w:color="auto" w:fill="auto"/>
            <w:tcMar>
              <w:top w:w="85" w:type="dxa"/>
            </w:tcMar>
          </w:tcPr>
          <w:p w:rsidR="00AB51C9" w:rsidRDefault="00835BB2" w:rsidP="00535EAF">
            <w:r>
              <w:rPr>
                <w:noProof/>
              </w:rPr>
              <mc:AlternateContent>
                <mc:Choice Requires="wps">
                  <w:drawing>
                    <wp:inline distT="0" distB="0" distL="0" distR="0">
                      <wp:extent cx="553720" cy="140335"/>
                      <wp:effectExtent l="0" t="4445" r="0" b="0"/>
                      <wp:docPr id="18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2BE" w:rsidRDefault="004A42BE">
                                  <w:pPr>
                                    <w:widowControl w:val="0"/>
                                    <w:autoSpaceDE w:val="0"/>
                                    <w:autoSpaceDN w:val="0"/>
                                    <w:adjustRightInd w:val="0"/>
                                    <w:spacing w:before="12"/>
                                    <w:ind w:left="20" w:right="-41"/>
                                    <w:rPr>
                                      <w:rFonts w:ascii="Zapf Humanist 601" w:hAnsi="Zapf Humanist 601" w:cs="Zapf Humanist 601"/>
                                      <w:color w:val="000000"/>
                                      <w:sz w:val="14"/>
                                      <w:szCs w:val="14"/>
                                    </w:rPr>
                                  </w:pPr>
                                  <w:r>
                                    <w:rPr>
                                      <w:rFonts w:ascii="Zapf Humanist 601" w:hAnsi="Zapf Humanist 601" w:cs="Zapf Humanist 601"/>
                                      <w:color w:val="8A0054"/>
                                      <w:sz w:val="14"/>
                                      <w:szCs w:val="14"/>
                                    </w:rPr>
                                    <w:t>Date/</w:t>
                                  </w:r>
                                  <w:proofErr w:type="spellStart"/>
                                  <w:r>
                                    <w:rPr>
                                      <w:rFonts w:ascii="Zapf Humanist 601" w:hAnsi="Zapf Humanist 601" w:cs="Zapf Humanist 601"/>
                                      <w:color w:val="8A0054"/>
                                      <w:sz w:val="14"/>
                                      <w:szCs w:val="14"/>
                                    </w:rPr>
                                    <w:t>Dyddiad</w:t>
                                  </w:r>
                                  <w:proofErr w:type="spellEnd"/>
                                </w:p>
                              </w:txbxContent>
                            </wps:txbx>
                            <wps:bodyPr rot="0" vert="horz" wrap="square" lIns="0" tIns="0" rIns="0" bIns="0" anchor="t" anchorCtr="0" upright="1">
                              <a:noAutofit/>
                            </wps:bodyPr>
                          </wps:wsp>
                        </a:graphicData>
                      </a:graphic>
                    </wp:inline>
                  </w:drawing>
                </mc:Choice>
                <mc:Fallback>
                  <w:pict>
                    <v:shape id="Text Box 13" o:spid="_x0000_s1029" type="#_x0000_t202" style="width:43.6pt;height:1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" filled="f" stroked="f">
                      <v:textbox inset="0,0,0,0">
                        <w:txbxContent>
                          <w:p w:rsidR="004A42BE" w:rsidRDefault="004A42BE">
                            <w:pPr>
                              <w:widowControl w:val="0"/>
                              <w:autoSpaceDE w:val="0"/>
                              <w:autoSpaceDN w:val="0"/>
                              <w:adjustRightInd w:val="0"/>
                              <w:spacing w:before="12"/>
                              <w:ind w:left="20" w:right="-41"/>
                              <w:rPr>
                                <w:rFonts w:ascii="Zapf Humanist 601" w:hAnsi="Zapf Humanist 601" w:cs="Zapf Humanist 601"/>
                                <w:color w:val="000000"/>
                                <w:sz w:val="14"/>
                                <w:szCs w:val="14"/>
                              </w:rPr>
                            </w:pPr>
                            <w:r>
                              <w:rPr>
                                <w:rFonts w:ascii="Zapf Humanist 601" w:hAnsi="Zapf Humanist 601" w:cs="Zapf Humanist 601"/>
                                <w:color w:val="8A0054"/>
                                <w:sz w:val="14"/>
                                <w:szCs w:val="14"/>
                              </w:rPr>
                              <w:t>Date/</w:t>
                            </w:r>
                            <w:proofErr w:type="spellStart"/>
                            <w:r>
                              <w:rPr>
                                <w:rFonts w:ascii="Zapf Humanist 601" w:hAnsi="Zapf Humanist 601" w:cs="Zapf Humanist 601"/>
                                <w:color w:val="8A0054"/>
                                <w:sz w:val="14"/>
                                <w:szCs w:val="14"/>
                              </w:rPr>
                              <w:t>Dyddiad</w:t>
                            </w:r>
                            <w:proofErr w:type="spellEnd"/>
                          </w:p>
                        </w:txbxContent>
                      </v:textbox>
                      <w10:anchorlock/>
                    </v:shape>
                  </w:pict>
                </mc:Fallback>
              </mc:AlternateContent>
            </w:r>
          </w:p>
        </w:tc>
        <w:tc>
          <w:tcPr>
            <w:tcW w:w="2410" w:type="dxa"/>
            <w:shd w:val="clear" w:color="auto" w:fill="auto"/>
            <w:tcMar>
              <w:top w:w="85" w:type="dxa"/>
            </w:tcMar>
          </w:tcPr>
          <w:p w:rsidR="00AB51C9" w:rsidRDefault="00AB51C9" w:rsidP="006E7F1D"/>
        </w:tc>
      </w:tr>
      <w:tr w:rsidR="00AB51C9" w:rsidTr="007D5B68">
        <w:tc>
          <w:tcPr>
            <w:tcW w:w="6487" w:type="dxa"/>
            <w:vMerge/>
            <w:shd w:val="clear" w:color="auto" w:fill="auto"/>
          </w:tcPr>
          <w:p w:rsidR="00AB51C9" w:rsidRDefault="00AB51C9" w:rsidP="00535EAF"/>
        </w:tc>
        <w:tc>
          <w:tcPr>
            <w:tcW w:w="1559" w:type="dxa"/>
            <w:shd w:val="clear" w:color="auto" w:fill="auto"/>
            <w:tcMar>
              <w:top w:w="85" w:type="dxa"/>
            </w:tcMar>
          </w:tcPr>
          <w:p w:rsidR="00AB51C9" w:rsidRDefault="00835BB2" w:rsidP="00535EAF">
            <w:r>
              <w:rPr>
                <w:noProof/>
              </w:rPr>
              <mc:AlternateContent>
                <mc:Choice Requires="wps">
                  <w:drawing>
                    <wp:inline distT="0" distB="0" distL="0" distR="0">
                      <wp:extent cx="803275" cy="133985"/>
                      <wp:effectExtent l="0" t="4445" r="0" b="4445"/>
                      <wp:docPr id="18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27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2BE" w:rsidRDefault="004A42BE">
                                  <w:pPr>
                                    <w:widowControl w:val="0"/>
                                    <w:autoSpaceDE w:val="0"/>
                                    <w:autoSpaceDN w:val="0"/>
                                    <w:adjustRightInd w:val="0"/>
                                    <w:spacing w:before="12"/>
                                    <w:ind w:left="20" w:right="-41"/>
                                    <w:rPr>
                                      <w:rFonts w:ascii="Zapf Humanist 601" w:hAnsi="Zapf Humanist 601" w:cs="Zapf Humanist 601"/>
                                      <w:color w:val="000000"/>
                                      <w:sz w:val="14"/>
                                      <w:szCs w:val="14"/>
                                    </w:rPr>
                                  </w:pPr>
                                  <w:r>
                                    <w:rPr>
                                      <w:rFonts w:ascii="Zapf Humanist 601" w:hAnsi="Zapf Humanist 601" w:cs="Zapf Humanist 601"/>
                                      <w:color w:val="8A0054"/>
                                      <w:sz w:val="14"/>
                                      <w:szCs w:val="14"/>
                                    </w:rPr>
                                    <w:t>Ask</w:t>
                                  </w:r>
                                  <w:r>
                                    <w:rPr>
                                      <w:rFonts w:ascii="Zapf Humanist 601" w:hAnsi="Zapf Humanist 601" w:cs="Zapf Humanist 601"/>
                                      <w:color w:val="8A0054"/>
                                      <w:spacing w:val="4"/>
                                      <w:sz w:val="14"/>
                                      <w:szCs w:val="14"/>
                                    </w:rPr>
                                    <w:t xml:space="preserve"> </w:t>
                                  </w:r>
                                  <w:r>
                                    <w:rPr>
                                      <w:rFonts w:ascii="Zapf Humanist 601" w:hAnsi="Zapf Humanist 601" w:cs="Zapf Humanist 601"/>
                                      <w:color w:val="8A0054"/>
                                      <w:sz w:val="14"/>
                                      <w:szCs w:val="14"/>
                                    </w:rPr>
                                    <w:t>for/</w:t>
                                  </w:r>
                                  <w:proofErr w:type="spellStart"/>
                                  <w:r>
                                    <w:rPr>
                                      <w:rFonts w:ascii="Zapf Humanist 601" w:hAnsi="Zapf Humanist 601" w:cs="Zapf Humanist 601"/>
                                      <w:color w:val="8A0054"/>
                                      <w:sz w:val="14"/>
                                      <w:szCs w:val="14"/>
                                    </w:rPr>
                                    <w:t>Gofynner</w:t>
                                  </w:r>
                                  <w:proofErr w:type="spellEnd"/>
                                  <w:r>
                                    <w:rPr>
                                      <w:rFonts w:ascii="Zapf Humanist 601" w:hAnsi="Zapf Humanist 601" w:cs="Zapf Humanist 601"/>
                                      <w:color w:val="8A0054"/>
                                      <w:spacing w:val="4"/>
                                      <w:sz w:val="14"/>
                                      <w:szCs w:val="14"/>
                                    </w:rPr>
                                    <w:t xml:space="preserve"> </w:t>
                                  </w:r>
                                  <w:r>
                                    <w:rPr>
                                      <w:rFonts w:ascii="Zapf Humanist 601" w:hAnsi="Zapf Humanist 601" w:cs="Zapf Humanist 601"/>
                                      <w:color w:val="8A0054"/>
                                      <w:sz w:val="14"/>
                                      <w:szCs w:val="14"/>
                                    </w:rPr>
                                    <w:t>am</w:t>
                                  </w:r>
                                </w:p>
                              </w:txbxContent>
                            </wps:txbx>
                            <wps:bodyPr rot="0" vert="horz" wrap="square" lIns="0" tIns="0" rIns="0" bIns="0" anchor="t" anchorCtr="0" upright="1">
                              <a:noAutofit/>
                            </wps:bodyPr>
                          </wps:wsp>
                        </a:graphicData>
                      </a:graphic>
                    </wp:inline>
                  </w:drawing>
                </mc:Choice>
                <mc:Fallback>
                  <w:pict>
                    <v:shape id="Text Box 12" o:spid="_x0000_s1030" type="#_x0000_t202" style="width:63.25pt;height: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eMasQIAALI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" filled="f" stroked="f">
                      <v:textbox inset="0,0,0,0">
                        <w:txbxContent>
                          <w:p w:rsidR="004A42BE" w:rsidRDefault="004A42BE">
                            <w:pPr>
                              <w:widowControl w:val="0"/>
                              <w:autoSpaceDE w:val="0"/>
                              <w:autoSpaceDN w:val="0"/>
                              <w:adjustRightInd w:val="0"/>
                              <w:spacing w:before="12"/>
                              <w:ind w:left="20" w:right="-41"/>
                              <w:rPr>
                                <w:rFonts w:ascii="Zapf Humanist 601" w:hAnsi="Zapf Humanist 601" w:cs="Zapf Humanist 601"/>
                                <w:color w:val="000000"/>
                                <w:sz w:val="14"/>
                                <w:szCs w:val="14"/>
                              </w:rPr>
                            </w:pPr>
                            <w:r>
                              <w:rPr>
                                <w:rFonts w:ascii="Zapf Humanist 601" w:hAnsi="Zapf Humanist 601" w:cs="Zapf Humanist 601"/>
                                <w:color w:val="8A0054"/>
                                <w:sz w:val="14"/>
                                <w:szCs w:val="14"/>
                              </w:rPr>
                              <w:t>Ask</w:t>
                            </w:r>
                            <w:r>
                              <w:rPr>
                                <w:rFonts w:ascii="Zapf Humanist 601" w:hAnsi="Zapf Humanist 601" w:cs="Zapf Humanist 601"/>
                                <w:color w:val="8A0054"/>
                                <w:spacing w:val="4"/>
                                <w:sz w:val="14"/>
                                <w:szCs w:val="14"/>
                              </w:rPr>
                              <w:t xml:space="preserve"> </w:t>
                            </w:r>
                            <w:r>
                              <w:rPr>
                                <w:rFonts w:ascii="Zapf Humanist 601" w:hAnsi="Zapf Humanist 601" w:cs="Zapf Humanist 601"/>
                                <w:color w:val="8A0054"/>
                                <w:sz w:val="14"/>
                                <w:szCs w:val="14"/>
                              </w:rPr>
                              <w:t>for/</w:t>
                            </w:r>
                            <w:proofErr w:type="spellStart"/>
                            <w:r>
                              <w:rPr>
                                <w:rFonts w:ascii="Zapf Humanist 601" w:hAnsi="Zapf Humanist 601" w:cs="Zapf Humanist 601"/>
                                <w:color w:val="8A0054"/>
                                <w:sz w:val="14"/>
                                <w:szCs w:val="14"/>
                              </w:rPr>
                              <w:t>Gofynner</w:t>
                            </w:r>
                            <w:proofErr w:type="spellEnd"/>
                            <w:r>
                              <w:rPr>
                                <w:rFonts w:ascii="Zapf Humanist 601" w:hAnsi="Zapf Humanist 601" w:cs="Zapf Humanist 601"/>
                                <w:color w:val="8A0054"/>
                                <w:spacing w:val="4"/>
                                <w:sz w:val="14"/>
                                <w:szCs w:val="14"/>
                              </w:rPr>
                              <w:t xml:space="preserve"> </w:t>
                            </w:r>
                            <w:r>
                              <w:rPr>
                                <w:rFonts w:ascii="Zapf Humanist 601" w:hAnsi="Zapf Humanist 601" w:cs="Zapf Humanist 601"/>
                                <w:color w:val="8A0054"/>
                                <w:sz w:val="14"/>
                                <w:szCs w:val="14"/>
                              </w:rPr>
                              <w:t>am</w:t>
                            </w:r>
                          </w:p>
                        </w:txbxContent>
                      </v:textbox>
                      <w10:anchorlock/>
                    </v:shape>
                  </w:pict>
                </mc:Fallback>
              </mc:AlternateContent>
            </w:r>
          </w:p>
        </w:tc>
        <w:tc>
          <w:tcPr>
            <w:tcW w:w="2410" w:type="dxa"/>
            <w:shd w:val="clear" w:color="auto" w:fill="auto"/>
            <w:tcMar>
              <w:top w:w="85" w:type="dxa"/>
            </w:tcMar>
          </w:tcPr>
          <w:p w:rsidR="00AB51C9" w:rsidRDefault="007850C2" w:rsidP="00535EAF">
            <w:r>
              <w:t>Claire Homard</w:t>
            </w:r>
          </w:p>
        </w:tc>
      </w:tr>
      <w:tr w:rsidR="00AB51C9" w:rsidTr="007D5B68">
        <w:tc>
          <w:tcPr>
            <w:tcW w:w="6487" w:type="dxa"/>
            <w:vMerge/>
            <w:shd w:val="clear" w:color="auto" w:fill="auto"/>
          </w:tcPr>
          <w:p w:rsidR="00AB51C9" w:rsidRDefault="00AB51C9" w:rsidP="00535EAF"/>
        </w:tc>
        <w:tc>
          <w:tcPr>
            <w:tcW w:w="1559" w:type="dxa"/>
            <w:shd w:val="clear" w:color="auto" w:fill="auto"/>
            <w:tcMar>
              <w:top w:w="85" w:type="dxa"/>
            </w:tcMar>
          </w:tcPr>
          <w:p w:rsidR="00AB51C9" w:rsidRDefault="00835BB2" w:rsidP="00535EAF">
            <w:r>
              <w:rPr>
                <w:noProof/>
              </w:rPr>
              <mc:AlternateContent>
                <mc:Choice Requires="wps">
                  <w:drawing>
                    <wp:inline distT="0" distB="0" distL="0" distR="0">
                      <wp:extent cx="869315" cy="133985"/>
                      <wp:effectExtent l="0" t="0" r="0" b="3810"/>
                      <wp:docPr id="18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31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2BE" w:rsidRDefault="004A42BE">
                                  <w:pPr>
                                    <w:widowControl w:val="0"/>
                                    <w:autoSpaceDE w:val="0"/>
                                    <w:autoSpaceDN w:val="0"/>
                                    <w:adjustRightInd w:val="0"/>
                                    <w:spacing w:before="12"/>
                                    <w:ind w:left="20" w:right="-41"/>
                                    <w:rPr>
                                      <w:rFonts w:ascii="Zapf Humanist 601" w:hAnsi="Zapf Humanist 601" w:cs="Zapf Humanist 601"/>
                                      <w:color w:val="000000"/>
                                      <w:sz w:val="14"/>
                                      <w:szCs w:val="14"/>
                                    </w:rPr>
                                  </w:pPr>
                                  <w:r>
                                    <w:rPr>
                                      <w:rFonts w:ascii="Zapf Humanist 601" w:hAnsi="Zapf Humanist 601" w:cs="Zapf Humanist 601"/>
                                      <w:color w:val="8A0054"/>
                                      <w:sz w:val="14"/>
                                      <w:szCs w:val="14"/>
                                    </w:rPr>
                                    <w:t>Direct</w:t>
                                  </w:r>
                                  <w:r>
                                    <w:rPr>
                                      <w:rFonts w:ascii="Zapf Humanist 601" w:hAnsi="Zapf Humanist 601" w:cs="Zapf Humanist 601"/>
                                      <w:color w:val="8A0054"/>
                                      <w:spacing w:val="4"/>
                                      <w:sz w:val="14"/>
                                      <w:szCs w:val="14"/>
                                    </w:rPr>
                                    <w:t xml:space="preserve"> </w:t>
                                  </w:r>
                                  <w:r>
                                    <w:rPr>
                                      <w:rFonts w:ascii="Zapf Humanist 601" w:hAnsi="Zapf Humanist 601" w:cs="Zapf Humanist 601"/>
                                      <w:color w:val="8A0054"/>
                                      <w:sz w:val="14"/>
                                      <w:szCs w:val="14"/>
                                    </w:rPr>
                                    <w:t>Dial/</w:t>
                                  </w:r>
                                  <w:proofErr w:type="spellStart"/>
                                  <w:r>
                                    <w:rPr>
                                      <w:rFonts w:ascii="Zapf Humanist 601" w:hAnsi="Zapf Humanist 601" w:cs="Zapf Humanist 601"/>
                                      <w:color w:val="8A0054"/>
                                      <w:sz w:val="14"/>
                                      <w:szCs w:val="14"/>
                                    </w:rPr>
                                    <w:t>Rhif</w:t>
                                  </w:r>
                                  <w:proofErr w:type="spellEnd"/>
                                  <w:r>
                                    <w:rPr>
                                      <w:rFonts w:ascii="Zapf Humanist 601" w:hAnsi="Zapf Humanist 601" w:cs="Zapf Humanist 601"/>
                                      <w:color w:val="8A0054"/>
                                      <w:spacing w:val="4"/>
                                      <w:sz w:val="14"/>
                                      <w:szCs w:val="14"/>
                                    </w:rPr>
                                    <w:t xml:space="preserve"> </w:t>
                                  </w:r>
                                  <w:smartTag w:uri="urn:schemas-microsoft-com:office:smarttags" w:element="place">
                                    <w:r>
                                      <w:rPr>
                                        <w:rFonts w:ascii="Zapf Humanist 601" w:hAnsi="Zapf Humanist 601" w:cs="Zapf Humanist 601"/>
                                        <w:color w:val="8A0054"/>
                                        <w:sz w:val="14"/>
                                        <w:szCs w:val="14"/>
                                      </w:rPr>
                                      <w:t>Union</w:t>
                                    </w:r>
                                  </w:smartTag>
                                </w:p>
                              </w:txbxContent>
                            </wps:txbx>
                            <wps:bodyPr rot="0" vert="horz" wrap="square" lIns="0" tIns="0" rIns="0" bIns="0" anchor="t" anchorCtr="0" upright="1">
                              <a:noAutofit/>
                            </wps:bodyPr>
                          </wps:wsp>
                        </a:graphicData>
                      </a:graphic>
                    </wp:inline>
                  </w:drawing>
                </mc:Choice>
                <mc:Fallback>
                  <w:pict>
                    <v:shape id="Text Box 11" o:spid="_x0000_s1031" type="#_x0000_t202" style="width:68.45pt;height: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" filled="f" stroked="f">
                      <v:textbox inset="0,0,0,0">
                        <w:txbxContent>
                          <w:p w:rsidR="004A42BE" w:rsidRDefault="004A42BE">
                            <w:pPr>
                              <w:widowControl w:val="0"/>
                              <w:autoSpaceDE w:val="0"/>
                              <w:autoSpaceDN w:val="0"/>
                              <w:adjustRightInd w:val="0"/>
                              <w:spacing w:before="12"/>
                              <w:ind w:left="20" w:right="-41"/>
                              <w:rPr>
                                <w:rFonts w:ascii="Zapf Humanist 601" w:hAnsi="Zapf Humanist 601" w:cs="Zapf Humanist 601"/>
                                <w:color w:val="000000"/>
                                <w:sz w:val="14"/>
                                <w:szCs w:val="14"/>
                              </w:rPr>
                            </w:pPr>
                            <w:r>
                              <w:rPr>
                                <w:rFonts w:ascii="Zapf Humanist 601" w:hAnsi="Zapf Humanist 601" w:cs="Zapf Humanist 601"/>
                                <w:color w:val="8A0054"/>
                                <w:sz w:val="14"/>
                                <w:szCs w:val="14"/>
                              </w:rPr>
                              <w:t>Direct</w:t>
                            </w:r>
                            <w:r>
                              <w:rPr>
                                <w:rFonts w:ascii="Zapf Humanist 601" w:hAnsi="Zapf Humanist 601" w:cs="Zapf Humanist 601"/>
                                <w:color w:val="8A0054"/>
                                <w:spacing w:val="4"/>
                                <w:sz w:val="14"/>
                                <w:szCs w:val="14"/>
                              </w:rPr>
                              <w:t xml:space="preserve"> </w:t>
                            </w:r>
                            <w:r>
                              <w:rPr>
                                <w:rFonts w:ascii="Zapf Humanist 601" w:hAnsi="Zapf Humanist 601" w:cs="Zapf Humanist 601"/>
                                <w:color w:val="8A0054"/>
                                <w:sz w:val="14"/>
                                <w:szCs w:val="14"/>
                              </w:rPr>
                              <w:t>Dial/</w:t>
                            </w:r>
                            <w:proofErr w:type="spellStart"/>
                            <w:r>
                              <w:rPr>
                                <w:rFonts w:ascii="Zapf Humanist 601" w:hAnsi="Zapf Humanist 601" w:cs="Zapf Humanist 601"/>
                                <w:color w:val="8A0054"/>
                                <w:sz w:val="14"/>
                                <w:szCs w:val="14"/>
                              </w:rPr>
                              <w:t>Rhif</w:t>
                            </w:r>
                            <w:proofErr w:type="spellEnd"/>
                            <w:r>
                              <w:rPr>
                                <w:rFonts w:ascii="Zapf Humanist 601" w:hAnsi="Zapf Humanist 601" w:cs="Zapf Humanist 601"/>
                                <w:color w:val="8A0054"/>
                                <w:spacing w:val="4"/>
                                <w:sz w:val="14"/>
                                <w:szCs w:val="14"/>
                              </w:rPr>
                              <w:t xml:space="preserve"> </w:t>
                            </w:r>
                            <w:smartTag w:uri="urn:schemas-microsoft-com:office:smarttags" w:element="place">
                              <w:r>
                                <w:rPr>
                                  <w:rFonts w:ascii="Zapf Humanist 601" w:hAnsi="Zapf Humanist 601" w:cs="Zapf Humanist 601"/>
                                  <w:color w:val="8A0054"/>
                                  <w:sz w:val="14"/>
                                  <w:szCs w:val="14"/>
                                </w:rPr>
                                <w:t>Union</w:t>
                              </w:r>
                            </w:smartTag>
                          </w:p>
                        </w:txbxContent>
                      </v:textbox>
                      <w10:anchorlock/>
                    </v:shape>
                  </w:pict>
                </mc:Fallback>
              </mc:AlternateContent>
            </w:r>
          </w:p>
        </w:tc>
        <w:tc>
          <w:tcPr>
            <w:tcW w:w="2410" w:type="dxa"/>
            <w:shd w:val="clear" w:color="auto" w:fill="auto"/>
            <w:tcMar>
              <w:top w:w="85" w:type="dxa"/>
            </w:tcMar>
          </w:tcPr>
          <w:p w:rsidR="00AB51C9" w:rsidRDefault="001B2DA0" w:rsidP="00445C73">
            <w:r>
              <w:t>01352 70</w:t>
            </w:r>
            <w:r w:rsidR="00445C73">
              <w:t>4190</w:t>
            </w:r>
          </w:p>
        </w:tc>
      </w:tr>
      <w:tr w:rsidR="00AB51C9" w:rsidTr="007D5B68">
        <w:tc>
          <w:tcPr>
            <w:tcW w:w="6487" w:type="dxa"/>
            <w:vMerge/>
            <w:shd w:val="clear" w:color="auto" w:fill="auto"/>
          </w:tcPr>
          <w:p w:rsidR="00AB51C9" w:rsidRDefault="00AB51C9" w:rsidP="00535EAF"/>
        </w:tc>
        <w:tc>
          <w:tcPr>
            <w:tcW w:w="1559" w:type="dxa"/>
            <w:shd w:val="clear" w:color="auto" w:fill="auto"/>
            <w:tcMar>
              <w:top w:w="85" w:type="dxa"/>
            </w:tcMar>
          </w:tcPr>
          <w:p w:rsidR="00AB51C9" w:rsidRDefault="00AB51C9" w:rsidP="00535EAF"/>
        </w:tc>
        <w:tc>
          <w:tcPr>
            <w:tcW w:w="2410" w:type="dxa"/>
            <w:shd w:val="clear" w:color="auto" w:fill="auto"/>
            <w:tcMar>
              <w:top w:w="85" w:type="dxa"/>
            </w:tcMar>
          </w:tcPr>
          <w:p w:rsidR="00327C6F" w:rsidRDefault="00327C6F" w:rsidP="00327C6F">
            <w:pPr>
              <w:shd w:val="solid" w:color="FFFFFF" w:fill="FFFFFF"/>
            </w:pPr>
          </w:p>
        </w:tc>
      </w:tr>
      <w:tr w:rsidR="00AB51C9" w:rsidTr="007D5B68">
        <w:tc>
          <w:tcPr>
            <w:tcW w:w="6487" w:type="dxa"/>
            <w:vMerge/>
            <w:shd w:val="clear" w:color="auto" w:fill="auto"/>
          </w:tcPr>
          <w:p w:rsidR="00AB51C9" w:rsidRDefault="00AB51C9" w:rsidP="00535EAF"/>
        </w:tc>
        <w:tc>
          <w:tcPr>
            <w:tcW w:w="1559" w:type="dxa"/>
            <w:shd w:val="clear" w:color="auto" w:fill="auto"/>
            <w:tcMar>
              <w:top w:w="85" w:type="dxa"/>
            </w:tcMar>
          </w:tcPr>
          <w:p w:rsidR="00AB51C9" w:rsidRDefault="00AB51C9" w:rsidP="00535EAF"/>
        </w:tc>
        <w:tc>
          <w:tcPr>
            <w:tcW w:w="2410" w:type="dxa"/>
            <w:shd w:val="clear" w:color="auto" w:fill="auto"/>
            <w:tcMar>
              <w:top w:w="85" w:type="dxa"/>
            </w:tcMar>
          </w:tcPr>
          <w:p w:rsidR="00AB51C9" w:rsidRDefault="00AB51C9" w:rsidP="00535EAF"/>
        </w:tc>
      </w:tr>
    </w:tbl>
    <w:p w:rsidR="004227D2" w:rsidRPr="004227D2" w:rsidRDefault="004227D2" w:rsidP="004227D2">
      <w:pPr>
        <w:rPr>
          <w:rFonts w:ascii="Comic Sans MS" w:hAnsi="Comic Sans MS"/>
          <w:sz w:val="22"/>
          <w:szCs w:val="22"/>
          <w:lang w:eastAsia="en-US"/>
        </w:rPr>
      </w:pPr>
    </w:p>
    <w:p w:rsidR="00210EC6" w:rsidRPr="00210EC6" w:rsidRDefault="00210EC6" w:rsidP="00210EC6">
      <w:pPr>
        <w:spacing w:after="160" w:line="276" w:lineRule="auto"/>
        <w:rPr>
          <w:rFonts w:eastAsiaTheme="minorHAnsi" w:cs="Arial"/>
          <w:lang w:val="en-US" w:eastAsia="en-US"/>
        </w:rPr>
      </w:pPr>
      <w:r w:rsidRPr="00210EC6">
        <w:rPr>
          <w:rFonts w:eastAsiaTheme="minorHAnsi" w:cs="Arial"/>
          <w:lang w:val="en-US" w:eastAsia="en-US"/>
        </w:rPr>
        <w:t>Dear Parent/</w:t>
      </w:r>
      <w:proofErr w:type="spellStart"/>
      <w:r w:rsidRPr="00210EC6">
        <w:rPr>
          <w:rFonts w:eastAsiaTheme="minorHAnsi" w:cs="Arial"/>
          <w:lang w:val="en-US" w:eastAsia="en-US"/>
        </w:rPr>
        <w:t>Carer</w:t>
      </w:r>
      <w:proofErr w:type="spellEnd"/>
    </w:p>
    <w:p w:rsidR="00210EC6" w:rsidRPr="00210EC6" w:rsidRDefault="00210EC6" w:rsidP="00210EC6">
      <w:pPr>
        <w:spacing w:after="160" w:line="276" w:lineRule="auto"/>
        <w:jc w:val="both"/>
        <w:rPr>
          <w:rFonts w:eastAsiaTheme="minorHAnsi" w:cs="Arial"/>
          <w:lang w:val="en-US" w:eastAsia="en-US"/>
        </w:rPr>
      </w:pPr>
      <w:r w:rsidRPr="00210EC6">
        <w:rPr>
          <w:rFonts w:eastAsiaTheme="minorHAnsi" w:cs="Arial"/>
          <w:lang w:val="en-US" w:eastAsia="en-US"/>
        </w:rPr>
        <w:t>Thank you for your support, understanding and patience over the past three months. I am grateful to you all for everything you have done to assist your child’s learning, your child’s school and the local authority at this difficult time.</w:t>
      </w:r>
    </w:p>
    <w:p w:rsidR="00210EC6" w:rsidRPr="00210EC6" w:rsidRDefault="00210EC6" w:rsidP="00210EC6">
      <w:pPr>
        <w:spacing w:after="160" w:line="276" w:lineRule="auto"/>
        <w:jc w:val="both"/>
        <w:rPr>
          <w:rFonts w:eastAsiaTheme="minorHAnsi" w:cs="Arial"/>
          <w:color w:val="000000"/>
          <w:lang w:val="en-US" w:eastAsia="en-US"/>
        </w:rPr>
      </w:pPr>
      <w:r w:rsidRPr="00210EC6">
        <w:rPr>
          <w:rFonts w:eastAsiaTheme="minorHAnsi" w:cs="Arial"/>
          <w:lang w:val="en-US" w:eastAsia="en-US"/>
        </w:rPr>
        <w:t>This letter will provide you with further information in respect of school-based learning for all pupils and emergency childcare provision for eligible children available in Flintshire for the rest of the summer term which will now end as originally planned on 17 July.</w:t>
      </w:r>
      <w:r w:rsidRPr="00210EC6">
        <w:rPr>
          <w:rFonts w:eastAsiaTheme="minorHAnsi" w:cs="Arial"/>
          <w:color w:val="000000"/>
          <w:lang w:val="en-US" w:eastAsia="en-US"/>
        </w:rPr>
        <w:t xml:space="preserve"> </w:t>
      </w:r>
    </w:p>
    <w:p w:rsidR="00210EC6" w:rsidRPr="00210EC6" w:rsidRDefault="00210EC6" w:rsidP="00210EC6">
      <w:pPr>
        <w:spacing w:after="160" w:line="276" w:lineRule="auto"/>
        <w:jc w:val="both"/>
        <w:rPr>
          <w:rFonts w:eastAsiaTheme="minorHAnsi" w:cs="Arial"/>
          <w:lang w:val="en-US" w:eastAsia="en-US"/>
        </w:rPr>
      </w:pPr>
      <w:r w:rsidRPr="00210EC6">
        <w:rPr>
          <w:rFonts w:eastAsiaTheme="minorHAnsi" w:cs="Arial"/>
          <w:color w:val="000000"/>
          <w:lang w:val="en-US" w:eastAsia="en-US"/>
        </w:rPr>
        <w:t xml:space="preserve">This is because Welsh Government and the trade unions have not been able to reach a common position on the proposal to extend the summer term by one week to 24 July, as previously announced by the Education Minister Kirsty Williams. </w:t>
      </w:r>
      <w:r w:rsidRPr="00210EC6">
        <w:rPr>
          <w:rFonts w:eastAsiaTheme="minorHAnsi" w:cs="Arial"/>
          <w:lang w:val="en-US" w:eastAsia="en-US"/>
        </w:rPr>
        <w:t>We would have hoped to have seen these issues resolved but in the absence of a national agreement, the Council has had to make a decision to be able to give schools sufficient time to plan properly. There would be no guarantee that schools would have sufficient staff available to deliver the fourth week safely on voluntary basis as staff are not contractually obliged to work in the holidays. The Council has a duty to ensure the safety of its pupils and staff first and foremost.</w:t>
      </w:r>
    </w:p>
    <w:p w:rsidR="00210EC6" w:rsidRPr="00210EC6" w:rsidRDefault="00210EC6" w:rsidP="00210EC6">
      <w:pPr>
        <w:spacing w:after="160" w:line="276" w:lineRule="auto"/>
        <w:rPr>
          <w:rFonts w:eastAsiaTheme="minorHAnsi" w:cs="Arial"/>
          <w:b/>
          <w:u w:val="single"/>
          <w:lang w:val="en-US" w:eastAsia="en-US"/>
        </w:rPr>
      </w:pPr>
      <w:r w:rsidRPr="00210EC6">
        <w:rPr>
          <w:rFonts w:eastAsiaTheme="minorHAnsi" w:cs="Arial"/>
          <w:b/>
          <w:u w:val="single"/>
          <w:lang w:val="en-US" w:eastAsia="en-US"/>
        </w:rPr>
        <w:t xml:space="preserve">Check in, Catch up and </w:t>
      </w:r>
      <w:proofErr w:type="gramStart"/>
      <w:r w:rsidRPr="00210EC6">
        <w:rPr>
          <w:rFonts w:eastAsiaTheme="minorHAnsi" w:cs="Arial"/>
          <w:b/>
          <w:u w:val="single"/>
          <w:lang w:val="en-US" w:eastAsia="en-US"/>
        </w:rPr>
        <w:t>Prepare</w:t>
      </w:r>
      <w:proofErr w:type="gramEnd"/>
    </w:p>
    <w:p w:rsidR="00210EC6" w:rsidRPr="00210EC6" w:rsidRDefault="00210EC6" w:rsidP="00210EC6">
      <w:pPr>
        <w:spacing w:after="160" w:line="276" w:lineRule="auto"/>
        <w:jc w:val="both"/>
        <w:rPr>
          <w:rFonts w:eastAsiaTheme="minorHAnsi" w:cs="Arial"/>
          <w:lang w:val="en-US" w:eastAsia="en-US"/>
        </w:rPr>
      </w:pPr>
      <w:r w:rsidRPr="00210EC6">
        <w:rPr>
          <w:rFonts w:eastAsiaTheme="minorHAnsi" w:cs="Arial"/>
          <w:lang w:val="en-US" w:eastAsia="en-US"/>
        </w:rPr>
        <w:t>As a result of the Minister for Education’s recent announcement in respect of the reopening of schools, the local authority is keen to work with schools and parents/carers to ensure all pupils benefit from an opportunity to check in with their schools, catch up with their peers and teachers, and prepare for the next school year.</w:t>
      </w:r>
    </w:p>
    <w:p w:rsidR="00210EC6" w:rsidRPr="00210EC6" w:rsidRDefault="00210EC6" w:rsidP="00210EC6">
      <w:pPr>
        <w:spacing w:after="160" w:line="276" w:lineRule="auto"/>
        <w:jc w:val="both"/>
        <w:rPr>
          <w:rFonts w:eastAsiaTheme="minorHAnsi" w:cs="Arial"/>
          <w:lang w:val="en-US" w:eastAsia="en-US"/>
        </w:rPr>
      </w:pPr>
      <w:r w:rsidRPr="00210EC6">
        <w:rPr>
          <w:rFonts w:eastAsiaTheme="minorHAnsi" w:cs="Arial"/>
          <w:lang w:val="en-US" w:eastAsia="en-US"/>
        </w:rPr>
        <w:t xml:space="preserve">From Monday 29 June, Flintshire schools will start to accept their own pupils to attend identified sessions and this information will be shared with you directly by your child/children’s school(s). </w:t>
      </w:r>
    </w:p>
    <w:p w:rsidR="00210EC6" w:rsidRPr="00210EC6" w:rsidRDefault="00210EC6" w:rsidP="00210EC6">
      <w:pPr>
        <w:spacing w:after="160" w:line="276" w:lineRule="auto"/>
        <w:jc w:val="both"/>
        <w:rPr>
          <w:rFonts w:eastAsiaTheme="minorHAnsi" w:cs="Arial"/>
          <w:lang w:val="en-US" w:eastAsia="en-US"/>
        </w:rPr>
      </w:pPr>
      <w:r w:rsidRPr="00210EC6">
        <w:rPr>
          <w:rFonts w:eastAsiaTheme="minorHAnsi" w:cs="Arial"/>
          <w:lang w:val="en-US" w:eastAsia="en-US"/>
        </w:rPr>
        <w:lastRenderedPageBreak/>
        <w:t xml:space="preserve">As a result of the legislation around maintaining social distancing of 2 metres and to ensure the health and safety of all learners and staff,  schools will not be operating full time provision for all pupils during this </w:t>
      </w:r>
      <w:r w:rsidR="003A54DB">
        <w:rPr>
          <w:rFonts w:eastAsiaTheme="minorHAnsi" w:cs="Arial"/>
          <w:lang w:val="en-US" w:eastAsia="en-US"/>
        </w:rPr>
        <w:t>three</w:t>
      </w:r>
      <w:bookmarkStart w:id="0" w:name="_GoBack"/>
      <w:bookmarkEnd w:id="0"/>
      <w:r w:rsidRPr="00210EC6">
        <w:rPr>
          <w:rFonts w:eastAsiaTheme="minorHAnsi" w:cs="Arial"/>
          <w:lang w:val="en-US" w:eastAsia="en-US"/>
        </w:rPr>
        <w:t xml:space="preserve"> week period and neither will this be a return to the teaching of the full curriculum. Not all pupils will return at once and, when they do return, the school day might start and end at different times for different learners. This may include different arrangements for siblings of different ages, attending the same school.</w:t>
      </w:r>
    </w:p>
    <w:p w:rsidR="00210EC6" w:rsidRPr="00210EC6" w:rsidRDefault="00210EC6" w:rsidP="00210EC6">
      <w:pPr>
        <w:spacing w:after="160" w:line="276" w:lineRule="auto"/>
        <w:jc w:val="both"/>
        <w:rPr>
          <w:rFonts w:eastAsiaTheme="minorHAnsi" w:cs="Arial"/>
          <w:lang w:val="en-US" w:eastAsia="en-US"/>
        </w:rPr>
      </w:pPr>
      <w:r w:rsidRPr="00210EC6">
        <w:rPr>
          <w:rFonts w:eastAsiaTheme="minorHAnsi" w:cs="Arial"/>
          <w:lang w:val="en-US" w:eastAsia="en-US"/>
        </w:rPr>
        <w:t xml:space="preserve">Because every school building is different in its size and layout, and because each school will have differing numbers of staff available to return to work, there will not be a standard offer for each child in Flintshire for this ‘check in, catch up and prepare’ period. Each school, based on its own risk assessments, will be making an offer its pupils of the number and timing of contact sessions. Welsh Government has made it clear to schools and to councils that decisions on how to operate for this short return to school before the summer holidays can be made at a school level. Each school will communicate their specific arrangements directly to parents via their normal methods of keeping in touch. </w:t>
      </w:r>
    </w:p>
    <w:p w:rsidR="00210EC6" w:rsidRPr="00210EC6" w:rsidRDefault="00210EC6" w:rsidP="00210EC6">
      <w:pPr>
        <w:spacing w:after="160" w:line="276" w:lineRule="auto"/>
        <w:jc w:val="both"/>
        <w:rPr>
          <w:rFonts w:eastAsiaTheme="minorHAnsi" w:cs="Arial"/>
          <w:lang w:val="en-US" w:eastAsia="en-US"/>
        </w:rPr>
      </w:pPr>
      <w:r w:rsidRPr="00210EC6">
        <w:rPr>
          <w:rFonts w:eastAsiaTheme="minorHAnsi" w:cs="Arial"/>
          <w:lang w:val="en-US" w:eastAsia="en-US"/>
        </w:rPr>
        <w:t xml:space="preserve">However, Flintshire County Council has made one key decision that is to be adopted by all primary schools for this period which is that Nursery aged children will </w:t>
      </w:r>
      <w:r w:rsidRPr="00210EC6">
        <w:rPr>
          <w:rFonts w:eastAsiaTheme="minorHAnsi" w:cs="Arial"/>
          <w:b/>
          <w:lang w:val="en-US" w:eastAsia="en-US"/>
        </w:rPr>
        <w:t>not be</w:t>
      </w:r>
      <w:r w:rsidRPr="00210EC6">
        <w:rPr>
          <w:rFonts w:eastAsiaTheme="minorHAnsi" w:cs="Arial"/>
          <w:lang w:val="en-US" w:eastAsia="en-US"/>
        </w:rPr>
        <w:t xml:space="preserve"> allowed to return to school before the summer holidays. This is because very young children will not be able to maintain safe social distancing. It is also because the close and sometimes intimate care that these very young children need will be difficult to manage in school settings and could put themselves and the staff who care for them potentially at greater risk. The changes to the way schools will be operating may also be unsettling for very young children. Many other councils across Wales have made a similar decision.</w:t>
      </w:r>
    </w:p>
    <w:p w:rsidR="00210EC6" w:rsidRPr="00210EC6" w:rsidRDefault="00210EC6" w:rsidP="00210EC6">
      <w:pPr>
        <w:spacing w:after="160" w:line="276" w:lineRule="auto"/>
        <w:jc w:val="both"/>
        <w:rPr>
          <w:rFonts w:eastAsiaTheme="minorHAnsi" w:cs="Arial"/>
          <w:lang w:val="en-US" w:eastAsia="en-US"/>
        </w:rPr>
      </w:pPr>
      <w:r w:rsidRPr="00210EC6">
        <w:rPr>
          <w:rFonts w:eastAsiaTheme="minorHAnsi" w:cs="Arial"/>
          <w:lang w:val="en-US" w:eastAsia="en-US"/>
        </w:rPr>
        <w:t xml:space="preserve">Plans to ensure a carefully organised return for nursery children when they will be transitioning into Reception classes in September will be developed in the near future, as will suitable induction opportunities for the new cohort of children due to start Nursery in the autumn term. </w:t>
      </w:r>
    </w:p>
    <w:p w:rsidR="00210EC6" w:rsidRPr="00210EC6" w:rsidRDefault="00210EC6" w:rsidP="00210EC6">
      <w:pPr>
        <w:spacing w:after="160" w:line="276" w:lineRule="auto"/>
        <w:jc w:val="both"/>
        <w:rPr>
          <w:rFonts w:eastAsiaTheme="minorHAnsi" w:cs="Arial"/>
          <w:lang w:val="en-US" w:eastAsia="en-US"/>
        </w:rPr>
      </w:pPr>
      <w:r w:rsidRPr="00210EC6">
        <w:rPr>
          <w:rFonts w:eastAsiaTheme="minorHAnsi" w:cs="Arial"/>
          <w:lang w:val="en-US" w:eastAsia="en-US"/>
        </w:rPr>
        <w:t xml:space="preserve">It is important to note that, during this period, parents and carers are free to decide whether to send their children to school. Should parents/carers decide not to send their children to school during this summer term, they will not be penalised. If you choose not to send your children to school, they will continue to receive the same home-to-school support they have received so far. </w:t>
      </w:r>
    </w:p>
    <w:p w:rsidR="00210EC6" w:rsidRPr="00210EC6" w:rsidRDefault="00210EC6" w:rsidP="00210EC6">
      <w:pPr>
        <w:spacing w:after="160" w:line="276" w:lineRule="auto"/>
        <w:jc w:val="both"/>
        <w:rPr>
          <w:rFonts w:eastAsiaTheme="minorHAnsi" w:cs="Arial"/>
          <w:lang w:val="en-US" w:eastAsia="en-US"/>
        </w:rPr>
      </w:pPr>
      <w:r w:rsidRPr="00210EC6">
        <w:rPr>
          <w:rFonts w:eastAsiaTheme="minorHAnsi" w:cs="Arial"/>
          <w:lang w:val="en-US" w:eastAsia="en-US"/>
        </w:rPr>
        <w:t xml:space="preserve">When your child returns to school, there will be a focus upon pupil wellbeing and on an enjoyment of outdoor learning, where and when this is practical, in their particular learning environment. There will be an opportunity to discuss with them how their distance learning has been going and some limited opportunities to engage in some other activities to practice key skills e.g. literacy and numeracy. As this will be strange </w:t>
      </w:r>
      <w:r w:rsidRPr="00210EC6">
        <w:rPr>
          <w:rFonts w:eastAsiaTheme="minorHAnsi" w:cs="Arial"/>
          <w:lang w:val="en-US" w:eastAsia="en-US"/>
        </w:rPr>
        <w:lastRenderedPageBreak/>
        <w:t>time for all pupils, regardless of their age, schools are being encouraged by Welsh Government to think carefully about the programme of catch up sessions being offered which will also continue to be supplemented by online learning.</w:t>
      </w:r>
    </w:p>
    <w:p w:rsidR="00210EC6" w:rsidRPr="00210EC6" w:rsidRDefault="00210EC6" w:rsidP="00210EC6">
      <w:pPr>
        <w:spacing w:after="160" w:line="276" w:lineRule="auto"/>
        <w:rPr>
          <w:rFonts w:eastAsiaTheme="minorHAnsi" w:cs="Arial"/>
          <w:b/>
          <w:lang w:val="en-US" w:eastAsia="en-US"/>
        </w:rPr>
      </w:pPr>
      <w:r w:rsidRPr="00210EC6">
        <w:rPr>
          <w:rFonts w:eastAsiaTheme="minorHAnsi" w:cs="Arial"/>
          <w:b/>
          <w:lang w:val="en-US" w:eastAsia="en-US"/>
        </w:rPr>
        <w:t>Emergency childcare support for key workers and vulnerable children</w:t>
      </w:r>
    </w:p>
    <w:p w:rsidR="00210EC6" w:rsidRPr="00210EC6" w:rsidRDefault="00210EC6" w:rsidP="00210EC6">
      <w:pPr>
        <w:spacing w:after="160" w:line="276" w:lineRule="auto"/>
        <w:jc w:val="both"/>
        <w:rPr>
          <w:rFonts w:eastAsiaTheme="minorHAnsi" w:cs="Arial"/>
          <w:lang w:val="en-US" w:eastAsia="en-US"/>
        </w:rPr>
      </w:pPr>
      <w:r w:rsidRPr="00210EC6">
        <w:rPr>
          <w:rFonts w:eastAsiaTheme="minorHAnsi" w:cs="Arial"/>
          <w:lang w:val="en-US" w:eastAsia="en-US"/>
        </w:rPr>
        <w:t>In light of the decision to open schools for all learners to touch base before the summer holidays, there will be significant changes to our emergency childcare provision which we need to implement as a matter of some urgency.</w:t>
      </w:r>
    </w:p>
    <w:p w:rsidR="00210EC6" w:rsidRPr="00210EC6" w:rsidRDefault="00210EC6" w:rsidP="00210EC6">
      <w:pPr>
        <w:spacing w:after="160" w:line="276" w:lineRule="auto"/>
        <w:jc w:val="both"/>
        <w:rPr>
          <w:rFonts w:eastAsiaTheme="minorHAnsi" w:cs="Arial"/>
          <w:lang w:val="en-US" w:eastAsia="en-US"/>
        </w:rPr>
      </w:pPr>
      <w:r w:rsidRPr="00210EC6">
        <w:rPr>
          <w:rFonts w:eastAsiaTheme="minorHAnsi" w:cs="Arial"/>
          <w:lang w:val="en-US" w:eastAsia="en-US"/>
        </w:rPr>
        <w:t xml:space="preserve">On Friday 19 June, Flintshire’s emergency childcare hubs will close. From Monday 22 June until Friday 17 July emergency childcare will be provided at your child’s own school with the same operating hours as already provided and with the same support for catering and transport. Places will continue to be booked through your child’s school. </w:t>
      </w:r>
    </w:p>
    <w:p w:rsidR="00210EC6" w:rsidRPr="00210EC6" w:rsidRDefault="00210EC6" w:rsidP="00210EC6">
      <w:pPr>
        <w:spacing w:after="160" w:line="276" w:lineRule="auto"/>
        <w:jc w:val="both"/>
        <w:rPr>
          <w:rFonts w:eastAsiaTheme="minorHAnsi" w:cs="Arial"/>
          <w:lang w:val="en-US" w:eastAsia="en-US"/>
        </w:rPr>
      </w:pPr>
      <w:r w:rsidRPr="00210EC6">
        <w:rPr>
          <w:rFonts w:eastAsiaTheme="minorHAnsi" w:cs="Arial"/>
          <w:lang w:val="en-US" w:eastAsia="en-US"/>
        </w:rPr>
        <w:t>Please be aware that Welsh Government rules continue to apply for these places e.g. children of key workers or those identified as vulnerable. The number of places available will be limited as schools try to continue offering this provision as well as giving other children the chance to ‘check in, catch up and prepare.’ Parents are asked to only consider using this emergency childcare if there is no suitable alternative provision for their children and if they meet the Welsh Government definition of key workers.</w:t>
      </w:r>
    </w:p>
    <w:p w:rsidR="00210EC6" w:rsidRPr="00210EC6" w:rsidRDefault="00210EC6" w:rsidP="00210EC6">
      <w:pPr>
        <w:spacing w:after="160" w:line="276" w:lineRule="auto"/>
        <w:jc w:val="both"/>
        <w:rPr>
          <w:rFonts w:cs="Arial"/>
          <w:b/>
          <w:bCs/>
          <w:lang w:eastAsia="en-US"/>
        </w:rPr>
      </w:pPr>
      <w:r w:rsidRPr="00210EC6">
        <w:rPr>
          <w:rFonts w:eastAsiaTheme="minorHAnsi" w:cs="Arial"/>
          <w:lang w:val="en-US" w:eastAsia="en-US"/>
        </w:rPr>
        <w:t>Parents/carers are advised that the Council is currently not in a position to confirm whether emergency childcare provision will be available during the school summer holiday period (</w:t>
      </w:r>
      <w:proofErr w:type="spellStart"/>
      <w:r w:rsidRPr="00210EC6">
        <w:rPr>
          <w:rFonts w:eastAsiaTheme="minorHAnsi" w:cs="Arial"/>
          <w:lang w:val="en-US" w:eastAsia="en-US"/>
        </w:rPr>
        <w:t>ie</w:t>
      </w:r>
      <w:proofErr w:type="spellEnd"/>
      <w:r w:rsidRPr="00210EC6">
        <w:rPr>
          <w:rFonts w:eastAsiaTheme="minorHAnsi" w:cs="Arial"/>
          <w:lang w:val="en-US" w:eastAsia="en-US"/>
        </w:rPr>
        <w:t xml:space="preserve"> between Monday 20 July and Tuesday 1 September). We are waiting further advice from Welsh Government.</w:t>
      </w:r>
      <w:r w:rsidRPr="00210EC6">
        <w:rPr>
          <w:rFonts w:cs="Arial"/>
          <w:b/>
          <w:bCs/>
          <w:lang w:eastAsia="en-US"/>
        </w:rPr>
        <w:t xml:space="preserve"> </w:t>
      </w:r>
    </w:p>
    <w:p w:rsidR="00210EC6" w:rsidRPr="00210EC6" w:rsidRDefault="00210EC6" w:rsidP="00210EC6">
      <w:pPr>
        <w:spacing w:after="160" w:line="276" w:lineRule="auto"/>
        <w:rPr>
          <w:rFonts w:cs="Arial"/>
          <w:b/>
          <w:bCs/>
          <w:lang w:eastAsia="en-US"/>
        </w:rPr>
      </w:pPr>
      <w:r w:rsidRPr="00210EC6">
        <w:rPr>
          <w:rFonts w:cs="Arial"/>
          <w:b/>
          <w:bCs/>
          <w:lang w:eastAsia="en-US"/>
        </w:rPr>
        <w:t>Separate Childcare and ‘Check In’ Groups – reducing the risk of transmission</w:t>
      </w:r>
    </w:p>
    <w:p w:rsidR="00210EC6" w:rsidRPr="00210EC6" w:rsidRDefault="00210EC6" w:rsidP="00210EC6">
      <w:pPr>
        <w:spacing w:line="276" w:lineRule="auto"/>
        <w:jc w:val="both"/>
        <w:rPr>
          <w:rFonts w:cs="Arial"/>
          <w:lang w:eastAsia="en-US"/>
        </w:rPr>
      </w:pPr>
      <w:r w:rsidRPr="00210EC6">
        <w:rPr>
          <w:rFonts w:cs="Arial"/>
          <w:lang w:eastAsia="en-US"/>
        </w:rPr>
        <w:t xml:space="preserve">Based on the Welsh Government guidance, Flintshire’s position is that children </w:t>
      </w:r>
      <w:r w:rsidRPr="00210EC6">
        <w:rPr>
          <w:rFonts w:cs="Arial"/>
          <w:b/>
          <w:bCs/>
          <w:lang w:eastAsia="en-US"/>
        </w:rPr>
        <w:t>should not be switching</w:t>
      </w:r>
      <w:r w:rsidRPr="00210EC6">
        <w:rPr>
          <w:rFonts w:cs="Arial"/>
          <w:lang w:eastAsia="en-US"/>
        </w:rPr>
        <w:t xml:space="preserve"> between the emergency childcare group and the ‘check in/catch up sessions’. This increases the risk of transmitting the virus between different cohorts of pupils. Our advice is that children who have accessed the emergency childcare to date need to be kept in that cohort for rest of the summer term. In reality, this cohort have already had a considerable amount of contact time with familiar staff which has enabled them to ‘check in and catch up’. </w:t>
      </w:r>
    </w:p>
    <w:p w:rsidR="00210EC6" w:rsidRPr="00210EC6" w:rsidRDefault="00210EC6" w:rsidP="00210EC6">
      <w:pPr>
        <w:spacing w:line="276" w:lineRule="auto"/>
        <w:jc w:val="both"/>
        <w:rPr>
          <w:rFonts w:cs="Arial"/>
          <w:lang w:eastAsia="en-US"/>
        </w:rPr>
      </w:pPr>
    </w:p>
    <w:p w:rsidR="00210EC6" w:rsidRPr="00210EC6" w:rsidRDefault="00210EC6" w:rsidP="00210EC6">
      <w:pPr>
        <w:spacing w:line="276" w:lineRule="auto"/>
        <w:jc w:val="both"/>
        <w:rPr>
          <w:rFonts w:cs="Arial"/>
          <w:lang w:eastAsia="en-US"/>
        </w:rPr>
      </w:pPr>
      <w:r w:rsidRPr="00210EC6">
        <w:rPr>
          <w:rFonts w:cs="Arial"/>
          <w:lang w:eastAsia="en-US"/>
        </w:rPr>
        <w:t>Pupils arriving for the new ‘check in’ sessions will be kept separate. If a parent requests that their child accesses the catch up sessions, they cannot then access the childcare provision for the remainder of the summer term. Parents will need to make a choice of one or the other. If an eligible parent choses for their child to access ‘check in and catch up’ from 29</w:t>
      </w:r>
      <w:r w:rsidRPr="00210EC6">
        <w:rPr>
          <w:rFonts w:cs="Arial"/>
          <w:vertAlign w:val="superscript"/>
          <w:lang w:eastAsia="en-US"/>
        </w:rPr>
        <w:t>th</w:t>
      </w:r>
      <w:r w:rsidRPr="00210EC6">
        <w:rPr>
          <w:rFonts w:cs="Arial"/>
          <w:lang w:eastAsia="en-US"/>
        </w:rPr>
        <w:t xml:space="preserve"> June rather than the emergency childcare, as long as they are not showing any symptoms of Coronavirus, there is no reason why their child can’t join </w:t>
      </w:r>
      <w:r w:rsidRPr="00210EC6">
        <w:rPr>
          <w:rFonts w:cs="Arial"/>
          <w:lang w:eastAsia="en-US"/>
        </w:rPr>
        <w:lastRenderedPageBreak/>
        <w:t>their first designated catch up session but then they only access those designated catch up sessions going forward.</w:t>
      </w:r>
    </w:p>
    <w:p w:rsidR="00210EC6" w:rsidRPr="00210EC6" w:rsidRDefault="00210EC6" w:rsidP="00210EC6">
      <w:pPr>
        <w:spacing w:line="276" w:lineRule="auto"/>
        <w:rPr>
          <w:rFonts w:cs="Arial"/>
          <w:lang w:eastAsia="en-US"/>
        </w:rPr>
      </w:pPr>
    </w:p>
    <w:p w:rsidR="00210EC6" w:rsidRPr="00210EC6" w:rsidRDefault="00210EC6" w:rsidP="00210EC6">
      <w:pPr>
        <w:spacing w:line="276" w:lineRule="auto"/>
        <w:rPr>
          <w:rFonts w:cs="Arial"/>
          <w:b/>
          <w:bCs/>
          <w:lang w:eastAsia="en-US"/>
        </w:rPr>
      </w:pPr>
      <w:r w:rsidRPr="00210EC6">
        <w:rPr>
          <w:rFonts w:cs="Arial"/>
          <w:b/>
          <w:bCs/>
          <w:lang w:eastAsia="en-US"/>
        </w:rPr>
        <w:t xml:space="preserve">Bringing in things from home, provision of meals, wearing uniform </w:t>
      </w:r>
    </w:p>
    <w:p w:rsidR="00210EC6" w:rsidRPr="00210EC6" w:rsidRDefault="00210EC6" w:rsidP="00210EC6">
      <w:pPr>
        <w:spacing w:line="276" w:lineRule="auto"/>
        <w:rPr>
          <w:rFonts w:cs="Arial"/>
          <w:b/>
          <w:bCs/>
          <w:lang w:eastAsia="en-US"/>
        </w:rPr>
      </w:pPr>
    </w:p>
    <w:p w:rsidR="00210EC6" w:rsidRPr="00210EC6" w:rsidRDefault="00210EC6" w:rsidP="00210EC6">
      <w:pPr>
        <w:spacing w:line="276" w:lineRule="auto"/>
        <w:jc w:val="both"/>
        <w:rPr>
          <w:rFonts w:cs="Arial"/>
          <w:lang w:eastAsia="en-US"/>
        </w:rPr>
      </w:pPr>
      <w:r w:rsidRPr="00210EC6">
        <w:rPr>
          <w:rFonts w:cs="Arial"/>
          <w:lang w:eastAsia="en-US"/>
        </w:rPr>
        <w:t xml:space="preserve">Welsh Government guidance outlines that bringing items from home should be kept to a minimum and this is one of the reasons why a decision was made by the Council to provide packed lunches for all pupils for this short period before the end of term at no charge. </w:t>
      </w:r>
    </w:p>
    <w:p w:rsidR="00210EC6" w:rsidRPr="00210EC6" w:rsidRDefault="00210EC6" w:rsidP="00210EC6">
      <w:pPr>
        <w:spacing w:line="276" w:lineRule="auto"/>
        <w:jc w:val="both"/>
        <w:rPr>
          <w:rFonts w:cs="Arial"/>
          <w:lang w:eastAsia="en-US"/>
        </w:rPr>
      </w:pPr>
    </w:p>
    <w:p w:rsidR="00210EC6" w:rsidRPr="00210EC6" w:rsidRDefault="00210EC6" w:rsidP="00210EC6">
      <w:pPr>
        <w:spacing w:line="276" w:lineRule="auto"/>
        <w:jc w:val="both"/>
        <w:rPr>
          <w:rFonts w:cs="Arial"/>
          <w:lang w:eastAsia="en-US"/>
        </w:rPr>
      </w:pPr>
      <w:r w:rsidRPr="00210EC6">
        <w:rPr>
          <w:rFonts w:cs="Arial"/>
          <w:lang w:eastAsia="en-US"/>
        </w:rPr>
        <w:t>As water fountains will not be safe for use during this period of time, it is not unreasonable to allow pupils to bring a bottle of water from home but this should be clearly named and not shared with anyone else. Similarly, other essential equipment e.g. pencil case, would be permitted but again, pupils will be discouraged from bringing any other unnecessary items with them.</w:t>
      </w:r>
    </w:p>
    <w:p w:rsidR="00210EC6" w:rsidRPr="00210EC6" w:rsidRDefault="00210EC6" w:rsidP="00210EC6">
      <w:pPr>
        <w:spacing w:line="276" w:lineRule="auto"/>
        <w:jc w:val="both"/>
        <w:rPr>
          <w:rFonts w:cs="Arial"/>
          <w:lang w:eastAsia="en-US"/>
        </w:rPr>
      </w:pPr>
    </w:p>
    <w:p w:rsidR="00210EC6" w:rsidRPr="00210EC6" w:rsidRDefault="00210EC6" w:rsidP="00210EC6">
      <w:pPr>
        <w:spacing w:line="276" w:lineRule="auto"/>
        <w:jc w:val="both"/>
        <w:rPr>
          <w:rFonts w:cs="Arial"/>
          <w:lang w:eastAsia="en-US"/>
        </w:rPr>
      </w:pPr>
      <w:r w:rsidRPr="00210EC6">
        <w:rPr>
          <w:rFonts w:cs="Arial"/>
          <w:lang w:eastAsia="en-US"/>
        </w:rPr>
        <w:t>Pupil will be encouraged to wear school uniform but schools will be flexible, acknowledging that many will have grown out of clothing and shoes and parents will want to wait for the start of the new academic year before investing in new uniform. Clothing should be easily washable. Schools will provide more advice on this matter.</w:t>
      </w:r>
    </w:p>
    <w:p w:rsidR="00210EC6" w:rsidRPr="00210EC6" w:rsidRDefault="00210EC6" w:rsidP="00210EC6">
      <w:pPr>
        <w:spacing w:after="160" w:line="259" w:lineRule="auto"/>
        <w:rPr>
          <w:rFonts w:eastAsiaTheme="minorHAnsi" w:cs="Arial"/>
          <w:b/>
          <w:highlight w:val="yellow"/>
          <w:lang w:val="en-US" w:eastAsia="en-US"/>
        </w:rPr>
      </w:pPr>
    </w:p>
    <w:p w:rsidR="00210EC6" w:rsidRPr="00210EC6" w:rsidRDefault="00210EC6" w:rsidP="00210EC6">
      <w:pPr>
        <w:spacing w:after="160" w:line="259" w:lineRule="auto"/>
        <w:rPr>
          <w:rFonts w:eastAsiaTheme="minorHAnsi" w:cs="Arial"/>
          <w:b/>
          <w:lang w:val="en-US" w:eastAsia="en-US"/>
        </w:rPr>
      </w:pPr>
      <w:r w:rsidRPr="00210EC6">
        <w:rPr>
          <w:rFonts w:eastAsiaTheme="minorHAnsi" w:cs="Arial"/>
          <w:b/>
          <w:lang w:val="en-US" w:eastAsia="en-US"/>
        </w:rPr>
        <w:t>Children who may be unwell</w:t>
      </w:r>
    </w:p>
    <w:p w:rsidR="00210EC6" w:rsidRPr="00210EC6" w:rsidRDefault="00210EC6" w:rsidP="00210EC6">
      <w:pPr>
        <w:spacing w:after="160" w:line="276" w:lineRule="auto"/>
        <w:jc w:val="both"/>
        <w:rPr>
          <w:rFonts w:eastAsiaTheme="minorHAnsi" w:cs="Arial"/>
          <w:lang w:val="en-US" w:eastAsia="en-US"/>
        </w:rPr>
      </w:pPr>
      <w:r w:rsidRPr="00210EC6">
        <w:rPr>
          <w:rFonts w:eastAsiaTheme="minorHAnsi" w:cs="Arial"/>
          <w:lang w:val="en-US" w:eastAsia="en-US"/>
        </w:rPr>
        <w:t xml:space="preserve">We are asking parents to check that their child is not showing any symptoms of </w:t>
      </w:r>
      <w:r w:rsidRPr="00210EC6">
        <w:rPr>
          <w:rFonts w:eastAsiaTheme="minorHAnsi" w:cs="Arial"/>
          <w:b/>
          <w:lang w:val="en-US" w:eastAsia="en-US"/>
        </w:rPr>
        <w:t>Coronavirus</w:t>
      </w:r>
      <w:r w:rsidRPr="00210EC6">
        <w:rPr>
          <w:rFonts w:eastAsiaTheme="minorHAnsi" w:cs="Arial"/>
          <w:lang w:val="en-US" w:eastAsia="en-US"/>
        </w:rPr>
        <w:t xml:space="preserve"> or </w:t>
      </w:r>
      <w:r w:rsidRPr="00210EC6">
        <w:rPr>
          <w:rFonts w:eastAsiaTheme="minorHAnsi" w:cs="Arial"/>
          <w:b/>
          <w:lang w:val="en-US" w:eastAsia="en-US"/>
        </w:rPr>
        <w:t>any other illness</w:t>
      </w:r>
      <w:r w:rsidRPr="00210EC6">
        <w:rPr>
          <w:rFonts w:eastAsiaTheme="minorHAnsi" w:cs="Arial"/>
          <w:lang w:val="en-US" w:eastAsia="en-US"/>
        </w:rPr>
        <w:t xml:space="preserve"> before sending them into school. </w:t>
      </w:r>
    </w:p>
    <w:p w:rsidR="00210EC6" w:rsidRPr="00210EC6" w:rsidRDefault="00210EC6" w:rsidP="00210EC6">
      <w:pPr>
        <w:spacing w:after="160" w:line="276" w:lineRule="auto"/>
        <w:jc w:val="both"/>
        <w:rPr>
          <w:rFonts w:eastAsiaTheme="minorHAnsi" w:cs="Arial"/>
          <w:lang w:val="en-US" w:eastAsia="en-US"/>
        </w:rPr>
      </w:pPr>
      <w:r w:rsidRPr="00210EC6">
        <w:rPr>
          <w:rFonts w:eastAsiaTheme="minorHAnsi" w:cs="Arial"/>
          <w:lang w:val="en-US" w:eastAsia="en-US"/>
        </w:rPr>
        <w:t xml:space="preserve">There are clear guidelines for schools to manage pupils who may develop symptoms of Coronavirus during the day and parents/ carers would be contacted immediately. </w:t>
      </w:r>
    </w:p>
    <w:p w:rsidR="00210EC6" w:rsidRPr="00210EC6" w:rsidRDefault="00210EC6" w:rsidP="00210EC6">
      <w:pPr>
        <w:spacing w:after="160" w:line="276" w:lineRule="auto"/>
        <w:jc w:val="both"/>
        <w:rPr>
          <w:rFonts w:eastAsiaTheme="minorHAnsi" w:cs="Arial"/>
          <w:lang w:val="en-US" w:eastAsia="en-US"/>
        </w:rPr>
      </w:pPr>
      <w:r w:rsidRPr="00210EC6">
        <w:rPr>
          <w:rFonts w:eastAsiaTheme="minorHAnsi" w:cs="Arial"/>
          <w:lang w:val="en-US" w:eastAsia="en-US"/>
        </w:rPr>
        <w:t>With the new arrangements in place to manage learners safely, schools will not have the capacity to look after lots of children who become unwell with the usual childhood ailments during the day and make calls for pupils to be collected. For this reason we are asking parents/carers to make the decision in the morning whether or not they should attend rather than send them in and ‘see how they go’. This will help to keep the numbers of poorly pupils to an absolute minimum.</w:t>
      </w:r>
    </w:p>
    <w:p w:rsidR="00210EC6" w:rsidRPr="00210EC6" w:rsidRDefault="00210EC6" w:rsidP="00210EC6">
      <w:pPr>
        <w:spacing w:after="160" w:line="276" w:lineRule="auto"/>
        <w:rPr>
          <w:rFonts w:eastAsiaTheme="minorHAnsi" w:cs="Arial"/>
          <w:b/>
          <w:lang w:val="en-US" w:eastAsia="en-US"/>
        </w:rPr>
      </w:pPr>
      <w:r w:rsidRPr="00210EC6">
        <w:rPr>
          <w:rFonts w:eastAsiaTheme="minorHAnsi" w:cs="Arial"/>
          <w:b/>
          <w:lang w:val="en-US" w:eastAsia="en-US"/>
        </w:rPr>
        <w:t>Pupils entitled to Free School Meals</w:t>
      </w:r>
    </w:p>
    <w:p w:rsidR="00210EC6" w:rsidRPr="00210EC6" w:rsidRDefault="00210EC6" w:rsidP="00210EC6">
      <w:pPr>
        <w:spacing w:after="160" w:line="276" w:lineRule="auto"/>
        <w:jc w:val="both"/>
        <w:rPr>
          <w:rFonts w:eastAsiaTheme="minorHAnsi" w:cs="Arial"/>
          <w:lang w:val="en-US" w:eastAsia="en-US"/>
        </w:rPr>
      </w:pPr>
      <w:r w:rsidRPr="00210EC6">
        <w:rPr>
          <w:rFonts w:eastAsiaTheme="minorHAnsi" w:cs="Arial"/>
          <w:lang w:val="en-US" w:eastAsia="en-US"/>
        </w:rPr>
        <w:t>Since 18 May Flintshire has made direct payments to all those parents eligible for free school meals who supplied us with their bank account details. These payments will continue for the three week period when schools reopen and through the summer holidays.</w:t>
      </w:r>
    </w:p>
    <w:p w:rsidR="00210EC6" w:rsidRPr="00210EC6" w:rsidRDefault="00210EC6" w:rsidP="00210EC6">
      <w:pPr>
        <w:spacing w:after="160" w:line="276" w:lineRule="auto"/>
        <w:jc w:val="both"/>
        <w:rPr>
          <w:rFonts w:eastAsiaTheme="minorHAnsi" w:cs="Arial"/>
          <w:lang w:val="en-US" w:eastAsia="en-US"/>
        </w:rPr>
      </w:pPr>
      <w:r w:rsidRPr="00210EC6">
        <w:rPr>
          <w:rFonts w:eastAsiaTheme="minorHAnsi" w:cs="Arial"/>
          <w:lang w:val="en-US" w:eastAsia="en-US"/>
        </w:rPr>
        <w:t>A return to more normal arrangements for the payment of school meals and the provision of free school meals is being developed for September and will be communicated nearer the time.</w:t>
      </w:r>
    </w:p>
    <w:p w:rsidR="00210EC6" w:rsidRPr="00210EC6" w:rsidRDefault="00210EC6" w:rsidP="00210EC6">
      <w:pPr>
        <w:spacing w:after="160" w:line="276" w:lineRule="auto"/>
        <w:jc w:val="both"/>
        <w:rPr>
          <w:rFonts w:eastAsiaTheme="minorHAnsi" w:cs="Arial"/>
          <w:lang w:val="en-US" w:eastAsia="en-US"/>
        </w:rPr>
      </w:pPr>
      <w:r w:rsidRPr="00210EC6">
        <w:rPr>
          <w:rFonts w:eastAsiaTheme="minorHAnsi" w:cs="Arial"/>
          <w:lang w:val="en-US" w:eastAsia="en-US"/>
        </w:rPr>
        <w:t>We are keen to do everything possible to reassure you of our collective efforts in the Council and in our schools to support the emotional and physical wellbeing of learners during the weeks ahead. All schools have received significant support and guidance materials to enable them to plan for reopening and to operate safely.</w:t>
      </w:r>
    </w:p>
    <w:p w:rsidR="00210EC6" w:rsidRPr="00210EC6" w:rsidRDefault="00210EC6" w:rsidP="00210EC6">
      <w:pPr>
        <w:spacing w:after="160" w:line="276" w:lineRule="auto"/>
        <w:jc w:val="both"/>
        <w:rPr>
          <w:rFonts w:eastAsiaTheme="minorHAnsi" w:cs="Arial"/>
          <w:lang w:val="en-US" w:eastAsia="en-US"/>
        </w:rPr>
      </w:pPr>
      <w:r w:rsidRPr="00210EC6">
        <w:rPr>
          <w:rFonts w:eastAsiaTheme="minorHAnsi" w:cs="Arial"/>
          <w:lang w:val="en-US" w:eastAsia="en-US"/>
        </w:rPr>
        <w:t>We look forward to seeing as many children as possible before the end of the summer term. If you have further questions regarding the provision for your children, these should now be directed to the schools they attend.</w:t>
      </w:r>
    </w:p>
    <w:p w:rsidR="00210EC6" w:rsidRPr="00210EC6" w:rsidRDefault="00210EC6" w:rsidP="00210EC6">
      <w:pPr>
        <w:spacing w:after="160" w:line="276" w:lineRule="auto"/>
        <w:rPr>
          <w:rFonts w:eastAsiaTheme="minorHAnsi" w:cs="Arial"/>
          <w:lang w:val="en-US" w:eastAsia="en-US"/>
        </w:rPr>
      </w:pPr>
    </w:p>
    <w:p w:rsidR="00210EC6" w:rsidRPr="00210EC6" w:rsidRDefault="00210EC6" w:rsidP="00210EC6">
      <w:pPr>
        <w:spacing w:after="160" w:line="276" w:lineRule="auto"/>
        <w:rPr>
          <w:rFonts w:eastAsiaTheme="minorHAnsi" w:cs="Arial"/>
          <w:lang w:val="en-US" w:eastAsia="en-US"/>
        </w:rPr>
      </w:pPr>
      <w:r w:rsidRPr="00210EC6">
        <w:rPr>
          <w:rFonts w:eastAsiaTheme="minorHAnsi" w:cs="Arial"/>
          <w:lang w:val="en-US" w:eastAsia="en-US"/>
        </w:rPr>
        <w:t>Yours sincerely</w:t>
      </w:r>
    </w:p>
    <w:p w:rsidR="00210EC6" w:rsidRPr="00210EC6" w:rsidRDefault="00210EC6" w:rsidP="00210EC6">
      <w:pPr>
        <w:spacing w:after="160" w:line="276" w:lineRule="auto"/>
        <w:rPr>
          <w:rFonts w:ascii="Freestyle Script" w:eastAsiaTheme="minorHAnsi" w:hAnsi="Freestyle Script" w:cs="Arial"/>
          <w:sz w:val="48"/>
          <w:szCs w:val="48"/>
          <w:lang w:val="en-US" w:eastAsia="en-US"/>
        </w:rPr>
      </w:pPr>
      <w:r w:rsidRPr="00210EC6">
        <w:rPr>
          <w:rFonts w:ascii="Freestyle Script" w:eastAsiaTheme="minorHAnsi" w:hAnsi="Freestyle Script" w:cs="Arial"/>
          <w:sz w:val="48"/>
          <w:szCs w:val="48"/>
          <w:lang w:val="en-US" w:eastAsia="en-US"/>
        </w:rPr>
        <w:t>Claire Homard</w:t>
      </w:r>
    </w:p>
    <w:p w:rsidR="00210EC6" w:rsidRPr="00210EC6" w:rsidRDefault="00210EC6" w:rsidP="00210EC6">
      <w:pPr>
        <w:spacing w:after="160" w:line="276" w:lineRule="auto"/>
        <w:rPr>
          <w:rFonts w:eastAsiaTheme="minorHAnsi" w:cs="Arial"/>
          <w:lang w:val="en-US" w:eastAsia="en-US"/>
        </w:rPr>
      </w:pPr>
      <w:r w:rsidRPr="00210EC6">
        <w:rPr>
          <w:rFonts w:eastAsiaTheme="minorHAnsi" w:cs="Arial"/>
          <w:lang w:val="en-US" w:eastAsia="en-US"/>
        </w:rPr>
        <w:t>Claire Homard</w:t>
      </w:r>
    </w:p>
    <w:p w:rsidR="00210EC6" w:rsidRPr="00210EC6" w:rsidRDefault="00210EC6" w:rsidP="00210EC6">
      <w:pPr>
        <w:spacing w:after="160" w:line="276" w:lineRule="auto"/>
        <w:rPr>
          <w:rFonts w:eastAsiaTheme="minorHAnsi" w:cs="Arial"/>
          <w:b/>
          <w:lang w:val="en-US" w:eastAsia="en-US"/>
        </w:rPr>
      </w:pPr>
      <w:r w:rsidRPr="00210EC6">
        <w:rPr>
          <w:rFonts w:eastAsiaTheme="minorHAnsi" w:cs="Arial"/>
          <w:b/>
          <w:lang w:val="en-US" w:eastAsia="en-US"/>
        </w:rPr>
        <w:t>Chief Officer, Education &amp; Youth</w:t>
      </w:r>
    </w:p>
    <w:p w:rsidR="004227D2" w:rsidRPr="004227D2" w:rsidRDefault="004227D2" w:rsidP="004227D2">
      <w:pPr>
        <w:rPr>
          <w:rFonts w:ascii="Comic Sans MS" w:hAnsi="Comic Sans MS"/>
          <w:sz w:val="22"/>
          <w:szCs w:val="22"/>
          <w:lang w:eastAsia="en-US"/>
        </w:rPr>
      </w:pPr>
    </w:p>
    <w:p w:rsidR="007139B1" w:rsidRPr="003B1F70" w:rsidRDefault="007139B1" w:rsidP="00D31090">
      <w:pPr>
        <w:tabs>
          <w:tab w:val="left" w:pos="2040"/>
        </w:tabs>
        <w:ind w:left="-567"/>
        <w:rPr>
          <w:rFonts w:cs="Arial"/>
        </w:rPr>
      </w:pPr>
    </w:p>
    <w:sectPr w:rsidR="007139B1" w:rsidRPr="003B1F70">
      <w:headerReference w:type="default" r:id="rId9"/>
      <w:footerReference w:type="first" r:id="rId10"/>
      <w:pgSz w:w="11906" w:h="16838" w:code="9"/>
      <w:pgMar w:top="397" w:right="1440" w:bottom="2268" w:left="1440"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2BE" w:rsidRDefault="004A42BE">
      <w:r>
        <w:separator/>
      </w:r>
    </w:p>
  </w:endnote>
  <w:endnote w:type="continuationSeparator" w:id="0">
    <w:p w:rsidR="004A42BE" w:rsidRDefault="004A4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Zapf Humanist 601">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Freestyle Script">
    <w:altName w:val="Ink Free"/>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2BE" w:rsidRDefault="004A42BE">
    <w:pPr>
      <w:pStyle w:val="Footer"/>
    </w:pPr>
    <w:r>
      <w:rPr>
        <w:noProof/>
      </w:rPr>
      <mc:AlternateContent>
        <mc:Choice Requires="wps">
          <w:drawing>
            <wp:anchor distT="0" distB="0" distL="114300" distR="114300" simplePos="0" relativeHeight="251656704" behindDoc="1" locked="0" layoutInCell="1" allowOverlap="1">
              <wp:simplePos x="0" y="0"/>
              <wp:positionH relativeFrom="page">
                <wp:posOffset>5029200</wp:posOffset>
              </wp:positionH>
              <wp:positionV relativeFrom="page">
                <wp:posOffset>9396095</wp:posOffset>
              </wp:positionV>
              <wp:extent cx="2151380" cy="1143000"/>
              <wp:effectExtent l="0" t="4445" r="1270" b="0"/>
              <wp:wrapNone/>
              <wp:docPr id="18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138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2BE" w:rsidRDefault="004A42BE">
                          <w:pPr>
                            <w:widowControl w:val="0"/>
                            <w:autoSpaceDE w:val="0"/>
                            <w:autoSpaceDN w:val="0"/>
                            <w:adjustRightInd w:val="0"/>
                            <w:spacing w:before="10"/>
                            <w:ind w:left="20" w:right="-20"/>
                            <w:rPr>
                              <w:rFonts w:ascii="Zapf Humanist 601" w:hAnsi="Zapf Humanist 601" w:cs="Zapf Humanist 601"/>
                              <w:color w:val="8A0054"/>
                              <w:sz w:val="18"/>
                              <w:szCs w:val="18"/>
                            </w:rPr>
                          </w:pPr>
                          <w:r>
                            <w:rPr>
                              <w:rFonts w:ascii="Zapf Humanist 601" w:hAnsi="Zapf Humanist 601" w:cs="Zapf Humanist 601"/>
                              <w:color w:val="8A0054"/>
                              <w:sz w:val="18"/>
                              <w:szCs w:val="18"/>
                            </w:rPr>
                            <w:t xml:space="preserve">County Hall, </w:t>
                          </w:r>
                          <w:proofErr w:type="spellStart"/>
                          <w:r>
                            <w:rPr>
                              <w:rFonts w:ascii="Zapf Humanist 601" w:hAnsi="Zapf Humanist 601" w:cs="Zapf Humanist 601"/>
                              <w:color w:val="8A0054"/>
                              <w:sz w:val="18"/>
                              <w:szCs w:val="18"/>
                            </w:rPr>
                            <w:t>Mold</w:t>
                          </w:r>
                          <w:proofErr w:type="spellEnd"/>
                          <w:r>
                            <w:rPr>
                              <w:rFonts w:ascii="Zapf Humanist 601" w:hAnsi="Zapf Humanist 601" w:cs="Zapf Humanist 601"/>
                              <w:color w:val="8A0054"/>
                              <w:sz w:val="18"/>
                              <w:szCs w:val="18"/>
                            </w:rPr>
                            <w:t>. CH7 6ND</w:t>
                          </w:r>
                        </w:p>
                        <w:p w:rsidR="004A42BE" w:rsidRDefault="004A42BE">
                          <w:pPr>
                            <w:widowControl w:val="0"/>
                            <w:autoSpaceDE w:val="0"/>
                            <w:autoSpaceDN w:val="0"/>
                            <w:adjustRightInd w:val="0"/>
                            <w:spacing w:before="10"/>
                            <w:ind w:left="20" w:right="-20"/>
                            <w:rPr>
                              <w:rFonts w:ascii="Zapf Humanist 601" w:hAnsi="Zapf Humanist 601" w:cs="Zapf Humanist 601"/>
                              <w:color w:val="000000"/>
                              <w:sz w:val="18"/>
                              <w:szCs w:val="18"/>
                            </w:rPr>
                          </w:pPr>
                          <w:r>
                            <w:rPr>
                              <w:rFonts w:ascii="Zapf Humanist 601" w:hAnsi="Zapf Humanist 601" w:cs="Zapf Humanist 601"/>
                              <w:color w:val="8A0054"/>
                              <w:sz w:val="18"/>
                              <w:szCs w:val="18"/>
                            </w:rPr>
                            <w:t>www.flintshire.gov.uk</w:t>
                          </w:r>
                        </w:p>
                        <w:p w:rsidR="004A42BE" w:rsidRDefault="004A42BE">
                          <w:pPr>
                            <w:widowControl w:val="0"/>
                            <w:autoSpaceDE w:val="0"/>
                            <w:autoSpaceDN w:val="0"/>
                            <w:adjustRightInd w:val="0"/>
                            <w:spacing w:before="1" w:line="266" w:lineRule="auto"/>
                            <w:ind w:left="20" w:right="167"/>
                            <w:rPr>
                              <w:rFonts w:ascii="Zapf Humanist 601" w:hAnsi="Zapf Humanist 601" w:cs="Zapf Humanist 601"/>
                              <w:color w:val="8A0054"/>
                              <w:sz w:val="18"/>
                              <w:szCs w:val="18"/>
                            </w:rPr>
                          </w:pPr>
                          <w:r>
                            <w:rPr>
                              <w:rFonts w:ascii="Zapf Humanist 601" w:hAnsi="Zapf Humanist 601" w:cs="Zapf Humanist 601"/>
                              <w:color w:val="8A0054"/>
                              <w:sz w:val="18"/>
                              <w:szCs w:val="18"/>
                            </w:rPr>
                            <w:t xml:space="preserve">Neuadd y Sir, </w:t>
                          </w:r>
                          <w:proofErr w:type="spellStart"/>
                          <w:r>
                            <w:rPr>
                              <w:rFonts w:ascii="Zapf Humanist 601" w:hAnsi="Zapf Humanist 601" w:cs="Zapf Humanist 601"/>
                              <w:color w:val="8A0054"/>
                              <w:sz w:val="18"/>
                              <w:szCs w:val="18"/>
                            </w:rPr>
                            <w:t>Yr</w:t>
                          </w:r>
                          <w:proofErr w:type="spellEnd"/>
                          <w:r>
                            <w:rPr>
                              <w:rFonts w:ascii="Zapf Humanist 601" w:hAnsi="Zapf Humanist 601" w:cs="Zapf Humanist 601"/>
                              <w:color w:val="8A0054"/>
                              <w:sz w:val="18"/>
                              <w:szCs w:val="18"/>
                            </w:rPr>
                            <w:t xml:space="preserve"> </w:t>
                          </w:r>
                          <w:proofErr w:type="spellStart"/>
                          <w:r>
                            <w:rPr>
                              <w:rFonts w:ascii="Zapf Humanist 601" w:hAnsi="Zapf Humanist 601" w:cs="Zapf Humanist 601"/>
                              <w:color w:val="8A0054"/>
                              <w:sz w:val="18"/>
                              <w:szCs w:val="18"/>
                            </w:rPr>
                            <w:t>Wyddgrug</w:t>
                          </w:r>
                          <w:proofErr w:type="spellEnd"/>
                          <w:r>
                            <w:rPr>
                              <w:rFonts w:ascii="Zapf Humanist 601" w:hAnsi="Zapf Humanist 601" w:cs="Zapf Humanist 601"/>
                              <w:color w:val="8A0054"/>
                              <w:sz w:val="18"/>
                              <w:szCs w:val="18"/>
                            </w:rPr>
                            <w:t>. CH7 6ND</w:t>
                          </w:r>
                        </w:p>
                        <w:p w:rsidR="004A42BE" w:rsidRDefault="006761D0">
                          <w:pPr>
                            <w:widowControl w:val="0"/>
                            <w:autoSpaceDE w:val="0"/>
                            <w:autoSpaceDN w:val="0"/>
                            <w:adjustRightInd w:val="0"/>
                            <w:spacing w:before="1" w:line="266" w:lineRule="auto"/>
                            <w:ind w:left="20" w:right="167"/>
                            <w:rPr>
                              <w:rFonts w:ascii="Zapf Humanist 601" w:hAnsi="Zapf Humanist 601" w:cs="Zapf Humanist 601"/>
                              <w:color w:val="8A0054"/>
                              <w:sz w:val="18"/>
                              <w:szCs w:val="18"/>
                            </w:rPr>
                          </w:pPr>
                          <w:hyperlink r:id="rId1" w:history="1">
                            <w:r w:rsidR="004A42BE">
                              <w:rPr>
                                <w:rFonts w:ascii="Zapf Humanist 601" w:hAnsi="Zapf Humanist 601" w:cs="Zapf Humanist 601"/>
                                <w:color w:val="8A0054"/>
                                <w:sz w:val="18"/>
                                <w:szCs w:val="18"/>
                              </w:rPr>
                              <w:t xml:space="preserve"> ww</w:t>
                            </w:r>
                            <w:r w:rsidR="004A42BE">
                              <w:rPr>
                                <w:rFonts w:ascii="Zapf Humanist 601" w:hAnsi="Zapf Humanist 601" w:cs="Zapf Humanist 601"/>
                                <w:color w:val="8A0054"/>
                                <w:spacing w:val="-17"/>
                                <w:sz w:val="18"/>
                                <w:szCs w:val="18"/>
                              </w:rPr>
                              <w:t>w</w:t>
                            </w:r>
                            <w:r w:rsidR="004A42BE">
                              <w:rPr>
                                <w:rFonts w:ascii="Zapf Humanist 601" w:hAnsi="Zapf Humanist 601" w:cs="Zapf Humanist 601"/>
                                <w:color w:val="8A0054"/>
                                <w:sz w:val="18"/>
                                <w:szCs w:val="18"/>
                              </w:rPr>
                              <w:t>.siryfflint.go</w:t>
                            </w:r>
                            <w:r w:rsidR="004A42BE">
                              <w:rPr>
                                <w:rFonts w:ascii="Zapf Humanist 601" w:hAnsi="Zapf Humanist 601" w:cs="Zapf Humanist 601"/>
                                <w:color w:val="8A0054"/>
                                <w:spacing w:val="-18"/>
                                <w:sz w:val="18"/>
                                <w:szCs w:val="18"/>
                              </w:rPr>
                              <w:t>v</w:t>
                            </w:r>
                            <w:r w:rsidR="004A42BE">
                              <w:rPr>
                                <w:rFonts w:ascii="Zapf Humanist 601" w:hAnsi="Zapf Humanist 601" w:cs="Zapf Humanist 601"/>
                                <w:color w:val="8A0054"/>
                                <w:sz w:val="18"/>
                                <w:szCs w:val="18"/>
                              </w:rPr>
                              <w:t>.uk</w:t>
                            </w:r>
                          </w:hyperlink>
                        </w:p>
                        <w:p w:rsidR="004A42BE" w:rsidRDefault="004A42BE">
                          <w:pPr>
                            <w:widowControl w:val="0"/>
                            <w:autoSpaceDE w:val="0"/>
                            <w:autoSpaceDN w:val="0"/>
                            <w:adjustRightInd w:val="0"/>
                            <w:spacing w:before="1" w:line="266" w:lineRule="auto"/>
                            <w:ind w:left="20" w:right="167"/>
                            <w:rPr>
                              <w:rFonts w:ascii="Zapf Humanist 601" w:hAnsi="Zapf Humanist 601" w:cs="Zapf Humanist 601"/>
                              <w:color w:val="000000"/>
                              <w:sz w:val="18"/>
                              <w:szCs w:val="18"/>
                            </w:rPr>
                          </w:pPr>
                        </w:p>
                        <w:p w:rsidR="004A42BE" w:rsidRDefault="004A42BE">
                          <w:pPr>
                            <w:widowControl w:val="0"/>
                            <w:autoSpaceDE w:val="0"/>
                            <w:autoSpaceDN w:val="0"/>
                            <w:adjustRightInd w:val="0"/>
                            <w:spacing w:before="76"/>
                            <w:ind w:left="20" w:right="-20"/>
                            <w:rPr>
                              <w:rFonts w:ascii="Zapf Humanist 601" w:hAnsi="Zapf Humanist 601" w:cs="Zapf Humanist 601"/>
                              <w:color w:val="000000"/>
                              <w:sz w:val="12"/>
                              <w:szCs w:val="12"/>
                            </w:rPr>
                          </w:pPr>
                          <w:r>
                            <w:rPr>
                              <w:rFonts w:ascii="Zapf Humanist 601" w:hAnsi="Zapf Humanist 601" w:cs="Zapf Humanist 601"/>
                              <w:color w:val="008A52"/>
                              <w:sz w:val="12"/>
                              <w:szCs w:val="12"/>
                            </w:rPr>
                            <w:t>The</w:t>
                          </w:r>
                          <w:r>
                            <w:rPr>
                              <w:rFonts w:ascii="Zapf Humanist 601" w:hAnsi="Zapf Humanist 601" w:cs="Zapf Humanist 601"/>
                              <w:color w:val="008A52"/>
                              <w:spacing w:val="-10"/>
                              <w:sz w:val="12"/>
                              <w:szCs w:val="12"/>
                            </w:rPr>
                            <w:t xml:space="preserve"> </w:t>
                          </w:r>
                          <w:r>
                            <w:rPr>
                              <w:rFonts w:ascii="Zapf Humanist 601" w:hAnsi="Zapf Humanist 601" w:cs="Zapf Humanist 601"/>
                              <w:color w:val="008A52"/>
                              <w:w w:val="96"/>
                              <w:sz w:val="12"/>
                              <w:szCs w:val="12"/>
                            </w:rPr>
                            <w:t>Council</w:t>
                          </w:r>
                          <w:r>
                            <w:rPr>
                              <w:rFonts w:ascii="Zapf Humanist 601" w:hAnsi="Zapf Humanist 601" w:cs="Zapf Humanist 601"/>
                              <w:color w:val="008A52"/>
                              <w:spacing w:val="2"/>
                              <w:w w:val="96"/>
                              <w:sz w:val="12"/>
                              <w:szCs w:val="12"/>
                            </w:rPr>
                            <w:t xml:space="preserve"> </w:t>
                          </w:r>
                          <w:r>
                            <w:rPr>
                              <w:rFonts w:ascii="Zapf Humanist 601" w:hAnsi="Zapf Humanist 601" w:cs="Zapf Humanist 601"/>
                              <w:color w:val="008A52"/>
                              <w:sz w:val="12"/>
                              <w:szCs w:val="12"/>
                            </w:rPr>
                            <w:t>welcomes</w:t>
                          </w:r>
                          <w:r>
                            <w:rPr>
                              <w:rFonts w:ascii="Zapf Humanist 601" w:hAnsi="Zapf Humanist 601" w:cs="Zapf Humanist 601"/>
                              <w:color w:val="008A52"/>
                              <w:spacing w:val="-9"/>
                              <w:sz w:val="12"/>
                              <w:szCs w:val="12"/>
                            </w:rPr>
                            <w:t xml:space="preserve"> </w:t>
                          </w:r>
                          <w:r>
                            <w:rPr>
                              <w:rFonts w:ascii="Zapf Humanist 601" w:hAnsi="Zapf Humanist 601" w:cs="Zapf Humanist 601"/>
                              <w:color w:val="008A52"/>
                              <w:w w:val="97"/>
                              <w:sz w:val="12"/>
                              <w:szCs w:val="12"/>
                            </w:rPr>
                            <w:t>correspondence</w:t>
                          </w:r>
                          <w:r>
                            <w:rPr>
                              <w:rFonts w:ascii="Zapf Humanist 601" w:hAnsi="Zapf Humanist 601" w:cs="Zapf Humanist 601"/>
                              <w:color w:val="008A52"/>
                              <w:spacing w:val="2"/>
                              <w:w w:val="97"/>
                              <w:sz w:val="12"/>
                              <w:szCs w:val="12"/>
                            </w:rPr>
                            <w:t xml:space="preserve"> </w:t>
                          </w:r>
                          <w:r>
                            <w:rPr>
                              <w:rFonts w:ascii="Zapf Humanist 601" w:hAnsi="Zapf Humanist 601" w:cs="Zapf Humanist 601"/>
                              <w:color w:val="008A52"/>
                              <w:sz w:val="12"/>
                              <w:szCs w:val="12"/>
                            </w:rPr>
                            <w:t>in</w:t>
                          </w:r>
                          <w:r>
                            <w:rPr>
                              <w:rFonts w:ascii="Zapf Humanist 601" w:hAnsi="Zapf Humanist 601" w:cs="Zapf Humanist 601"/>
                              <w:color w:val="008A52"/>
                              <w:spacing w:val="-4"/>
                              <w:sz w:val="12"/>
                              <w:szCs w:val="12"/>
                            </w:rPr>
                            <w:t xml:space="preserve"> W</w:t>
                          </w:r>
                          <w:r>
                            <w:rPr>
                              <w:rFonts w:ascii="Zapf Humanist 601" w:hAnsi="Zapf Humanist 601" w:cs="Zapf Humanist 601"/>
                              <w:color w:val="008A52"/>
                              <w:sz w:val="12"/>
                              <w:szCs w:val="12"/>
                            </w:rPr>
                            <w:t>elsh</w:t>
                          </w:r>
                          <w:r>
                            <w:rPr>
                              <w:rFonts w:ascii="Zapf Humanist 601" w:hAnsi="Zapf Humanist 601" w:cs="Zapf Humanist 601"/>
                              <w:color w:val="008A52"/>
                              <w:spacing w:val="-9"/>
                              <w:sz w:val="12"/>
                              <w:szCs w:val="12"/>
                            </w:rPr>
                            <w:t xml:space="preserve"> </w:t>
                          </w:r>
                          <w:r>
                            <w:rPr>
                              <w:rFonts w:ascii="Zapf Humanist 601" w:hAnsi="Zapf Humanist 601" w:cs="Zapf Humanist 601"/>
                              <w:color w:val="008A52"/>
                              <w:sz w:val="12"/>
                              <w:szCs w:val="12"/>
                            </w:rPr>
                            <w:t>or</w:t>
                          </w:r>
                          <w:r>
                            <w:rPr>
                              <w:rFonts w:ascii="Zapf Humanist 601" w:hAnsi="Zapf Humanist 601" w:cs="Zapf Humanist 601"/>
                              <w:color w:val="008A52"/>
                              <w:spacing w:val="-1"/>
                              <w:sz w:val="12"/>
                              <w:szCs w:val="12"/>
                            </w:rPr>
                            <w:t xml:space="preserve"> </w:t>
                          </w:r>
                          <w:r>
                            <w:rPr>
                              <w:rFonts w:ascii="Zapf Humanist 601" w:hAnsi="Zapf Humanist 601" w:cs="Zapf Humanist 601"/>
                              <w:color w:val="008A52"/>
                              <w:sz w:val="12"/>
                              <w:szCs w:val="12"/>
                            </w:rPr>
                            <w:t>English</w:t>
                          </w:r>
                        </w:p>
                        <w:p w:rsidR="004A42BE" w:rsidRDefault="004A42BE">
                          <w:pPr>
                            <w:widowControl w:val="0"/>
                            <w:autoSpaceDE w:val="0"/>
                            <w:autoSpaceDN w:val="0"/>
                            <w:adjustRightInd w:val="0"/>
                            <w:spacing w:before="14"/>
                            <w:ind w:left="20" w:right="-20"/>
                            <w:rPr>
                              <w:rFonts w:ascii="Zapf Humanist 601" w:hAnsi="Zapf Humanist 601" w:cs="Zapf Humanist 601"/>
                              <w:color w:val="000000"/>
                              <w:sz w:val="12"/>
                              <w:szCs w:val="12"/>
                            </w:rPr>
                          </w:pPr>
                          <w:proofErr w:type="spellStart"/>
                          <w:r>
                            <w:rPr>
                              <w:rFonts w:ascii="Zapf Humanist 601" w:hAnsi="Zapf Humanist 601" w:cs="Zapf Humanist 601"/>
                              <w:color w:val="008A52"/>
                              <w:sz w:val="12"/>
                              <w:szCs w:val="12"/>
                            </w:rPr>
                            <w:t>Mae’r</w:t>
                          </w:r>
                          <w:proofErr w:type="spellEnd"/>
                          <w:r>
                            <w:rPr>
                              <w:rFonts w:ascii="Zapf Humanist 601" w:hAnsi="Zapf Humanist 601" w:cs="Zapf Humanist 601"/>
                              <w:color w:val="008A52"/>
                              <w:spacing w:val="-10"/>
                              <w:sz w:val="12"/>
                              <w:szCs w:val="12"/>
                            </w:rPr>
                            <w:t xml:space="preserve"> </w:t>
                          </w:r>
                          <w:proofErr w:type="spellStart"/>
                          <w:r>
                            <w:rPr>
                              <w:rFonts w:ascii="Zapf Humanist 601" w:hAnsi="Zapf Humanist 601" w:cs="Zapf Humanist 601"/>
                              <w:color w:val="008A52"/>
                              <w:sz w:val="12"/>
                              <w:szCs w:val="12"/>
                            </w:rPr>
                            <w:t>Cyngor</w:t>
                          </w:r>
                          <w:proofErr w:type="spellEnd"/>
                          <w:r>
                            <w:rPr>
                              <w:rFonts w:ascii="Zapf Humanist 601" w:hAnsi="Zapf Humanist 601" w:cs="Zapf Humanist 601"/>
                              <w:color w:val="008A52"/>
                              <w:spacing w:val="-5"/>
                              <w:sz w:val="12"/>
                              <w:szCs w:val="12"/>
                            </w:rPr>
                            <w:t xml:space="preserve"> </w:t>
                          </w:r>
                          <w:proofErr w:type="spellStart"/>
                          <w:r>
                            <w:rPr>
                              <w:rFonts w:ascii="Zapf Humanist 601" w:hAnsi="Zapf Humanist 601" w:cs="Zapf Humanist 601"/>
                              <w:color w:val="008A52"/>
                              <w:sz w:val="12"/>
                              <w:szCs w:val="12"/>
                            </w:rPr>
                            <w:t>yn</w:t>
                          </w:r>
                          <w:proofErr w:type="spellEnd"/>
                          <w:r>
                            <w:rPr>
                              <w:rFonts w:ascii="Zapf Humanist 601" w:hAnsi="Zapf Humanist 601" w:cs="Zapf Humanist 601"/>
                              <w:color w:val="008A52"/>
                              <w:spacing w:val="-2"/>
                              <w:sz w:val="12"/>
                              <w:szCs w:val="12"/>
                            </w:rPr>
                            <w:t xml:space="preserve"> </w:t>
                          </w:r>
                          <w:proofErr w:type="spellStart"/>
                          <w:r>
                            <w:rPr>
                              <w:rFonts w:ascii="Zapf Humanist 601" w:hAnsi="Zapf Humanist 601" w:cs="Zapf Humanist 601"/>
                              <w:color w:val="008A52"/>
                              <w:sz w:val="12"/>
                              <w:szCs w:val="12"/>
                            </w:rPr>
                            <w:t>croesawu</w:t>
                          </w:r>
                          <w:proofErr w:type="spellEnd"/>
                          <w:r>
                            <w:rPr>
                              <w:rFonts w:ascii="Zapf Humanist 601" w:hAnsi="Zapf Humanist 601" w:cs="Zapf Humanist 601"/>
                              <w:color w:val="008A52"/>
                              <w:spacing w:val="-8"/>
                              <w:sz w:val="12"/>
                              <w:szCs w:val="12"/>
                            </w:rPr>
                            <w:t xml:space="preserve"> </w:t>
                          </w:r>
                          <w:proofErr w:type="spellStart"/>
                          <w:r>
                            <w:rPr>
                              <w:rFonts w:ascii="Zapf Humanist 601" w:hAnsi="Zapf Humanist 601" w:cs="Zapf Humanist 601"/>
                              <w:color w:val="008A52"/>
                              <w:w w:val="96"/>
                              <w:sz w:val="12"/>
                              <w:szCs w:val="12"/>
                            </w:rPr>
                            <w:t>gohebiaeth</w:t>
                          </w:r>
                          <w:proofErr w:type="spellEnd"/>
                          <w:r>
                            <w:rPr>
                              <w:rFonts w:ascii="Zapf Humanist 601" w:hAnsi="Zapf Humanist 601" w:cs="Zapf Humanist 601"/>
                              <w:color w:val="008A52"/>
                              <w:spacing w:val="3"/>
                              <w:w w:val="96"/>
                              <w:sz w:val="12"/>
                              <w:szCs w:val="12"/>
                            </w:rPr>
                            <w:t xml:space="preserve"> </w:t>
                          </w:r>
                          <w:proofErr w:type="spellStart"/>
                          <w:r>
                            <w:rPr>
                              <w:rFonts w:ascii="Zapf Humanist 601" w:hAnsi="Zapf Humanist 601" w:cs="Zapf Humanist 601"/>
                              <w:color w:val="008A52"/>
                              <w:sz w:val="12"/>
                              <w:szCs w:val="12"/>
                            </w:rPr>
                            <w:t>yn</w:t>
                          </w:r>
                          <w:proofErr w:type="spellEnd"/>
                          <w:r>
                            <w:rPr>
                              <w:rFonts w:ascii="Zapf Humanist 601" w:hAnsi="Zapf Humanist 601" w:cs="Zapf Humanist 601"/>
                              <w:color w:val="008A52"/>
                              <w:spacing w:val="-2"/>
                              <w:sz w:val="12"/>
                              <w:szCs w:val="12"/>
                            </w:rPr>
                            <w:t xml:space="preserve"> </w:t>
                          </w:r>
                          <w:r>
                            <w:rPr>
                              <w:rFonts w:ascii="Zapf Humanist 601" w:hAnsi="Zapf Humanist 601" w:cs="Zapf Humanist 601"/>
                              <w:color w:val="008A52"/>
                              <w:sz w:val="12"/>
                              <w:szCs w:val="12"/>
                            </w:rPr>
                            <w:t>y</w:t>
                          </w:r>
                          <w:r>
                            <w:rPr>
                              <w:rFonts w:ascii="Zapf Humanist 601" w:hAnsi="Zapf Humanist 601" w:cs="Zapf Humanist 601"/>
                              <w:color w:val="008A52"/>
                              <w:spacing w:val="1"/>
                              <w:sz w:val="12"/>
                              <w:szCs w:val="12"/>
                            </w:rPr>
                            <w:t xml:space="preserve"> </w:t>
                          </w:r>
                          <w:proofErr w:type="spellStart"/>
                          <w:r>
                            <w:rPr>
                              <w:rFonts w:ascii="Zapf Humanist 601" w:hAnsi="Zapf Humanist 601" w:cs="Zapf Humanist 601"/>
                              <w:color w:val="008A52"/>
                              <w:sz w:val="12"/>
                              <w:szCs w:val="12"/>
                            </w:rPr>
                            <w:t>Gymraeg</w:t>
                          </w:r>
                          <w:proofErr w:type="spellEnd"/>
                          <w:r>
                            <w:rPr>
                              <w:rFonts w:ascii="Zapf Humanist 601" w:hAnsi="Zapf Humanist 601" w:cs="Zapf Humanist 601"/>
                              <w:color w:val="008A52"/>
                              <w:spacing w:val="-12"/>
                              <w:sz w:val="12"/>
                              <w:szCs w:val="12"/>
                            </w:rPr>
                            <w:t xml:space="preserve"> </w:t>
                          </w:r>
                          <w:proofErr w:type="spellStart"/>
                          <w:r>
                            <w:rPr>
                              <w:rFonts w:ascii="Zapf Humanist 601" w:hAnsi="Zapf Humanist 601" w:cs="Zapf Humanist 601"/>
                              <w:color w:val="008A52"/>
                              <w:sz w:val="12"/>
                              <w:szCs w:val="12"/>
                            </w:rPr>
                            <w:t>neu’r</w:t>
                          </w:r>
                          <w:proofErr w:type="spellEnd"/>
                          <w:r>
                            <w:rPr>
                              <w:rFonts w:ascii="Zapf Humanist 601" w:hAnsi="Zapf Humanist 601" w:cs="Zapf Humanist 601"/>
                              <w:color w:val="008A52"/>
                              <w:spacing w:val="-9"/>
                              <w:sz w:val="12"/>
                              <w:szCs w:val="12"/>
                            </w:rPr>
                            <w:t xml:space="preserve"> </w:t>
                          </w:r>
                          <w:proofErr w:type="spellStart"/>
                          <w:r>
                            <w:rPr>
                              <w:rFonts w:ascii="Zapf Humanist 601" w:hAnsi="Zapf Humanist 601" w:cs="Zapf Humanist 601"/>
                              <w:color w:val="008A52"/>
                              <w:sz w:val="12"/>
                              <w:szCs w:val="12"/>
                            </w:rPr>
                            <w:t>Saesneg</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3" o:spid="_x0000_s1033" type="#_x0000_t202" style="position:absolute;margin-left:396pt;margin-top:739.85pt;width:169.4pt;height:90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" filled="f" stroked="f">
              <v:textbox inset="0,0,0,0">
                <w:txbxContent>
                  <w:p w:rsidR="00DE0A0C" w:rsidRDefault="000E20FD">
                    <w:pPr>
                      <w:widowControl w:val="0"/>
                      <w:autoSpaceDE w:val="0"/>
                      <w:autoSpaceDN w:val="0"/>
                      <w:adjustRightInd w:val="0"/>
                      <w:spacing w:before="10"/>
                      <w:ind w:left="20" w:right="-20"/>
                      <w:rPr>
                        <w:rFonts w:ascii="Zapf Humanist 601" w:hAnsi="Zapf Humanist 601" w:cs="Zapf Humanist 601"/>
                        <w:color w:val="8A0054"/>
                        <w:sz w:val="18"/>
                        <w:szCs w:val="18"/>
                      </w:rPr>
                    </w:pPr>
                    <w:r>
                      <w:rPr>
                        <w:rFonts w:ascii="Zapf Humanist 601" w:hAnsi="Zapf Humanist 601" w:cs="Zapf Humanist 601"/>
                        <w:color w:val="8A0054"/>
                        <w:sz w:val="18"/>
                        <w:szCs w:val="18"/>
                      </w:rPr>
                      <w:t>County Hall</w:t>
                    </w:r>
                    <w:r w:rsidR="00DE0A0C">
                      <w:rPr>
                        <w:rFonts w:ascii="Zapf Humanist 601" w:hAnsi="Zapf Humanist 601" w:cs="Zapf Humanist 601"/>
                        <w:color w:val="8A0054"/>
                        <w:sz w:val="18"/>
                        <w:szCs w:val="18"/>
                      </w:rPr>
                      <w:t xml:space="preserve">, </w:t>
                    </w:r>
                    <w:r>
                      <w:rPr>
                        <w:rFonts w:ascii="Zapf Humanist 601" w:hAnsi="Zapf Humanist 601" w:cs="Zapf Humanist 601"/>
                        <w:color w:val="8A0054"/>
                        <w:sz w:val="18"/>
                        <w:szCs w:val="18"/>
                      </w:rPr>
                      <w:t xml:space="preserve">Mold. </w:t>
                    </w:r>
                    <w:r w:rsidR="00DE0A0C">
                      <w:rPr>
                        <w:rFonts w:ascii="Zapf Humanist 601" w:hAnsi="Zapf Humanist 601" w:cs="Zapf Humanist 601"/>
                        <w:color w:val="8A0054"/>
                        <w:sz w:val="18"/>
                        <w:szCs w:val="18"/>
                      </w:rPr>
                      <w:t>CH7 6</w:t>
                    </w:r>
                    <w:r w:rsidR="008E2561">
                      <w:rPr>
                        <w:rFonts w:ascii="Zapf Humanist 601" w:hAnsi="Zapf Humanist 601" w:cs="Zapf Humanist 601"/>
                        <w:color w:val="8A0054"/>
                        <w:sz w:val="18"/>
                        <w:szCs w:val="18"/>
                      </w:rPr>
                      <w:t>ND</w:t>
                    </w:r>
                  </w:p>
                  <w:p w:rsidR="00E05609" w:rsidRDefault="00E05609">
                    <w:pPr>
                      <w:widowControl w:val="0"/>
                      <w:autoSpaceDE w:val="0"/>
                      <w:autoSpaceDN w:val="0"/>
                      <w:adjustRightInd w:val="0"/>
                      <w:spacing w:before="10"/>
                      <w:ind w:left="20" w:right="-20"/>
                      <w:rPr>
                        <w:rFonts w:ascii="Zapf Humanist 601" w:hAnsi="Zapf Humanist 601" w:cs="Zapf Humanist 601"/>
                        <w:color w:val="000000"/>
                        <w:sz w:val="18"/>
                        <w:szCs w:val="18"/>
                      </w:rPr>
                    </w:pPr>
                    <w:r>
                      <w:rPr>
                        <w:rFonts w:ascii="Zapf Humanist 601" w:hAnsi="Zapf Humanist 601" w:cs="Zapf Humanist 601"/>
                        <w:color w:val="8A0054"/>
                        <w:sz w:val="18"/>
                        <w:szCs w:val="18"/>
                      </w:rPr>
                      <w:t>www.flintshire.gov.uk</w:t>
                    </w:r>
                  </w:p>
                  <w:p w:rsidR="000E20FD" w:rsidRDefault="000E20FD">
                    <w:pPr>
                      <w:widowControl w:val="0"/>
                      <w:autoSpaceDE w:val="0"/>
                      <w:autoSpaceDN w:val="0"/>
                      <w:adjustRightInd w:val="0"/>
                      <w:spacing w:before="1" w:line="266" w:lineRule="auto"/>
                      <w:ind w:left="20" w:right="167"/>
                      <w:rPr>
                        <w:rFonts w:ascii="Zapf Humanist 601" w:hAnsi="Zapf Humanist 601" w:cs="Zapf Humanist 601"/>
                        <w:color w:val="8A0054"/>
                        <w:sz w:val="18"/>
                        <w:szCs w:val="18"/>
                      </w:rPr>
                    </w:pPr>
                    <w:r>
                      <w:rPr>
                        <w:rFonts w:ascii="Zapf Humanist 601" w:hAnsi="Zapf Humanist 601" w:cs="Zapf Humanist 601"/>
                        <w:color w:val="8A0054"/>
                        <w:sz w:val="18"/>
                        <w:szCs w:val="18"/>
                      </w:rPr>
                      <w:t>Neua</w:t>
                    </w:r>
                    <w:r w:rsidR="008E2561">
                      <w:rPr>
                        <w:rFonts w:ascii="Zapf Humanist 601" w:hAnsi="Zapf Humanist 601" w:cs="Zapf Humanist 601"/>
                        <w:color w:val="8A0054"/>
                        <w:sz w:val="18"/>
                        <w:szCs w:val="18"/>
                      </w:rPr>
                      <w:t xml:space="preserve">dd y Sir, Yr </w:t>
                    </w:r>
                    <w:proofErr w:type="spellStart"/>
                    <w:r w:rsidR="008E2561">
                      <w:rPr>
                        <w:rFonts w:ascii="Zapf Humanist 601" w:hAnsi="Zapf Humanist 601" w:cs="Zapf Humanist 601"/>
                        <w:color w:val="8A0054"/>
                        <w:sz w:val="18"/>
                        <w:szCs w:val="18"/>
                      </w:rPr>
                      <w:t>Wyddgrug</w:t>
                    </w:r>
                    <w:proofErr w:type="spellEnd"/>
                    <w:r w:rsidR="008E2561">
                      <w:rPr>
                        <w:rFonts w:ascii="Zapf Humanist 601" w:hAnsi="Zapf Humanist 601" w:cs="Zapf Humanist 601"/>
                        <w:color w:val="8A0054"/>
                        <w:sz w:val="18"/>
                        <w:szCs w:val="18"/>
                      </w:rPr>
                      <w:t>. CH7 6ND</w:t>
                    </w:r>
                  </w:p>
                  <w:p w:rsidR="00AB51C9" w:rsidRDefault="00AB51C9">
                    <w:pPr>
                      <w:widowControl w:val="0"/>
                      <w:autoSpaceDE w:val="0"/>
                      <w:autoSpaceDN w:val="0"/>
                      <w:adjustRightInd w:val="0"/>
                      <w:spacing w:before="1" w:line="266" w:lineRule="auto"/>
                      <w:ind w:left="20" w:right="167"/>
                      <w:rPr>
                        <w:rFonts w:ascii="Zapf Humanist 601" w:hAnsi="Zapf Humanist 601" w:cs="Zapf Humanist 601"/>
                        <w:color w:val="8A0054"/>
                        <w:sz w:val="18"/>
                        <w:szCs w:val="18"/>
                      </w:rPr>
                    </w:pPr>
                    <w:hyperlink r:id="rId2" w:history="1">
                      <w:r>
                        <w:rPr>
                          <w:rFonts w:ascii="Zapf Humanist 601" w:hAnsi="Zapf Humanist 601" w:cs="Zapf Humanist 601"/>
                          <w:color w:val="8A0054"/>
                          <w:sz w:val="18"/>
                          <w:szCs w:val="18"/>
                        </w:rPr>
                        <w:t xml:space="preserve"> </w:t>
                      </w:r>
                      <w:r>
                        <w:rPr>
                          <w:rFonts w:ascii="Zapf Humanist 601" w:hAnsi="Zapf Humanist 601" w:cs="Zapf Humanist 601"/>
                          <w:color w:val="8A0054"/>
                          <w:sz w:val="18"/>
                          <w:szCs w:val="18"/>
                        </w:rPr>
                        <w:t>ww</w:t>
                      </w:r>
                      <w:r>
                        <w:rPr>
                          <w:rFonts w:ascii="Zapf Humanist 601" w:hAnsi="Zapf Humanist 601" w:cs="Zapf Humanist 601"/>
                          <w:color w:val="8A0054"/>
                          <w:spacing w:val="-17"/>
                          <w:sz w:val="18"/>
                          <w:szCs w:val="18"/>
                        </w:rPr>
                        <w:t>w</w:t>
                      </w:r>
                      <w:r>
                        <w:rPr>
                          <w:rFonts w:ascii="Zapf Humanist 601" w:hAnsi="Zapf Humanist 601" w:cs="Zapf Humanist 601"/>
                          <w:color w:val="8A0054"/>
                          <w:sz w:val="18"/>
                          <w:szCs w:val="18"/>
                        </w:rPr>
                        <w:t>.siryfflint.go</w:t>
                      </w:r>
                      <w:r>
                        <w:rPr>
                          <w:rFonts w:ascii="Zapf Humanist 601" w:hAnsi="Zapf Humanist 601" w:cs="Zapf Humanist 601"/>
                          <w:color w:val="8A0054"/>
                          <w:spacing w:val="-18"/>
                          <w:sz w:val="18"/>
                          <w:szCs w:val="18"/>
                        </w:rPr>
                        <w:t>v</w:t>
                      </w:r>
                      <w:r>
                        <w:rPr>
                          <w:rFonts w:ascii="Zapf Humanist 601" w:hAnsi="Zapf Humanist 601" w:cs="Zapf Humanist 601"/>
                          <w:color w:val="8A0054"/>
                          <w:sz w:val="18"/>
                          <w:szCs w:val="18"/>
                        </w:rPr>
                        <w:t>.uk</w:t>
                      </w:r>
                    </w:hyperlink>
                  </w:p>
                  <w:p w:rsidR="000E20FD" w:rsidRDefault="000E20FD">
                    <w:pPr>
                      <w:widowControl w:val="0"/>
                      <w:autoSpaceDE w:val="0"/>
                      <w:autoSpaceDN w:val="0"/>
                      <w:adjustRightInd w:val="0"/>
                      <w:spacing w:before="1" w:line="266" w:lineRule="auto"/>
                      <w:ind w:left="20" w:right="167"/>
                      <w:rPr>
                        <w:rFonts w:ascii="Zapf Humanist 601" w:hAnsi="Zapf Humanist 601" w:cs="Zapf Humanist 601"/>
                        <w:color w:val="000000"/>
                        <w:sz w:val="18"/>
                        <w:szCs w:val="18"/>
                      </w:rPr>
                    </w:pPr>
                  </w:p>
                  <w:p w:rsidR="00AB51C9" w:rsidRDefault="00AB51C9">
                    <w:pPr>
                      <w:widowControl w:val="0"/>
                      <w:autoSpaceDE w:val="0"/>
                      <w:autoSpaceDN w:val="0"/>
                      <w:adjustRightInd w:val="0"/>
                      <w:spacing w:before="76"/>
                      <w:ind w:left="20" w:right="-20"/>
                      <w:rPr>
                        <w:rFonts w:ascii="Zapf Humanist 601" w:hAnsi="Zapf Humanist 601" w:cs="Zapf Humanist 601"/>
                        <w:color w:val="000000"/>
                        <w:sz w:val="12"/>
                        <w:szCs w:val="12"/>
                      </w:rPr>
                    </w:pPr>
                    <w:r>
                      <w:rPr>
                        <w:rFonts w:ascii="Zapf Humanist 601" w:hAnsi="Zapf Humanist 601" w:cs="Zapf Humanist 601"/>
                        <w:color w:val="008A52"/>
                        <w:sz w:val="12"/>
                        <w:szCs w:val="12"/>
                      </w:rPr>
                      <w:t>The</w:t>
                    </w:r>
                    <w:r>
                      <w:rPr>
                        <w:rFonts w:ascii="Zapf Humanist 601" w:hAnsi="Zapf Humanist 601" w:cs="Zapf Humanist 601"/>
                        <w:color w:val="008A52"/>
                        <w:spacing w:val="-10"/>
                        <w:sz w:val="12"/>
                        <w:szCs w:val="12"/>
                      </w:rPr>
                      <w:t xml:space="preserve"> </w:t>
                    </w:r>
                    <w:r>
                      <w:rPr>
                        <w:rFonts w:ascii="Zapf Humanist 601" w:hAnsi="Zapf Humanist 601" w:cs="Zapf Humanist 601"/>
                        <w:color w:val="008A52"/>
                        <w:w w:val="96"/>
                        <w:sz w:val="12"/>
                        <w:szCs w:val="12"/>
                      </w:rPr>
                      <w:t>Council</w:t>
                    </w:r>
                    <w:r>
                      <w:rPr>
                        <w:rFonts w:ascii="Zapf Humanist 601" w:hAnsi="Zapf Humanist 601" w:cs="Zapf Humanist 601"/>
                        <w:color w:val="008A52"/>
                        <w:spacing w:val="2"/>
                        <w:w w:val="96"/>
                        <w:sz w:val="12"/>
                        <w:szCs w:val="12"/>
                      </w:rPr>
                      <w:t xml:space="preserve"> </w:t>
                    </w:r>
                    <w:r>
                      <w:rPr>
                        <w:rFonts w:ascii="Zapf Humanist 601" w:hAnsi="Zapf Humanist 601" w:cs="Zapf Humanist 601"/>
                        <w:color w:val="008A52"/>
                        <w:sz w:val="12"/>
                        <w:szCs w:val="12"/>
                      </w:rPr>
                      <w:t>welcomes</w:t>
                    </w:r>
                    <w:r>
                      <w:rPr>
                        <w:rFonts w:ascii="Zapf Humanist 601" w:hAnsi="Zapf Humanist 601" w:cs="Zapf Humanist 601"/>
                        <w:color w:val="008A52"/>
                        <w:spacing w:val="-9"/>
                        <w:sz w:val="12"/>
                        <w:szCs w:val="12"/>
                      </w:rPr>
                      <w:t xml:space="preserve"> </w:t>
                    </w:r>
                    <w:r>
                      <w:rPr>
                        <w:rFonts w:ascii="Zapf Humanist 601" w:hAnsi="Zapf Humanist 601" w:cs="Zapf Humanist 601"/>
                        <w:color w:val="008A52"/>
                        <w:w w:val="97"/>
                        <w:sz w:val="12"/>
                        <w:szCs w:val="12"/>
                      </w:rPr>
                      <w:t>correspondence</w:t>
                    </w:r>
                    <w:r>
                      <w:rPr>
                        <w:rFonts w:ascii="Zapf Humanist 601" w:hAnsi="Zapf Humanist 601" w:cs="Zapf Humanist 601"/>
                        <w:color w:val="008A52"/>
                        <w:spacing w:val="2"/>
                        <w:w w:val="97"/>
                        <w:sz w:val="12"/>
                        <w:szCs w:val="12"/>
                      </w:rPr>
                      <w:t xml:space="preserve"> </w:t>
                    </w:r>
                    <w:r>
                      <w:rPr>
                        <w:rFonts w:ascii="Zapf Humanist 601" w:hAnsi="Zapf Humanist 601" w:cs="Zapf Humanist 601"/>
                        <w:color w:val="008A52"/>
                        <w:sz w:val="12"/>
                        <w:szCs w:val="12"/>
                      </w:rPr>
                      <w:t>in</w:t>
                    </w:r>
                    <w:r>
                      <w:rPr>
                        <w:rFonts w:ascii="Zapf Humanist 601" w:hAnsi="Zapf Humanist 601" w:cs="Zapf Humanist 601"/>
                        <w:color w:val="008A52"/>
                        <w:spacing w:val="-4"/>
                        <w:sz w:val="12"/>
                        <w:szCs w:val="12"/>
                      </w:rPr>
                      <w:t xml:space="preserve"> W</w:t>
                    </w:r>
                    <w:r>
                      <w:rPr>
                        <w:rFonts w:ascii="Zapf Humanist 601" w:hAnsi="Zapf Humanist 601" w:cs="Zapf Humanist 601"/>
                        <w:color w:val="008A52"/>
                        <w:sz w:val="12"/>
                        <w:szCs w:val="12"/>
                      </w:rPr>
                      <w:t>elsh</w:t>
                    </w:r>
                    <w:r>
                      <w:rPr>
                        <w:rFonts w:ascii="Zapf Humanist 601" w:hAnsi="Zapf Humanist 601" w:cs="Zapf Humanist 601"/>
                        <w:color w:val="008A52"/>
                        <w:spacing w:val="-9"/>
                        <w:sz w:val="12"/>
                        <w:szCs w:val="12"/>
                      </w:rPr>
                      <w:t xml:space="preserve"> </w:t>
                    </w:r>
                    <w:r>
                      <w:rPr>
                        <w:rFonts w:ascii="Zapf Humanist 601" w:hAnsi="Zapf Humanist 601" w:cs="Zapf Humanist 601"/>
                        <w:color w:val="008A52"/>
                        <w:sz w:val="12"/>
                        <w:szCs w:val="12"/>
                      </w:rPr>
                      <w:t>or</w:t>
                    </w:r>
                    <w:r>
                      <w:rPr>
                        <w:rFonts w:ascii="Zapf Humanist 601" w:hAnsi="Zapf Humanist 601" w:cs="Zapf Humanist 601"/>
                        <w:color w:val="008A52"/>
                        <w:spacing w:val="-1"/>
                        <w:sz w:val="12"/>
                        <w:szCs w:val="12"/>
                      </w:rPr>
                      <w:t xml:space="preserve"> </w:t>
                    </w:r>
                    <w:r>
                      <w:rPr>
                        <w:rFonts w:ascii="Zapf Humanist 601" w:hAnsi="Zapf Humanist 601" w:cs="Zapf Humanist 601"/>
                        <w:color w:val="008A52"/>
                        <w:sz w:val="12"/>
                        <w:szCs w:val="12"/>
                      </w:rPr>
                      <w:t>English</w:t>
                    </w:r>
                  </w:p>
                  <w:p w:rsidR="00AB51C9" w:rsidRDefault="00AB51C9">
                    <w:pPr>
                      <w:widowControl w:val="0"/>
                      <w:autoSpaceDE w:val="0"/>
                      <w:autoSpaceDN w:val="0"/>
                      <w:adjustRightInd w:val="0"/>
                      <w:spacing w:before="14"/>
                      <w:ind w:left="20" w:right="-20"/>
                      <w:rPr>
                        <w:rFonts w:ascii="Zapf Humanist 601" w:hAnsi="Zapf Humanist 601" w:cs="Zapf Humanist 601"/>
                        <w:color w:val="000000"/>
                        <w:sz w:val="12"/>
                        <w:szCs w:val="12"/>
                      </w:rPr>
                    </w:pPr>
                    <w:proofErr w:type="spellStart"/>
                    <w:r>
                      <w:rPr>
                        <w:rFonts w:ascii="Zapf Humanist 601" w:hAnsi="Zapf Humanist 601" w:cs="Zapf Humanist 601"/>
                        <w:color w:val="008A52"/>
                        <w:sz w:val="12"/>
                        <w:szCs w:val="12"/>
                      </w:rPr>
                      <w:t>Mae’r</w:t>
                    </w:r>
                    <w:proofErr w:type="spellEnd"/>
                    <w:r>
                      <w:rPr>
                        <w:rFonts w:ascii="Zapf Humanist 601" w:hAnsi="Zapf Humanist 601" w:cs="Zapf Humanist 601"/>
                        <w:color w:val="008A52"/>
                        <w:spacing w:val="-10"/>
                        <w:sz w:val="12"/>
                        <w:szCs w:val="12"/>
                      </w:rPr>
                      <w:t xml:space="preserve"> </w:t>
                    </w:r>
                    <w:proofErr w:type="spellStart"/>
                    <w:r>
                      <w:rPr>
                        <w:rFonts w:ascii="Zapf Humanist 601" w:hAnsi="Zapf Humanist 601" w:cs="Zapf Humanist 601"/>
                        <w:color w:val="008A52"/>
                        <w:sz w:val="12"/>
                        <w:szCs w:val="12"/>
                      </w:rPr>
                      <w:t>Cyngor</w:t>
                    </w:r>
                    <w:proofErr w:type="spellEnd"/>
                    <w:r>
                      <w:rPr>
                        <w:rFonts w:ascii="Zapf Humanist 601" w:hAnsi="Zapf Humanist 601" w:cs="Zapf Humanist 601"/>
                        <w:color w:val="008A52"/>
                        <w:spacing w:val="-5"/>
                        <w:sz w:val="12"/>
                        <w:szCs w:val="12"/>
                      </w:rPr>
                      <w:t xml:space="preserve"> </w:t>
                    </w:r>
                    <w:proofErr w:type="spellStart"/>
                    <w:r>
                      <w:rPr>
                        <w:rFonts w:ascii="Zapf Humanist 601" w:hAnsi="Zapf Humanist 601" w:cs="Zapf Humanist 601"/>
                        <w:color w:val="008A52"/>
                        <w:sz w:val="12"/>
                        <w:szCs w:val="12"/>
                      </w:rPr>
                      <w:t>yn</w:t>
                    </w:r>
                    <w:proofErr w:type="spellEnd"/>
                    <w:r>
                      <w:rPr>
                        <w:rFonts w:ascii="Zapf Humanist 601" w:hAnsi="Zapf Humanist 601" w:cs="Zapf Humanist 601"/>
                        <w:color w:val="008A52"/>
                        <w:spacing w:val="-2"/>
                        <w:sz w:val="12"/>
                        <w:szCs w:val="12"/>
                      </w:rPr>
                      <w:t xml:space="preserve"> </w:t>
                    </w:r>
                    <w:proofErr w:type="spellStart"/>
                    <w:r>
                      <w:rPr>
                        <w:rFonts w:ascii="Zapf Humanist 601" w:hAnsi="Zapf Humanist 601" w:cs="Zapf Humanist 601"/>
                        <w:color w:val="008A52"/>
                        <w:sz w:val="12"/>
                        <w:szCs w:val="12"/>
                      </w:rPr>
                      <w:t>croesawu</w:t>
                    </w:r>
                    <w:proofErr w:type="spellEnd"/>
                    <w:r>
                      <w:rPr>
                        <w:rFonts w:ascii="Zapf Humanist 601" w:hAnsi="Zapf Humanist 601" w:cs="Zapf Humanist 601"/>
                        <w:color w:val="008A52"/>
                        <w:spacing w:val="-8"/>
                        <w:sz w:val="12"/>
                        <w:szCs w:val="12"/>
                      </w:rPr>
                      <w:t xml:space="preserve"> </w:t>
                    </w:r>
                    <w:proofErr w:type="spellStart"/>
                    <w:r>
                      <w:rPr>
                        <w:rFonts w:ascii="Zapf Humanist 601" w:hAnsi="Zapf Humanist 601" w:cs="Zapf Humanist 601"/>
                        <w:color w:val="008A52"/>
                        <w:w w:val="96"/>
                        <w:sz w:val="12"/>
                        <w:szCs w:val="12"/>
                      </w:rPr>
                      <w:t>gohebiaeth</w:t>
                    </w:r>
                    <w:proofErr w:type="spellEnd"/>
                    <w:r>
                      <w:rPr>
                        <w:rFonts w:ascii="Zapf Humanist 601" w:hAnsi="Zapf Humanist 601" w:cs="Zapf Humanist 601"/>
                        <w:color w:val="008A52"/>
                        <w:spacing w:val="3"/>
                        <w:w w:val="96"/>
                        <w:sz w:val="12"/>
                        <w:szCs w:val="12"/>
                      </w:rPr>
                      <w:t xml:space="preserve"> </w:t>
                    </w:r>
                    <w:proofErr w:type="spellStart"/>
                    <w:r>
                      <w:rPr>
                        <w:rFonts w:ascii="Zapf Humanist 601" w:hAnsi="Zapf Humanist 601" w:cs="Zapf Humanist 601"/>
                        <w:color w:val="008A52"/>
                        <w:sz w:val="12"/>
                        <w:szCs w:val="12"/>
                      </w:rPr>
                      <w:t>yn</w:t>
                    </w:r>
                    <w:proofErr w:type="spellEnd"/>
                    <w:r>
                      <w:rPr>
                        <w:rFonts w:ascii="Zapf Humanist 601" w:hAnsi="Zapf Humanist 601" w:cs="Zapf Humanist 601"/>
                        <w:color w:val="008A52"/>
                        <w:spacing w:val="-2"/>
                        <w:sz w:val="12"/>
                        <w:szCs w:val="12"/>
                      </w:rPr>
                      <w:t xml:space="preserve"> </w:t>
                    </w:r>
                    <w:r>
                      <w:rPr>
                        <w:rFonts w:ascii="Zapf Humanist 601" w:hAnsi="Zapf Humanist 601" w:cs="Zapf Humanist 601"/>
                        <w:color w:val="008A52"/>
                        <w:sz w:val="12"/>
                        <w:szCs w:val="12"/>
                      </w:rPr>
                      <w:t>y</w:t>
                    </w:r>
                    <w:r>
                      <w:rPr>
                        <w:rFonts w:ascii="Zapf Humanist 601" w:hAnsi="Zapf Humanist 601" w:cs="Zapf Humanist 601"/>
                        <w:color w:val="008A52"/>
                        <w:spacing w:val="1"/>
                        <w:sz w:val="12"/>
                        <w:szCs w:val="12"/>
                      </w:rPr>
                      <w:t xml:space="preserve"> </w:t>
                    </w:r>
                    <w:r>
                      <w:rPr>
                        <w:rFonts w:ascii="Zapf Humanist 601" w:hAnsi="Zapf Humanist 601" w:cs="Zapf Humanist 601"/>
                        <w:color w:val="008A52"/>
                        <w:sz w:val="12"/>
                        <w:szCs w:val="12"/>
                      </w:rPr>
                      <w:t>Gymraeg</w:t>
                    </w:r>
                    <w:r>
                      <w:rPr>
                        <w:rFonts w:ascii="Zapf Humanist 601" w:hAnsi="Zapf Humanist 601" w:cs="Zapf Humanist 601"/>
                        <w:color w:val="008A52"/>
                        <w:spacing w:val="-12"/>
                        <w:sz w:val="12"/>
                        <w:szCs w:val="12"/>
                      </w:rPr>
                      <w:t xml:space="preserve"> </w:t>
                    </w:r>
                    <w:proofErr w:type="spellStart"/>
                    <w:r>
                      <w:rPr>
                        <w:rFonts w:ascii="Zapf Humanist 601" w:hAnsi="Zapf Humanist 601" w:cs="Zapf Humanist 601"/>
                        <w:color w:val="008A52"/>
                        <w:sz w:val="12"/>
                        <w:szCs w:val="12"/>
                      </w:rPr>
                      <w:t>neu’r</w:t>
                    </w:r>
                    <w:proofErr w:type="spellEnd"/>
                    <w:r>
                      <w:rPr>
                        <w:rFonts w:ascii="Zapf Humanist 601" w:hAnsi="Zapf Humanist 601" w:cs="Zapf Humanist 601"/>
                        <w:color w:val="008A52"/>
                        <w:spacing w:val="-9"/>
                        <w:sz w:val="12"/>
                        <w:szCs w:val="12"/>
                      </w:rPr>
                      <w:t xml:space="preserve"> </w:t>
                    </w:r>
                    <w:proofErr w:type="spellStart"/>
                    <w:r>
                      <w:rPr>
                        <w:rFonts w:ascii="Zapf Humanist 601" w:hAnsi="Zapf Humanist 601" w:cs="Zapf Humanist 601"/>
                        <w:color w:val="008A52"/>
                        <w:sz w:val="12"/>
                        <w:szCs w:val="12"/>
                      </w:rPr>
                      <w:t>Saesneg</w:t>
                    </w:r>
                    <w:proofErr w:type="spellEnd"/>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1" allowOverlap="1">
              <wp:simplePos x="0" y="0"/>
              <wp:positionH relativeFrom="page">
                <wp:posOffset>457200</wp:posOffset>
              </wp:positionH>
              <wp:positionV relativeFrom="page">
                <wp:posOffset>9283700</wp:posOffset>
              </wp:positionV>
              <wp:extent cx="2151380" cy="1369695"/>
              <wp:effectExtent l="0" t="0" r="1270" b="0"/>
              <wp:wrapNone/>
              <wp:docPr id="182" name="Text Box 5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1380" cy="1369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2BE" w:rsidRDefault="004A42BE" w:rsidP="00C962B0">
                          <w:pPr>
                            <w:rPr>
                              <w:rFonts w:ascii="Zapf Humanist 601" w:hAnsi="Zapf Humanist 601" w:cs="Zapf Humanist 601"/>
                              <w:b/>
                              <w:bCs/>
                              <w:color w:val="8A0054"/>
                              <w:sz w:val="22"/>
                              <w:szCs w:val="22"/>
                            </w:rPr>
                          </w:pPr>
                        </w:p>
                        <w:p w:rsidR="004A42BE" w:rsidRDefault="004A42BE" w:rsidP="00C962B0">
                          <w:pPr>
                            <w:rPr>
                              <w:rFonts w:ascii="Zapf Humanist 601" w:hAnsi="Zapf Humanist 601" w:cs="Zapf Humanist 601"/>
                              <w:b/>
                              <w:bCs/>
                              <w:color w:val="8A0054"/>
                              <w:sz w:val="22"/>
                              <w:szCs w:val="22"/>
                            </w:rPr>
                          </w:pPr>
                        </w:p>
                        <w:p w:rsidR="004A42BE" w:rsidRDefault="004A42BE" w:rsidP="00C962B0">
                          <w:pPr>
                            <w:rPr>
                              <w:rFonts w:ascii="Zapf Humanist 601" w:hAnsi="Zapf Humanist 601" w:cs="Zapf Humanist 601"/>
                              <w:b/>
                              <w:bCs/>
                              <w:color w:val="8A0054"/>
                              <w:sz w:val="22"/>
                              <w:szCs w:val="22"/>
                            </w:rPr>
                          </w:pPr>
                        </w:p>
                        <w:p w:rsidR="004A42BE" w:rsidRPr="00A05043" w:rsidRDefault="004A42BE" w:rsidP="00C962B0">
                          <w:pPr>
                            <w:widowControl w:val="0"/>
                            <w:autoSpaceDE w:val="0"/>
                            <w:autoSpaceDN w:val="0"/>
                            <w:adjustRightInd w:val="0"/>
                            <w:spacing w:before="24"/>
                            <w:ind w:left="20" w:right="-20"/>
                            <w:rPr>
                              <w:rFonts w:ascii="Zapf Humanist 601" w:hAnsi="Zapf Humanist 601" w:cs="Zapf Humanist 601"/>
                              <w:b/>
                              <w:color w:val="8A0054"/>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9" o:spid="_x0000_s1034" type="#_x0000_t202" style="position:absolute;margin-left:36pt;margin-top:731pt;width:169.4pt;height:107.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4vsgIAALU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" filled="f" stroked="f">
              <v:textbox inset="0,0,0,0">
                <w:txbxContent>
                  <w:p w:rsidR="00C962B0" w:rsidRDefault="00C962B0" w:rsidP="00C962B0">
                    <w:pPr>
                      <w:rPr>
                        <w:rFonts w:ascii="Zapf Humanist 601" w:hAnsi="Zapf Humanist 601" w:cs="Zapf Humanist 601"/>
                        <w:b/>
                        <w:bCs/>
                        <w:color w:val="8A0054"/>
                        <w:sz w:val="22"/>
                        <w:szCs w:val="22"/>
                      </w:rPr>
                    </w:pPr>
                  </w:p>
                  <w:p w:rsidR="00FA0849" w:rsidRDefault="00FA0849" w:rsidP="00C962B0">
                    <w:pPr>
                      <w:rPr>
                        <w:rFonts w:ascii="Zapf Humanist 601" w:hAnsi="Zapf Humanist 601" w:cs="Zapf Humanist 601"/>
                        <w:b/>
                        <w:bCs/>
                        <w:color w:val="8A0054"/>
                        <w:sz w:val="22"/>
                        <w:szCs w:val="22"/>
                      </w:rPr>
                    </w:pPr>
                  </w:p>
                  <w:p w:rsidR="00FA0849" w:rsidRDefault="00FA0849" w:rsidP="00C962B0">
                    <w:pPr>
                      <w:rPr>
                        <w:rFonts w:ascii="Zapf Humanist 601" w:hAnsi="Zapf Humanist 601" w:cs="Zapf Humanist 601"/>
                        <w:b/>
                        <w:bCs/>
                        <w:color w:val="8A0054"/>
                        <w:sz w:val="22"/>
                        <w:szCs w:val="22"/>
                      </w:rPr>
                    </w:pPr>
                  </w:p>
                  <w:p w:rsidR="00C962B0" w:rsidRPr="00A05043" w:rsidRDefault="00C962B0" w:rsidP="00C962B0">
                    <w:pPr>
                      <w:widowControl w:val="0"/>
                      <w:autoSpaceDE w:val="0"/>
                      <w:autoSpaceDN w:val="0"/>
                      <w:adjustRightInd w:val="0"/>
                      <w:spacing w:before="24"/>
                      <w:ind w:left="20" w:right="-20"/>
                      <w:rPr>
                        <w:rFonts w:ascii="Zapf Humanist 601" w:hAnsi="Zapf Humanist 601" w:cs="Zapf Humanist 601"/>
                        <w:b/>
                        <w:color w:val="8A0054"/>
                        <w:sz w:val="22"/>
                        <w:szCs w:val="22"/>
                      </w:rPr>
                    </w:pPr>
                  </w:p>
                </w:txbxContent>
              </v:textbox>
              <w10:wrap anchorx="page" anchory="page"/>
            </v:shape>
          </w:pict>
        </mc:Fallback>
      </mc:AlternateContent>
    </w:r>
    <w:r>
      <w:rPr>
        <w:noProof/>
      </w:rPr>
      <mc:AlternateContent>
        <mc:Choice Requires="wpg">
          <w:drawing>
            <wp:anchor distT="0" distB="0" distL="114300" distR="114300" simplePos="0" relativeHeight="251657728" behindDoc="1" locked="0" layoutInCell="1" allowOverlap="1">
              <wp:simplePos x="0" y="0"/>
              <wp:positionH relativeFrom="column">
                <wp:posOffset>2185670</wp:posOffset>
              </wp:positionH>
              <wp:positionV relativeFrom="paragraph">
                <wp:posOffset>-116840</wp:posOffset>
              </wp:positionV>
              <wp:extent cx="1237615" cy="488950"/>
              <wp:effectExtent l="0" t="0" r="0" b="635"/>
              <wp:wrapNone/>
              <wp:docPr id="1"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7615" cy="488950"/>
                        <a:chOff x="4462" y="15785"/>
                        <a:chExt cx="1949" cy="759"/>
                      </a:xfrm>
                    </wpg:grpSpPr>
                    <wpg:grpSp>
                      <wpg:cNvPr id="2" name="Group 185"/>
                      <wpg:cNvGrpSpPr>
                        <a:grpSpLocks/>
                      </wpg:cNvGrpSpPr>
                      <wpg:grpSpPr bwMode="auto">
                        <a:xfrm>
                          <a:off x="5499" y="15790"/>
                          <a:ext cx="912" cy="754"/>
                          <a:chOff x="5749" y="15530"/>
                          <a:chExt cx="912" cy="754"/>
                        </a:xfrm>
                      </wpg:grpSpPr>
                      <wpg:grpSp>
                        <wpg:cNvPr id="3" name="Group 186"/>
                        <wpg:cNvGrpSpPr>
                          <a:grpSpLocks/>
                        </wpg:cNvGrpSpPr>
                        <wpg:grpSpPr bwMode="auto">
                          <a:xfrm>
                            <a:off x="6077" y="15540"/>
                            <a:ext cx="61" cy="94"/>
                            <a:chOff x="6077" y="15540"/>
                            <a:chExt cx="61" cy="94"/>
                          </a:xfrm>
                        </wpg:grpSpPr>
                        <wps:wsp>
                          <wps:cNvPr id="4" name="Freeform 187"/>
                          <wps:cNvSpPr>
                            <a:spLocks/>
                          </wps:cNvSpPr>
                          <wps:spPr bwMode="auto">
                            <a:xfrm>
                              <a:off x="6077" y="15540"/>
                              <a:ext cx="61" cy="94"/>
                            </a:xfrm>
                            <a:custGeom>
                              <a:avLst/>
                              <a:gdLst>
                                <a:gd name="T0" fmla="*/ 22 w 61"/>
                                <a:gd name="T1" fmla="*/ 0 h 94"/>
                                <a:gd name="T2" fmla="*/ 18 w 61"/>
                                <a:gd name="T3" fmla="*/ 2 h 94"/>
                                <a:gd name="T4" fmla="*/ 0 w 61"/>
                                <a:gd name="T5" fmla="*/ 93 h 94"/>
                                <a:gd name="T6" fmla="*/ 3 w 61"/>
                                <a:gd name="T7" fmla="*/ 94 h 94"/>
                                <a:gd name="T8" fmla="*/ 8 w 61"/>
                                <a:gd name="T9" fmla="*/ 94 h 94"/>
                                <a:gd name="T10" fmla="*/ 12 w 61"/>
                                <a:gd name="T11" fmla="*/ 93 h 94"/>
                                <a:gd name="T12" fmla="*/ 16 w 61"/>
                                <a:gd name="T13" fmla="*/ 88 h 94"/>
                                <a:gd name="T14" fmla="*/ 16 w 61"/>
                                <a:gd name="T15" fmla="*/ 81 h 94"/>
                                <a:gd name="T16" fmla="*/ 18 w 61"/>
                                <a:gd name="T17" fmla="*/ 74 h 94"/>
                                <a:gd name="T18" fmla="*/ 44 w 61"/>
                                <a:gd name="T19" fmla="*/ 72 h 94"/>
                                <a:gd name="T20" fmla="*/ 59 w 61"/>
                                <a:gd name="T21" fmla="*/ 72 h 94"/>
                                <a:gd name="T22" fmla="*/ 53 w 61"/>
                                <a:gd name="T23" fmla="*/ 56 h 94"/>
                                <a:gd name="T24" fmla="*/ 46 w 61"/>
                                <a:gd name="T25" fmla="*/ 37 h 94"/>
                                <a:gd name="T26" fmla="*/ 39 w 61"/>
                                <a:gd name="T27" fmla="*/ 19 h 94"/>
                                <a:gd name="T28" fmla="*/ 32 w 61"/>
                                <a:gd name="T29" fmla="*/ 2 h 94"/>
                                <a:gd name="T30" fmla="*/ 27 w 61"/>
                                <a:gd name="T31" fmla="*/ 2 h 94"/>
                                <a:gd name="T32" fmla="*/ 22 w 61"/>
                                <a:gd name="T33" fmla="*/ 0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1" h="94">
                                  <a:moveTo>
                                    <a:pt x="22" y="0"/>
                                  </a:moveTo>
                                  <a:lnTo>
                                    <a:pt x="18" y="2"/>
                                  </a:lnTo>
                                  <a:lnTo>
                                    <a:pt x="0" y="93"/>
                                  </a:lnTo>
                                  <a:lnTo>
                                    <a:pt x="3" y="94"/>
                                  </a:lnTo>
                                  <a:lnTo>
                                    <a:pt x="8" y="94"/>
                                  </a:lnTo>
                                  <a:lnTo>
                                    <a:pt x="12" y="93"/>
                                  </a:lnTo>
                                  <a:lnTo>
                                    <a:pt x="16" y="88"/>
                                  </a:lnTo>
                                  <a:lnTo>
                                    <a:pt x="16" y="81"/>
                                  </a:lnTo>
                                  <a:lnTo>
                                    <a:pt x="18" y="74"/>
                                  </a:lnTo>
                                  <a:lnTo>
                                    <a:pt x="44" y="72"/>
                                  </a:lnTo>
                                  <a:lnTo>
                                    <a:pt x="59" y="72"/>
                                  </a:lnTo>
                                  <a:lnTo>
                                    <a:pt x="53" y="56"/>
                                  </a:lnTo>
                                  <a:lnTo>
                                    <a:pt x="46" y="37"/>
                                  </a:lnTo>
                                  <a:lnTo>
                                    <a:pt x="39" y="19"/>
                                  </a:lnTo>
                                  <a:lnTo>
                                    <a:pt x="32" y="2"/>
                                  </a:lnTo>
                                  <a:lnTo>
                                    <a:pt x="27" y="2"/>
                                  </a:lnTo>
                                  <a:lnTo>
                                    <a:pt x="22"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88"/>
                          <wps:cNvSpPr>
                            <a:spLocks/>
                          </wps:cNvSpPr>
                          <wps:spPr bwMode="auto">
                            <a:xfrm>
                              <a:off x="6077" y="15540"/>
                              <a:ext cx="61" cy="94"/>
                            </a:xfrm>
                            <a:custGeom>
                              <a:avLst/>
                              <a:gdLst>
                                <a:gd name="T0" fmla="*/ 59 w 61"/>
                                <a:gd name="T1" fmla="*/ 72 h 94"/>
                                <a:gd name="T2" fmla="*/ 44 w 61"/>
                                <a:gd name="T3" fmla="*/ 72 h 94"/>
                                <a:gd name="T4" fmla="*/ 47 w 61"/>
                                <a:gd name="T5" fmla="*/ 78 h 94"/>
                                <a:gd name="T6" fmla="*/ 49 w 61"/>
                                <a:gd name="T7" fmla="*/ 83 h 94"/>
                                <a:gd name="T8" fmla="*/ 51 w 61"/>
                                <a:gd name="T9" fmla="*/ 89 h 94"/>
                                <a:gd name="T10" fmla="*/ 56 w 61"/>
                                <a:gd name="T11" fmla="*/ 90 h 94"/>
                                <a:gd name="T12" fmla="*/ 61 w 61"/>
                                <a:gd name="T13" fmla="*/ 89 h 94"/>
                                <a:gd name="T14" fmla="*/ 60 w 61"/>
                                <a:gd name="T15" fmla="*/ 75 h 94"/>
                                <a:gd name="T16" fmla="*/ 59 w 61"/>
                                <a:gd name="T17" fmla="*/ 72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1" h="94">
                                  <a:moveTo>
                                    <a:pt x="59" y="72"/>
                                  </a:moveTo>
                                  <a:lnTo>
                                    <a:pt x="44" y="72"/>
                                  </a:lnTo>
                                  <a:lnTo>
                                    <a:pt x="47" y="78"/>
                                  </a:lnTo>
                                  <a:lnTo>
                                    <a:pt x="49" y="83"/>
                                  </a:lnTo>
                                  <a:lnTo>
                                    <a:pt x="51" y="89"/>
                                  </a:lnTo>
                                  <a:lnTo>
                                    <a:pt x="56" y="90"/>
                                  </a:lnTo>
                                  <a:lnTo>
                                    <a:pt x="61" y="89"/>
                                  </a:lnTo>
                                  <a:lnTo>
                                    <a:pt x="60" y="75"/>
                                  </a:lnTo>
                                  <a:lnTo>
                                    <a:pt x="59" y="72"/>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89"/>
                          <wps:cNvSpPr>
                            <a:spLocks/>
                          </wps:cNvSpPr>
                          <wps:spPr bwMode="auto">
                            <a:xfrm>
                              <a:off x="6077" y="15540"/>
                              <a:ext cx="61" cy="94"/>
                            </a:xfrm>
                            <a:custGeom>
                              <a:avLst/>
                              <a:gdLst>
                                <a:gd name="T0" fmla="*/ 31 w 61"/>
                                <a:gd name="T1" fmla="*/ 0 h 94"/>
                                <a:gd name="T2" fmla="*/ 27 w 61"/>
                                <a:gd name="T3" fmla="*/ 2 h 94"/>
                                <a:gd name="T4" fmla="*/ 32 w 61"/>
                                <a:gd name="T5" fmla="*/ 2 h 94"/>
                                <a:gd name="T6" fmla="*/ 31 w 61"/>
                                <a:gd name="T7" fmla="*/ 0 h 94"/>
                              </a:gdLst>
                              <a:ahLst/>
                              <a:cxnLst>
                                <a:cxn ang="0">
                                  <a:pos x="T0" y="T1"/>
                                </a:cxn>
                                <a:cxn ang="0">
                                  <a:pos x="T2" y="T3"/>
                                </a:cxn>
                                <a:cxn ang="0">
                                  <a:pos x="T4" y="T5"/>
                                </a:cxn>
                                <a:cxn ang="0">
                                  <a:pos x="T6" y="T7"/>
                                </a:cxn>
                              </a:cxnLst>
                              <a:rect l="0" t="0" r="r" b="b"/>
                              <a:pathLst>
                                <a:path w="61" h="94">
                                  <a:moveTo>
                                    <a:pt x="31" y="0"/>
                                  </a:moveTo>
                                  <a:lnTo>
                                    <a:pt x="27" y="2"/>
                                  </a:lnTo>
                                  <a:lnTo>
                                    <a:pt x="32" y="2"/>
                                  </a:lnTo>
                                  <a:lnTo>
                                    <a:pt x="31"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 name="Freeform 190"/>
                        <wps:cNvSpPr>
                          <a:spLocks/>
                        </wps:cNvSpPr>
                        <wps:spPr bwMode="auto">
                          <a:xfrm>
                            <a:off x="6163" y="15548"/>
                            <a:ext cx="53" cy="91"/>
                          </a:xfrm>
                          <a:custGeom>
                            <a:avLst/>
                            <a:gdLst>
                              <a:gd name="T0" fmla="*/ 31 w 53"/>
                              <a:gd name="T1" fmla="*/ 0 h 91"/>
                              <a:gd name="T2" fmla="*/ 12 w 53"/>
                              <a:gd name="T3" fmla="*/ 5 h 91"/>
                              <a:gd name="T4" fmla="*/ 8 w 53"/>
                              <a:gd name="T5" fmla="*/ 25 h 91"/>
                              <a:gd name="T6" fmla="*/ 5 w 53"/>
                              <a:gd name="T7" fmla="*/ 45 h 91"/>
                              <a:gd name="T8" fmla="*/ 2 w 53"/>
                              <a:gd name="T9" fmla="*/ 65 h 91"/>
                              <a:gd name="T10" fmla="*/ 0 w 53"/>
                              <a:gd name="T11" fmla="*/ 84 h 91"/>
                              <a:gd name="T12" fmla="*/ 12 w 53"/>
                              <a:gd name="T13" fmla="*/ 85 h 91"/>
                              <a:gd name="T14" fmla="*/ 24 w 53"/>
                              <a:gd name="T15" fmla="*/ 91 h 91"/>
                              <a:gd name="T16" fmla="*/ 37 w 53"/>
                              <a:gd name="T17" fmla="*/ 87 h 91"/>
                              <a:gd name="T18" fmla="*/ 44 w 53"/>
                              <a:gd name="T19" fmla="*/ 83 h 91"/>
                              <a:gd name="T20" fmla="*/ 48 w 53"/>
                              <a:gd name="T21" fmla="*/ 76 h 91"/>
                              <a:gd name="T22" fmla="*/ 50 w 53"/>
                              <a:gd name="T23" fmla="*/ 69 h 91"/>
                              <a:gd name="T24" fmla="*/ 52 w 53"/>
                              <a:gd name="T25" fmla="*/ 59 h 91"/>
                              <a:gd name="T26" fmla="*/ 52 w 53"/>
                              <a:gd name="T27" fmla="*/ 47 h 91"/>
                              <a:gd name="T28" fmla="*/ 43 w 53"/>
                              <a:gd name="T29" fmla="*/ 41 h 91"/>
                              <a:gd name="T30" fmla="*/ 50 w 53"/>
                              <a:gd name="T31" fmla="*/ 33 h 91"/>
                              <a:gd name="T32" fmla="*/ 53 w 53"/>
                              <a:gd name="T33" fmla="*/ 23 h 91"/>
                              <a:gd name="T34" fmla="*/ 51 w 53"/>
                              <a:gd name="T35" fmla="*/ 12 h 91"/>
                              <a:gd name="T36" fmla="*/ 47 w 53"/>
                              <a:gd name="T37" fmla="*/ 4 h 91"/>
                              <a:gd name="T38" fmla="*/ 31 w 53"/>
                              <a:gd name="T39" fmla="*/ 0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3" h="91">
                                <a:moveTo>
                                  <a:pt x="31" y="0"/>
                                </a:moveTo>
                                <a:lnTo>
                                  <a:pt x="12" y="5"/>
                                </a:lnTo>
                                <a:lnTo>
                                  <a:pt x="8" y="25"/>
                                </a:lnTo>
                                <a:lnTo>
                                  <a:pt x="5" y="45"/>
                                </a:lnTo>
                                <a:lnTo>
                                  <a:pt x="2" y="65"/>
                                </a:lnTo>
                                <a:lnTo>
                                  <a:pt x="0" y="84"/>
                                </a:lnTo>
                                <a:lnTo>
                                  <a:pt x="12" y="85"/>
                                </a:lnTo>
                                <a:lnTo>
                                  <a:pt x="24" y="91"/>
                                </a:lnTo>
                                <a:lnTo>
                                  <a:pt x="37" y="87"/>
                                </a:lnTo>
                                <a:lnTo>
                                  <a:pt x="44" y="83"/>
                                </a:lnTo>
                                <a:lnTo>
                                  <a:pt x="48" y="76"/>
                                </a:lnTo>
                                <a:lnTo>
                                  <a:pt x="50" y="69"/>
                                </a:lnTo>
                                <a:lnTo>
                                  <a:pt x="52" y="59"/>
                                </a:lnTo>
                                <a:lnTo>
                                  <a:pt x="52" y="47"/>
                                </a:lnTo>
                                <a:lnTo>
                                  <a:pt x="43" y="41"/>
                                </a:lnTo>
                                <a:lnTo>
                                  <a:pt x="50" y="33"/>
                                </a:lnTo>
                                <a:lnTo>
                                  <a:pt x="53" y="23"/>
                                </a:lnTo>
                                <a:lnTo>
                                  <a:pt x="51" y="12"/>
                                </a:lnTo>
                                <a:lnTo>
                                  <a:pt x="47" y="4"/>
                                </a:lnTo>
                                <a:lnTo>
                                  <a:pt x="31"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91"/>
                        <wps:cNvSpPr>
                          <a:spLocks/>
                        </wps:cNvSpPr>
                        <wps:spPr bwMode="auto">
                          <a:xfrm>
                            <a:off x="6185" y="15561"/>
                            <a:ext cx="20" cy="21"/>
                          </a:xfrm>
                          <a:custGeom>
                            <a:avLst/>
                            <a:gdLst>
                              <a:gd name="T0" fmla="*/ 2 w 20"/>
                              <a:gd name="T1" fmla="*/ 0 h 21"/>
                              <a:gd name="T2" fmla="*/ 0 w 20"/>
                              <a:gd name="T3" fmla="*/ 19 h 21"/>
                              <a:gd name="T4" fmla="*/ 4 w 20"/>
                              <a:gd name="T5" fmla="*/ 19 h 21"/>
                              <a:gd name="T6" fmla="*/ 7 w 20"/>
                              <a:gd name="T7" fmla="*/ 21 h 21"/>
                              <a:gd name="T8" fmla="*/ 11 w 20"/>
                              <a:gd name="T9" fmla="*/ 18 h 21"/>
                              <a:gd name="T10" fmla="*/ 14 w 20"/>
                              <a:gd name="T11" fmla="*/ 14 h 21"/>
                              <a:gd name="T12" fmla="*/ 15 w 20"/>
                              <a:gd name="T13" fmla="*/ 9 h 21"/>
                              <a:gd name="T14" fmla="*/ 14 w 20"/>
                              <a:gd name="T15" fmla="*/ 5 h 21"/>
                              <a:gd name="T16" fmla="*/ 12 w 20"/>
                              <a:gd name="T17" fmla="*/ 0 h 21"/>
                              <a:gd name="T18" fmla="*/ 7 w 20"/>
                              <a:gd name="T19" fmla="*/ 0 h 21"/>
                              <a:gd name="T20" fmla="*/ 2 w 20"/>
                              <a:gd name="T21" fmla="*/ 0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 h="21">
                                <a:moveTo>
                                  <a:pt x="2" y="0"/>
                                </a:moveTo>
                                <a:lnTo>
                                  <a:pt x="0" y="19"/>
                                </a:lnTo>
                                <a:lnTo>
                                  <a:pt x="4" y="19"/>
                                </a:lnTo>
                                <a:lnTo>
                                  <a:pt x="7" y="21"/>
                                </a:lnTo>
                                <a:lnTo>
                                  <a:pt x="11" y="18"/>
                                </a:lnTo>
                                <a:lnTo>
                                  <a:pt x="14" y="14"/>
                                </a:lnTo>
                                <a:lnTo>
                                  <a:pt x="15" y="9"/>
                                </a:lnTo>
                                <a:lnTo>
                                  <a:pt x="14" y="5"/>
                                </a:lnTo>
                                <a:lnTo>
                                  <a:pt x="12" y="0"/>
                                </a:lnTo>
                                <a:lnTo>
                                  <a:pt x="7" y="0"/>
                                </a:lnTo>
                                <a:lnTo>
                                  <a:pt x="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92"/>
                        <wps:cNvSpPr>
                          <a:spLocks/>
                        </wps:cNvSpPr>
                        <wps:spPr bwMode="auto">
                          <a:xfrm>
                            <a:off x="6099" y="15567"/>
                            <a:ext cx="20" cy="32"/>
                          </a:xfrm>
                          <a:custGeom>
                            <a:avLst/>
                            <a:gdLst>
                              <a:gd name="T0" fmla="*/ 6 w 20"/>
                              <a:gd name="T1" fmla="*/ 0 h 32"/>
                              <a:gd name="T2" fmla="*/ 0 w 20"/>
                              <a:gd name="T3" fmla="*/ 31 h 32"/>
                              <a:gd name="T4" fmla="*/ 16 w 20"/>
                              <a:gd name="T5" fmla="*/ 30 h 32"/>
                              <a:gd name="T6" fmla="*/ 12 w 20"/>
                              <a:gd name="T7" fmla="*/ 20 h 32"/>
                              <a:gd name="T8" fmla="*/ 10 w 20"/>
                              <a:gd name="T9" fmla="*/ 9 h 32"/>
                              <a:gd name="T10" fmla="*/ 6 w 20"/>
                              <a:gd name="T11" fmla="*/ 0 h 32"/>
                            </a:gdLst>
                            <a:ahLst/>
                            <a:cxnLst>
                              <a:cxn ang="0">
                                <a:pos x="T0" y="T1"/>
                              </a:cxn>
                              <a:cxn ang="0">
                                <a:pos x="T2" y="T3"/>
                              </a:cxn>
                              <a:cxn ang="0">
                                <a:pos x="T4" y="T5"/>
                              </a:cxn>
                              <a:cxn ang="0">
                                <a:pos x="T6" y="T7"/>
                              </a:cxn>
                              <a:cxn ang="0">
                                <a:pos x="T8" y="T9"/>
                              </a:cxn>
                              <a:cxn ang="0">
                                <a:pos x="T10" y="T11"/>
                              </a:cxn>
                            </a:cxnLst>
                            <a:rect l="0" t="0" r="r" b="b"/>
                            <a:pathLst>
                              <a:path w="20" h="32">
                                <a:moveTo>
                                  <a:pt x="6" y="0"/>
                                </a:moveTo>
                                <a:lnTo>
                                  <a:pt x="0" y="31"/>
                                </a:lnTo>
                                <a:lnTo>
                                  <a:pt x="16" y="30"/>
                                </a:lnTo>
                                <a:lnTo>
                                  <a:pt x="12" y="20"/>
                                </a:lnTo>
                                <a:lnTo>
                                  <a:pt x="10" y="9"/>
                                </a:lnTo>
                                <a:lnTo>
                                  <a:pt x="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 name="Group 193"/>
                        <wpg:cNvGrpSpPr>
                          <a:grpSpLocks/>
                        </wpg:cNvGrpSpPr>
                        <wpg:grpSpPr bwMode="auto">
                          <a:xfrm>
                            <a:off x="5960" y="15569"/>
                            <a:ext cx="67" cy="96"/>
                            <a:chOff x="5960" y="15569"/>
                            <a:chExt cx="67" cy="96"/>
                          </a:xfrm>
                        </wpg:grpSpPr>
                        <wps:wsp>
                          <wps:cNvPr id="11" name="Freeform 194"/>
                          <wps:cNvSpPr>
                            <a:spLocks/>
                          </wps:cNvSpPr>
                          <wps:spPr bwMode="auto">
                            <a:xfrm>
                              <a:off x="5960" y="15569"/>
                              <a:ext cx="67" cy="96"/>
                            </a:xfrm>
                            <a:custGeom>
                              <a:avLst/>
                              <a:gdLst>
                                <a:gd name="T0" fmla="*/ 30 w 67"/>
                                <a:gd name="T1" fmla="*/ 0 h 96"/>
                                <a:gd name="T2" fmla="*/ 20 w 67"/>
                                <a:gd name="T3" fmla="*/ 2 h 96"/>
                                <a:gd name="T4" fmla="*/ 8 w 67"/>
                                <a:gd name="T5" fmla="*/ 12 h 96"/>
                                <a:gd name="T6" fmla="*/ 0 w 67"/>
                                <a:gd name="T7" fmla="*/ 23 h 96"/>
                                <a:gd name="T8" fmla="*/ 8 w 67"/>
                                <a:gd name="T9" fmla="*/ 41 h 96"/>
                                <a:gd name="T10" fmla="*/ 16 w 67"/>
                                <a:gd name="T11" fmla="*/ 59 h 96"/>
                                <a:gd name="T12" fmla="*/ 25 w 67"/>
                                <a:gd name="T13" fmla="*/ 77 h 96"/>
                                <a:gd name="T14" fmla="*/ 34 w 67"/>
                                <a:gd name="T15" fmla="*/ 95 h 96"/>
                                <a:gd name="T16" fmla="*/ 45 w 67"/>
                                <a:gd name="T17" fmla="*/ 91 h 96"/>
                                <a:gd name="T18" fmla="*/ 56 w 67"/>
                                <a:gd name="T19" fmla="*/ 85 h 96"/>
                                <a:gd name="T20" fmla="*/ 66 w 67"/>
                                <a:gd name="T21" fmla="*/ 79 h 96"/>
                                <a:gd name="T22" fmla="*/ 63 w 67"/>
                                <a:gd name="T23" fmla="*/ 73 h 96"/>
                                <a:gd name="T24" fmla="*/ 39 w 67"/>
                                <a:gd name="T25" fmla="*/ 73 h 96"/>
                                <a:gd name="T26" fmla="*/ 36 w 67"/>
                                <a:gd name="T27" fmla="*/ 68 h 96"/>
                                <a:gd name="T28" fmla="*/ 33 w 67"/>
                                <a:gd name="T29" fmla="*/ 62 h 96"/>
                                <a:gd name="T30" fmla="*/ 31 w 67"/>
                                <a:gd name="T31" fmla="*/ 56 h 96"/>
                                <a:gd name="T32" fmla="*/ 36 w 67"/>
                                <a:gd name="T33" fmla="*/ 52 h 96"/>
                                <a:gd name="T34" fmla="*/ 41 w 67"/>
                                <a:gd name="T35" fmla="*/ 50 h 96"/>
                                <a:gd name="T36" fmla="*/ 46 w 67"/>
                                <a:gd name="T37" fmla="*/ 48 h 96"/>
                                <a:gd name="T38" fmla="*/ 54 w 67"/>
                                <a:gd name="T39" fmla="*/ 44 h 96"/>
                                <a:gd name="T40" fmla="*/ 48 w 67"/>
                                <a:gd name="T41" fmla="*/ 40 h 96"/>
                                <a:gd name="T42" fmla="*/ 23 w 67"/>
                                <a:gd name="T43" fmla="*/ 40 h 96"/>
                                <a:gd name="T44" fmla="*/ 15 w 67"/>
                                <a:gd name="T45" fmla="*/ 23 h 96"/>
                                <a:gd name="T46" fmla="*/ 21 w 67"/>
                                <a:gd name="T47" fmla="*/ 19 h 96"/>
                                <a:gd name="T48" fmla="*/ 29 w 67"/>
                                <a:gd name="T49" fmla="*/ 16 h 96"/>
                                <a:gd name="T50" fmla="*/ 35 w 67"/>
                                <a:gd name="T51" fmla="*/ 12 h 96"/>
                                <a:gd name="T52" fmla="*/ 30 w 67"/>
                                <a:gd name="T5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67" h="96">
                                  <a:moveTo>
                                    <a:pt x="30" y="0"/>
                                  </a:moveTo>
                                  <a:lnTo>
                                    <a:pt x="20" y="2"/>
                                  </a:lnTo>
                                  <a:lnTo>
                                    <a:pt x="8" y="12"/>
                                  </a:lnTo>
                                  <a:lnTo>
                                    <a:pt x="0" y="23"/>
                                  </a:lnTo>
                                  <a:lnTo>
                                    <a:pt x="8" y="41"/>
                                  </a:lnTo>
                                  <a:lnTo>
                                    <a:pt x="16" y="59"/>
                                  </a:lnTo>
                                  <a:lnTo>
                                    <a:pt x="25" y="77"/>
                                  </a:lnTo>
                                  <a:lnTo>
                                    <a:pt x="34" y="95"/>
                                  </a:lnTo>
                                  <a:lnTo>
                                    <a:pt x="45" y="91"/>
                                  </a:lnTo>
                                  <a:lnTo>
                                    <a:pt x="56" y="85"/>
                                  </a:lnTo>
                                  <a:lnTo>
                                    <a:pt x="66" y="79"/>
                                  </a:lnTo>
                                  <a:lnTo>
                                    <a:pt x="63" y="73"/>
                                  </a:lnTo>
                                  <a:lnTo>
                                    <a:pt x="39" y="73"/>
                                  </a:lnTo>
                                  <a:lnTo>
                                    <a:pt x="36" y="68"/>
                                  </a:lnTo>
                                  <a:lnTo>
                                    <a:pt x="33" y="62"/>
                                  </a:lnTo>
                                  <a:lnTo>
                                    <a:pt x="31" y="56"/>
                                  </a:lnTo>
                                  <a:lnTo>
                                    <a:pt x="36" y="52"/>
                                  </a:lnTo>
                                  <a:lnTo>
                                    <a:pt x="41" y="50"/>
                                  </a:lnTo>
                                  <a:lnTo>
                                    <a:pt x="46" y="48"/>
                                  </a:lnTo>
                                  <a:lnTo>
                                    <a:pt x="54" y="44"/>
                                  </a:lnTo>
                                  <a:lnTo>
                                    <a:pt x="48" y="40"/>
                                  </a:lnTo>
                                  <a:lnTo>
                                    <a:pt x="23" y="40"/>
                                  </a:lnTo>
                                  <a:lnTo>
                                    <a:pt x="15" y="23"/>
                                  </a:lnTo>
                                  <a:lnTo>
                                    <a:pt x="21" y="19"/>
                                  </a:lnTo>
                                  <a:lnTo>
                                    <a:pt x="29" y="16"/>
                                  </a:lnTo>
                                  <a:lnTo>
                                    <a:pt x="35" y="12"/>
                                  </a:lnTo>
                                  <a:lnTo>
                                    <a:pt x="30"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95"/>
                          <wps:cNvSpPr>
                            <a:spLocks/>
                          </wps:cNvSpPr>
                          <wps:spPr bwMode="auto">
                            <a:xfrm>
                              <a:off x="5960" y="15569"/>
                              <a:ext cx="67" cy="96"/>
                            </a:xfrm>
                            <a:custGeom>
                              <a:avLst/>
                              <a:gdLst>
                                <a:gd name="T0" fmla="*/ 59 w 67"/>
                                <a:gd name="T1" fmla="*/ 64 h 96"/>
                                <a:gd name="T2" fmla="*/ 39 w 67"/>
                                <a:gd name="T3" fmla="*/ 73 h 96"/>
                                <a:gd name="T4" fmla="*/ 63 w 67"/>
                                <a:gd name="T5" fmla="*/ 73 h 96"/>
                                <a:gd name="T6" fmla="*/ 59 w 67"/>
                                <a:gd name="T7" fmla="*/ 64 h 96"/>
                              </a:gdLst>
                              <a:ahLst/>
                              <a:cxnLst>
                                <a:cxn ang="0">
                                  <a:pos x="T0" y="T1"/>
                                </a:cxn>
                                <a:cxn ang="0">
                                  <a:pos x="T2" y="T3"/>
                                </a:cxn>
                                <a:cxn ang="0">
                                  <a:pos x="T4" y="T5"/>
                                </a:cxn>
                                <a:cxn ang="0">
                                  <a:pos x="T6" y="T7"/>
                                </a:cxn>
                              </a:cxnLst>
                              <a:rect l="0" t="0" r="r" b="b"/>
                              <a:pathLst>
                                <a:path w="67" h="96">
                                  <a:moveTo>
                                    <a:pt x="59" y="64"/>
                                  </a:moveTo>
                                  <a:lnTo>
                                    <a:pt x="39" y="73"/>
                                  </a:lnTo>
                                  <a:lnTo>
                                    <a:pt x="63" y="73"/>
                                  </a:lnTo>
                                  <a:lnTo>
                                    <a:pt x="59" y="64"/>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96"/>
                          <wps:cNvSpPr>
                            <a:spLocks/>
                          </wps:cNvSpPr>
                          <wps:spPr bwMode="auto">
                            <a:xfrm>
                              <a:off x="5960" y="15569"/>
                              <a:ext cx="67" cy="96"/>
                            </a:xfrm>
                            <a:custGeom>
                              <a:avLst/>
                              <a:gdLst>
                                <a:gd name="T0" fmla="*/ 43 w 67"/>
                                <a:gd name="T1" fmla="*/ 32 h 96"/>
                                <a:gd name="T2" fmla="*/ 23 w 67"/>
                                <a:gd name="T3" fmla="*/ 40 h 96"/>
                                <a:gd name="T4" fmla="*/ 48 w 67"/>
                                <a:gd name="T5" fmla="*/ 40 h 96"/>
                                <a:gd name="T6" fmla="*/ 44 w 67"/>
                                <a:gd name="T7" fmla="*/ 37 h 96"/>
                                <a:gd name="T8" fmla="*/ 43 w 67"/>
                                <a:gd name="T9" fmla="*/ 32 h 96"/>
                              </a:gdLst>
                              <a:ahLst/>
                              <a:cxnLst>
                                <a:cxn ang="0">
                                  <a:pos x="T0" y="T1"/>
                                </a:cxn>
                                <a:cxn ang="0">
                                  <a:pos x="T2" y="T3"/>
                                </a:cxn>
                                <a:cxn ang="0">
                                  <a:pos x="T4" y="T5"/>
                                </a:cxn>
                                <a:cxn ang="0">
                                  <a:pos x="T6" y="T7"/>
                                </a:cxn>
                                <a:cxn ang="0">
                                  <a:pos x="T8" y="T9"/>
                                </a:cxn>
                              </a:cxnLst>
                              <a:rect l="0" t="0" r="r" b="b"/>
                              <a:pathLst>
                                <a:path w="67" h="96">
                                  <a:moveTo>
                                    <a:pt x="43" y="32"/>
                                  </a:moveTo>
                                  <a:lnTo>
                                    <a:pt x="23" y="40"/>
                                  </a:lnTo>
                                  <a:lnTo>
                                    <a:pt x="48" y="40"/>
                                  </a:lnTo>
                                  <a:lnTo>
                                    <a:pt x="44" y="37"/>
                                  </a:lnTo>
                                  <a:lnTo>
                                    <a:pt x="43" y="32"/>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4" name="Freeform 197"/>
                        <wps:cNvSpPr>
                          <a:spLocks/>
                        </wps:cNvSpPr>
                        <wps:spPr bwMode="auto">
                          <a:xfrm>
                            <a:off x="6231" y="15570"/>
                            <a:ext cx="76" cy="91"/>
                          </a:xfrm>
                          <a:custGeom>
                            <a:avLst/>
                            <a:gdLst>
                              <a:gd name="T0" fmla="*/ 41 w 76"/>
                              <a:gd name="T1" fmla="*/ 0 h 91"/>
                              <a:gd name="T2" fmla="*/ 24 w 76"/>
                              <a:gd name="T3" fmla="*/ 7 h 91"/>
                              <a:gd name="T4" fmla="*/ 11 w 76"/>
                              <a:gd name="T5" fmla="*/ 20 h 91"/>
                              <a:gd name="T6" fmla="*/ 2 w 76"/>
                              <a:gd name="T7" fmla="*/ 37 h 91"/>
                              <a:gd name="T8" fmla="*/ 0 w 76"/>
                              <a:gd name="T9" fmla="*/ 56 h 91"/>
                              <a:gd name="T10" fmla="*/ 4 w 76"/>
                              <a:gd name="T11" fmla="*/ 75 h 91"/>
                              <a:gd name="T12" fmla="*/ 8 w 76"/>
                              <a:gd name="T13" fmla="*/ 85 h 91"/>
                              <a:gd name="T14" fmla="*/ 19 w 76"/>
                              <a:gd name="T15" fmla="*/ 90 h 91"/>
                              <a:gd name="T16" fmla="*/ 32 w 76"/>
                              <a:gd name="T17" fmla="*/ 90 h 91"/>
                              <a:gd name="T18" fmla="*/ 49 w 76"/>
                              <a:gd name="T19" fmla="*/ 84 h 91"/>
                              <a:gd name="T20" fmla="*/ 64 w 76"/>
                              <a:gd name="T21" fmla="*/ 68 h 91"/>
                              <a:gd name="T22" fmla="*/ 74 w 76"/>
                              <a:gd name="T23" fmla="*/ 47 h 91"/>
                              <a:gd name="T24" fmla="*/ 75 w 76"/>
                              <a:gd name="T25" fmla="*/ 27 h 91"/>
                              <a:gd name="T26" fmla="*/ 68 w 76"/>
                              <a:gd name="T27" fmla="*/ 9 h 91"/>
                              <a:gd name="T28" fmla="*/ 57 w 76"/>
                              <a:gd name="T29" fmla="*/ 0 h 91"/>
                              <a:gd name="T30" fmla="*/ 41 w 76"/>
                              <a:gd name="T31" fmla="*/ 0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6" h="91">
                                <a:moveTo>
                                  <a:pt x="41" y="0"/>
                                </a:moveTo>
                                <a:lnTo>
                                  <a:pt x="24" y="7"/>
                                </a:lnTo>
                                <a:lnTo>
                                  <a:pt x="11" y="20"/>
                                </a:lnTo>
                                <a:lnTo>
                                  <a:pt x="2" y="37"/>
                                </a:lnTo>
                                <a:lnTo>
                                  <a:pt x="0" y="56"/>
                                </a:lnTo>
                                <a:lnTo>
                                  <a:pt x="4" y="75"/>
                                </a:lnTo>
                                <a:lnTo>
                                  <a:pt x="8" y="85"/>
                                </a:lnTo>
                                <a:lnTo>
                                  <a:pt x="19" y="90"/>
                                </a:lnTo>
                                <a:lnTo>
                                  <a:pt x="32" y="90"/>
                                </a:lnTo>
                                <a:lnTo>
                                  <a:pt x="49" y="84"/>
                                </a:lnTo>
                                <a:lnTo>
                                  <a:pt x="64" y="68"/>
                                </a:lnTo>
                                <a:lnTo>
                                  <a:pt x="74" y="47"/>
                                </a:lnTo>
                                <a:lnTo>
                                  <a:pt x="75" y="27"/>
                                </a:lnTo>
                                <a:lnTo>
                                  <a:pt x="68" y="9"/>
                                </a:lnTo>
                                <a:lnTo>
                                  <a:pt x="57" y="0"/>
                                </a:lnTo>
                                <a:lnTo>
                                  <a:pt x="41"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98"/>
                        <wps:cNvSpPr>
                          <a:spLocks/>
                        </wps:cNvSpPr>
                        <wps:spPr bwMode="auto">
                          <a:xfrm>
                            <a:off x="6245" y="15587"/>
                            <a:ext cx="48" cy="56"/>
                          </a:xfrm>
                          <a:custGeom>
                            <a:avLst/>
                            <a:gdLst>
                              <a:gd name="T0" fmla="*/ 31 w 48"/>
                              <a:gd name="T1" fmla="*/ 0 h 56"/>
                              <a:gd name="T2" fmla="*/ 26 w 48"/>
                              <a:gd name="T3" fmla="*/ 0 h 56"/>
                              <a:gd name="T4" fmla="*/ 15 w 48"/>
                              <a:gd name="T5" fmla="*/ 3 h 56"/>
                              <a:gd name="T6" fmla="*/ 5 w 48"/>
                              <a:gd name="T7" fmla="*/ 14 h 56"/>
                              <a:gd name="T8" fmla="*/ 2 w 48"/>
                              <a:gd name="T9" fmla="*/ 25 h 56"/>
                              <a:gd name="T10" fmla="*/ 0 w 48"/>
                              <a:gd name="T11" fmla="*/ 33 h 56"/>
                              <a:gd name="T12" fmla="*/ 0 w 48"/>
                              <a:gd name="T13" fmla="*/ 44 h 56"/>
                              <a:gd name="T14" fmla="*/ 9 w 48"/>
                              <a:gd name="T15" fmla="*/ 53 h 56"/>
                              <a:gd name="T16" fmla="*/ 14 w 48"/>
                              <a:gd name="T17" fmla="*/ 55 h 56"/>
                              <a:gd name="T18" fmla="*/ 20 w 48"/>
                              <a:gd name="T19" fmla="*/ 55 h 56"/>
                              <a:gd name="T20" fmla="*/ 31 w 48"/>
                              <a:gd name="T21" fmla="*/ 53 h 56"/>
                              <a:gd name="T22" fmla="*/ 40 w 48"/>
                              <a:gd name="T23" fmla="*/ 44 h 56"/>
                              <a:gd name="T24" fmla="*/ 44 w 48"/>
                              <a:gd name="T25" fmla="*/ 33 h 56"/>
                              <a:gd name="T26" fmla="*/ 47 w 48"/>
                              <a:gd name="T27" fmla="*/ 23 h 56"/>
                              <a:gd name="T28" fmla="*/ 48 w 48"/>
                              <a:gd name="T29" fmla="*/ 12 h 56"/>
                              <a:gd name="T30" fmla="*/ 39 w 48"/>
                              <a:gd name="T31" fmla="*/ 3 h 56"/>
                              <a:gd name="T32" fmla="*/ 36 w 48"/>
                              <a:gd name="T33" fmla="*/ 0 h 56"/>
                              <a:gd name="T34" fmla="*/ 31 w 48"/>
                              <a:gd name="T35" fmla="*/ 0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8" h="56">
                                <a:moveTo>
                                  <a:pt x="31" y="0"/>
                                </a:moveTo>
                                <a:lnTo>
                                  <a:pt x="26" y="0"/>
                                </a:lnTo>
                                <a:lnTo>
                                  <a:pt x="15" y="3"/>
                                </a:lnTo>
                                <a:lnTo>
                                  <a:pt x="5" y="14"/>
                                </a:lnTo>
                                <a:lnTo>
                                  <a:pt x="2" y="25"/>
                                </a:lnTo>
                                <a:lnTo>
                                  <a:pt x="0" y="33"/>
                                </a:lnTo>
                                <a:lnTo>
                                  <a:pt x="0" y="44"/>
                                </a:lnTo>
                                <a:lnTo>
                                  <a:pt x="9" y="53"/>
                                </a:lnTo>
                                <a:lnTo>
                                  <a:pt x="14" y="55"/>
                                </a:lnTo>
                                <a:lnTo>
                                  <a:pt x="20" y="55"/>
                                </a:lnTo>
                                <a:lnTo>
                                  <a:pt x="31" y="53"/>
                                </a:lnTo>
                                <a:lnTo>
                                  <a:pt x="40" y="44"/>
                                </a:lnTo>
                                <a:lnTo>
                                  <a:pt x="44" y="33"/>
                                </a:lnTo>
                                <a:lnTo>
                                  <a:pt x="47" y="23"/>
                                </a:lnTo>
                                <a:lnTo>
                                  <a:pt x="48" y="12"/>
                                </a:lnTo>
                                <a:lnTo>
                                  <a:pt x="39" y="3"/>
                                </a:lnTo>
                                <a:lnTo>
                                  <a:pt x="36" y="0"/>
                                </a:lnTo>
                                <a:lnTo>
                                  <a:pt x="31"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6" name="Group 199"/>
                        <wpg:cNvGrpSpPr>
                          <a:grpSpLocks/>
                        </wpg:cNvGrpSpPr>
                        <wpg:grpSpPr bwMode="auto">
                          <a:xfrm>
                            <a:off x="6179" y="15596"/>
                            <a:ext cx="21" cy="26"/>
                            <a:chOff x="6179" y="15596"/>
                            <a:chExt cx="21" cy="26"/>
                          </a:xfrm>
                        </wpg:grpSpPr>
                        <wps:wsp>
                          <wps:cNvPr id="17" name="Freeform 200"/>
                          <wps:cNvSpPr>
                            <a:spLocks/>
                          </wps:cNvSpPr>
                          <wps:spPr bwMode="auto">
                            <a:xfrm>
                              <a:off x="6179" y="15596"/>
                              <a:ext cx="21" cy="26"/>
                            </a:xfrm>
                            <a:custGeom>
                              <a:avLst/>
                              <a:gdLst>
                                <a:gd name="T0" fmla="*/ 4 w 21"/>
                                <a:gd name="T1" fmla="*/ 0 h 26"/>
                                <a:gd name="T2" fmla="*/ 1 w 21"/>
                                <a:gd name="T3" fmla="*/ 6 h 26"/>
                                <a:gd name="T4" fmla="*/ 0 w 21"/>
                                <a:gd name="T5" fmla="*/ 15 h 26"/>
                                <a:gd name="T6" fmla="*/ 0 w 21"/>
                                <a:gd name="T7" fmla="*/ 22 h 26"/>
                                <a:gd name="T8" fmla="*/ 5 w 21"/>
                                <a:gd name="T9" fmla="*/ 23 h 26"/>
                                <a:gd name="T10" fmla="*/ 13 w 21"/>
                                <a:gd name="T11" fmla="*/ 25 h 26"/>
                                <a:gd name="T12" fmla="*/ 18 w 21"/>
                                <a:gd name="T13" fmla="*/ 20 h 26"/>
                                <a:gd name="T14" fmla="*/ 20 w 21"/>
                                <a:gd name="T15" fmla="*/ 16 h 26"/>
                                <a:gd name="T16" fmla="*/ 21 w 21"/>
                                <a:gd name="T17" fmla="*/ 11 h 26"/>
                                <a:gd name="T18" fmla="*/ 20 w 21"/>
                                <a:gd name="T19" fmla="*/ 7 h 26"/>
                                <a:gd name="T20" fmla="*/ 18 w 21"/>
                                <a:gd name="T21" fmla="*/ 1 h 26"/>
                                <a:gd name="T22" fmla="*/ 9 w 21"/>
                                <a:gd name="T23" fmla="*/ 1 h 26"/>
                                <a:gd name="T24" fmla="*/ 4 w 21"/>
                                <a:gd name="T25" fmla="*/ 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1" h="26">
                                  <a:moveTo>
                                    <a:pt x="4" y="0"/>
                                  </a:moveTo>
                                  <a:lnTo>
                                    <a:pt x="1" y="6"/>
                                  </a:lnTo>
                                  <a:lnTo>
                                    <a:pt x="0" y="15"/>
                                  </a:lnTo>
                                  <a:lnTo>
                                    <a:pt x="0" y="22"/>
                                  </a:lnTo>
                                  <a:lnTo>
                                    <a:pt x="5" y="23"/>
                                  </a:lnTo>
                                  <a:lnTo>
                                    <a:pt x="13" y="25"/>
                                  </a:lnTo>
                                  <a:lnTo>
                                    <a:pt x="18" y="20"/>
                                  </a:lnTo>
                                  <a:lnTo>
                                    <a:pt x="20" y="16"/>
                                  </a:lnTo>
                                  <a:lnTo>
                                    <a:pt x="21" y="11"/>
                                  </a:lnTo>
                                  <a:lnTo>
                                    <a:pt x="20" y="7"/>
                                  </a:lnTo>
                                  <a:lnTo>
                                    <a:pt x="18" y="1"/>
                                  </a:lnTo>
                                  <a:lnTo>
                                    <a:pt x="9" y="1"/>
                                  </a:lnTo>
                                  <a:lnTo>
                                    <a:pt x="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01"/>
                          <wps:cNvSpPr>
                            <a:spLocks/>
                          </wps:cNvSpPr>
                          <wps:spPr bwMode="auto">
                            <a:xfrm>
                              <a:off x="6179" y="15596"/>
                              <a:ext cx="21" cy="26"/>
                            </a:xfrm>
                            <a:custGeom>
                              <a:avLst/>
                              <a:gdLst>
                                <a:gd name="T0" fmla="*/ 18 w 21"/>
                                <a:gd name="T1" fmla="*/ 0 h 26"/>
                                <a:gd name="T2" fmla="*/ 9 w 21"/>
                                <a:gd name="T3" fmla="*/ 1 h 26"/>
                                <a:gd name="T4" fmla="*/ 18 w 21"/>
                                <a:gd name="T5" fmla="*/ 1 h 26"/>
                                <a:gd name="T6" fmla="*/ 18 w 21"/>
                                <a:gd name="T7" fmla="*/ 0 h 26"/>
                              </a:gdLst>
                              <a:ahLst/>
                              <a:cxnLst>
                                <a:cxn ang="0">
                                  <a:pos x="T0" y="T1"/>
                                </a:cxn>
                                <a:cxn ang="0">
                                  <a:pos x="T2" y="T3"/>
                                </a:cxn>
                                <a:cxn ang="0">
                                  <a:pos x="T4" y="T5"/>
                                </a:cxn>
                                <a:cxn ang="0">
                                  <a:pos x="T6" y="T7"/>
                                </a:cxn>
                              </a:cxnLst>
                              <a:rect l="0" t="0" r="r" b="b"/>
                              <a:pathLst>
                                <a:path w="21" h="26">
                                  <a:moveTo>
                                    <a:pt x="18" y="0"/>
                                  </a:moveTo>
                                  <a:lnTo>
                                    <a:pt x="9" y="1"/>
                                  </a:lnTo>
                                  <a:lnTo>
                                    <a:pt x="18" y="1"/>
                                  </a:lnTo>
                                  <a:lnTo>
                                    <a:pt x="1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202"/>
                        <wpg:cNvGrpSpPr>
                          <a:grpSpLocks/>
                        </wpg:cNvGrpSpPr>
                        <wpg:grpSpPr bwMode="auto">
                          <a:xfrm>
                            <a:off x="5879" y="15599"/>
                            <a:ext cx="80" cy="97"/>
                            <a:chOff x="5879" y="15599"/>
                            <a:chExt cx="80" cy="97"/>
                          </a:xfrm>
                        </wpg:grpSpPr>
                        <wps:wsp>
                          <wps:cNvPr id="20" name="Freeform 203"/>
                          <wps:cNvSpPr>
                            <a:spLocks/>
                          </wps:cNvSpPr>
                          <wps:spPr bwMode="auto">
                            <a:xfrm>
                              <a:off x="5879" y="15599"/>
                              <a:ext cx="80" cy="97"/>
                            </a:xfrm>
                            <a:custGeom>
                              <a:avLst/>
                              <a:gdLst>
                                <a:gd name="T0" fmla="*/ 9 w 80"/>
                                <a:gd name="T1" fmla="*/ 31 h 97"/>
                                <a:gd name="T2" fmla="*/ 6 w 80"/>
                                <a:gd name="T3" fmla="*/ 33 h 97"/>
                                <a:gd name="T4" fmla="*/ 0 w 80"/>
                                <a:gd name="T5" fmla="*/ 37 h 97"/>
                                <a:gd name="T6" fmla="*/ 0 w 80"/>
                                <a:gd name="T7" fmla="*/ 40 h 97"/>
                                <a:gd name="T8" fmla="*/ 71 w 80"/>
                                <a:gd name="T9" fmla="*/ 92 h 97"/>
                                <a:gd name="T10" fmla="*/ 76 w 80"/>
                                <a:gd name="T11" fmla="*/ 97 h 97"/>
                                <a:gd name="T12" fmla="*/ 80 w 80"/>
                                <a:gd name="T13" fmla="*/ 89 h 97"/>
                                <a:gd name="T14" fmla="*/ 79 w 80"/>
                                <a:gd name="T15" fmla="*/ 74 h 97"/>
                                <a:gd name="T16" fmla="*/ 77 w 80"/>
                                <a:gd name="T17" fmla="*/ 67 h 97"/>
                                <a:gd name="T18" fmla="*/ 60 w 80"/>
                                <a:gd name="T19" fmla="*/ 67 h 97"/>
                                <a:gd name="T20" fmla="*/ 44 w 80"/>
                                <a:gd name="T21" fmla="*/ 55 h 97"/>
                                <a:gd name="T22" fmla="*/ 12 w 80"/>
                                <a:gd name="T23" fmla="*/ 32 h 97"/>
                                <a:gd name="T24" fmla="*/ 9 w 80"/>
                                <a:gd name="T25" fmla="*/ 31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97">
                                  <a:moveTo>
                                    <a:pt x="9" y="31"/>
                                  </a:moveTo>
                                  <a:lnTo>
                                    <a:pt x="6" y="33"/>
                                  </a:lnTo>
                                  <a:lnTo>
                                    <a:pt x="0" y="37"/>
                                  </a:lnTo>
                                  <a:lnTo>
                                    <a:pt x="0" y="40"/>
                                  </a:lnTo>
                                  <a:lnTo>
                                    <a:pt x="71" y="92"/>
                                  </a:lnTo>
                                  <a:lnTo>
                                    <a:pt x="76" y="97"/>
                                  </a:lnTo>
                                  <a:lnTo>
                                    <a:pt x="80" y="89"/>
                                  </a:lnTo>
                                  <a:lnTo>
                                    <a:pt x="79" y="74"/>
                                  </a:lnTo>
                                  <a:lnTo>
                                    <a:pt x="77" y="67"/>
                                  </a:lnTo>
                                  <a:lnTo>
                                    <a:pt x="60" y="67"/>
                                  </a:lnTo>
                                  <a:lnTo>
                                    <a:pt x="44" y="55"/>
                                  </a:lnTo>
                                  <a:lnTo>
                                    <a:pt x="12" y="32"/>
                                  </a:lnTo>
                                  <a:lnTo>
                                    <a:pt x="9" y="31"/>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04"/>
                          <wps:cNvSpPr>
                            <a:spLocks/>
                          </wps:cNvSpPr>
                          <wps:spPr bwMode="auto">
                            <a:xfrm>
                              <a:off x="5879" y="15599"/>
                              <a:ext cx="80" cy="97"/>
                            </a:xfrm>
                            <a:custGeom>
                              <a:avLst/>
                              <a:gdLst>
                                <a:gd name="T0" fmla="*/ 49 w 80"/>
                                <a:gd name="T1" fmla="*/ 0 h 97"/>
                                <a:gd name="T2" fmla="*/ 45 w 80"/>
                                <a:gd name="T3" fmla="*/ 1 h 97"/>
                                <a:gd name="T4" fmla="*/ 41 w 80"/>
                                <a:gd name="T5" fmla="*/ 5 h 97"/>
                                <a:gd name="T6" fmla="*/ 39 w 80"/>
                                <a:gd name="T7" fmla="*/ 11 h 97"/>
                                <a:gd name="T8" fmla="*/ 47 w 80"/>
                                <a:gd name="T9" fmla="*/ 30 h 97"/>
                                <a:gd name="T10" fmla="*/ 55 w 80"/>
                                <a:gd name="T11" fmla="*/ 49 h 97"/>
                                <a:gd name="T12" fmla="*/ 60 w 80"/>
                                <a:gd name="T13" fmla="*/ 67 h 97"/>
                                <a:gd name="T14" fmla="*/ 77 w 80"/>
                                <a:gd name="T15" fmla="*/ 67 h 97"/>
                                <a:gd name="T16" fmla="*/ 72 w 80"/>
                                <a:gd name="T17" fmla="*/ 55 h 97"/>
                                <a:gd name="T18" fmla="*/ 65 w 80"/>
                                <a:gd name="T19" fmla="*/ 36 h 97"/>
                                <a:gd name="T20" fmla="*/ 57 w 80"/>
                                <a:gd name="T21" fmla="*/ 18 h 97"/>
                                <a:gd name="T22" fmla="*/ 49 w 80"/>
                                <a:gd name="T23" fmla="*/ 0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0" h="97">
                                  <a:moveTo>
                                    <a:pt x="49" y="0"/>
                                  </a:moveTo>
                                  <a:lnTo>
                                    <a:pt x="45" y="1"/>
                                  </a:lnTo>
                                  <a:lnTo>
                                    <a:pt x="41" y="5"/>
                                  </a:lnTo>
                                  <a:lnTo>
                                    <a:pt x="39" y="11"/>
                                  </a:lnTo>
                                  <a:lnTo>
                                    <a:pt x="47" y="30"/>
                                  </a:lnTo>
                                  <a:lnTo>
                                    <a:pt x="55" y="49"/>
                                  </a:lnTo>
                                  <a:lnTo>
                                    <a:pt x="60" y="67"/>
                                  </a:lnTo>
                                  <a:lnTo>
                                    <a:pt x="77" y="67"/>
                                  </a:lnTo>
                                  <a:lnTo>
                                    <a:pt x="72" y="55"/>
                                  </a:lnTo>
                                  <a:lnTo>
                                    <a:pt x="65" y="36"/>
                                  </a:lnTo>
                                  <a:lnTo>
                                    <a:pt x="57" y="18"/>
                                  </a:lnTo>
                                  <a:lnTo>
                                    <a:pt x="49"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205"/>
                        <wpg:cNvGrpSpPr>
                          <a:grpSpLocks/>
                        </wpg:cNvGrpSpPr>
                        <wpg:grpSpPr bwMode="auto">
                          <a:xfrm>
                            <a:off x="6299" y="15614"/>
                            <a:ext cx="89" cy="92"/>
                            <a:chOff x="6299" y="15614"/>
                            <a:chExt cx="89" cy="92"/>
                          </a:xfrm>
                        </wpg:grpSpPr>
                        <wps:wsp>
                          <wps:cNvPr id="23" name="Freeform 206"/>
                          <wps:cNvSpPr>
                            <a:spLocks/>
                          </wps:cNvSpPr>
                          <wps:spPr bwMode="auto">
                            <a:xfrm>
                              <a:off x="6299" y="15614"/>
                              <a:ext cx="89" cy="92"/>
                            </a:xfrm>
                            <a:custGeom>
                              <a:avLst/>
                              <a:gdLst>
                                <a:gd name="T0" fmla="*/ 52 w 89"/>
                                <a:gd name="T1" fmla="*/ 0 h 92"/>
                                <a:gd name="T2" fmla="*/ 41 w 89"/>
                                <a:gd name="T3" fmla="*/ 8 h 92"/>
                                <a:gd name="T4" fmla="*/ 26 w 89"/>
                                <a:gd name="T5" fmla="*/ 22 h 92"/>
                                <a:gd name="T6" fmla="*/ 12 w 89"/>
                                <a:gd name="T7" fmla="*/ 37 h 92"/>
                                <a:gd name="T8" fmla="*/ 2 w 89"/>
                                <a:gd name="T9" fmla="*/ 54 h 92"/>
                                <a:gd name="T10" fmla="*/ 0 w 89"/>
                                <a:gd name="T11" fmla="*/ 72 h 92"/>
                                <a:gd name="T12" fmla="*/ 0 w 89"/>
                                <a:gd name="T13" fmla="*/ 74 h 92"/>
                                <a:gd name="T14" fmla="*/ 1 w 89"/>
                                <a:gd name="T15" fmla="*/ 81 h 92"/>
                                <a:gd name="T16" fmla="*/ 8 w 89"/>
                                <a:gd name="T17" fmla="*/ 85 h 92"/>
                                <a:gd name="T18" fmla="*/ 15 w 89"/>
                                <a:gd name="T19" fmla="*/ 89 h 92"/>
                                <a:gd name="T20" fmla="*/ 21 w 89"/>
                                <a:gd name="T21" fmla="*/ 91 h 92"/>
                                <a:gd name="T22" fmla="*/ 30 w 89"/>
                                <a:gd name="T23" fmla="*/ 90 h 92"/>
                                <a:gd name="T24" fmla="*/ 48 w 89"/>
                                <a:gd name="T25" fmla="*/ 78 h 92"/>
                                <a:gd name="T26" fmla="*/ 50 w 89"/>
                                <a:gd name="T27" fmla="*/ 75 h 92"/>
                                <a:gd name="T28" fmla="*/ 24 w 89"/>
                                <a:gd name="T29" fmla="*/ 75 h 92"/>
                                <a:gd name="T30" fmla="*/ 19 w 89"/>
                                <a:gd name="T31" fmla="*/ 72 h 92"/>
                                <a:gd name="T32" fmla="*/ 17 w 89"/>
                                <a:gd name="T33" fmla="*/ 68 h 92"/>
                                <a:gd name="T34" fmla="*/ 13 w 89"/>
                                <a:gd name="T35" fmla="*/ 63 h 92"/>
                                <a:gd name="T36" fmla="*/ 16 w 89"/>
                                <a:gd name="T37" fmla="*/ 56 h 92"/>
                                <a:gd name="T38" fmla="*/ 20 w 89"/>
                                <a:gd name="T39" fmla="*/ 51 h 92"/>
                                <a:gd name="T40" fmla="*/ 46 w 89"/>
                                <a:gd name="T41" fmla="*/ 20 h 92"/>
                                <a:gd name="T42" fmla="*/ 59 w 89"/>
                                <a:gd name="T43" fmla="*/ 5 h 92"/>
                                <a:gd name="T44" fmla="*/ 56 w 89"/>
                                <a:gd name="T45" fmla="*/ 2 h 92"/>
                                <a:gd name="T46" fmla="*/ 52 w 89"/>
                                <a:gd name="T47" fmla="*/ 0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9" h="92">
                                  <a:moveTo>
                                    <a:pt x="52" y="0"/>
                                  </a:moveTo>
                                  <a:lnTo>
                                    <a:pt x="41" y="8"/>
                                  </a:lnTo>
                                  <a:lnTo>
                                    <a:pt x="26" y="22"/>
                                  </a:lnTo>
                                  <a:lnTo>
                                    <a:pt x="12" y="37"/>
                                  </a:lnTo>
                                  <a:lnTo>
                                    <a:pt x="2" y="54"/>
                                  </a:lnTo>
                                  <a:lnTo>
                                    <a:pt x="0" y="72"/>
                                  </a:lnTo>
                                  <a:lnTo>
                                    <a:pt x="0" y="74"/>
                                  </a:lnTo>
                                  <a:lnTo>
                                    <a:pt x="1" y="81"/>
                                  </a:lnTo>
                                  <a:lnTo>
                                    <a:pt x="8" y="85"/>
                                  </a:lnTo>
                                  <a:lnTo>
                                    <a:pt x="15" y="89"/>
                                  </a:lnTo>
                                  <a:lnTo>
                                    <a:pt x="21" y="91"/>
                                  </a:lnTo>
                                  <a:lnTo>
                                    <a:pt x="30" y="90"/>
                                  </a:lnTo>
                                  <a:lnTo>
                                    <a:pt x="48" y="78"/>
                                  </a:lnTo>
                                  <a:lnTo>
                                    <a:pt x="50" y="75"/>
                                  </a:lnTo>
                                  <a:lnTo>
                                    <a:pt x="24" y="75"/>
                                  </a:lnTo>
                                  <a:lnTo>
                                    <a:pt x="19" y="72"/>
                                  </a:lnTo>
                                  <a:lnTo>
                                    <a:pt x="17" y="68"/>
                                  </a:lnTo>
                                  <a:lnTo>
                                    <a:pt x="13" y="63"/>
                                  </a:lnTo>
                                  <a:lnTo>
                                    <a:pt x="16" y="56"/>
                                  </a:lnTo>
                                  <a:lnTo>
                                    <a:pt x="20" y="51"/>
                                  </a:lnTo>
                                  <a:lnTo>
                                    <a:pt x="46" y="20"/>
                                  </a:lnTo>
                                  <a:lnTo>
                                    <a:pt x="59" y="5"/>
                                  </a:lnTo>
                                  <a:lnTo>
                                    <a:pt x="56" y="2"/>
                                  </a:lnTo>
                                  <a:lnTo>
                                    <a:pt x="52"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07"/>
                          <wps:cNvSpPr>
                            <a:spLocks/>
                          </wps:cNvSpPr>
                          <wps:spPr bwMode="auto">
                            <a:xfrm>
                              <a:off x="6299" y="15614"/>
                              <a:ext cx="89" cy="92"/>
                            </a:xfrm>
                            <a:custGeom>
                              <a:avLst/>
                              <a:gdLst>
                                <a:gd name="T0" fmla="*/ 82 w 89"/>
                                <a:gd name="T1" fmla="*/ 24 h 92"/>
                                <a:gd name="T2" fmla="*/ 78 w 89"/>
                                <a:gd name="T3" fmla="*/ 24 h 92"/>
                                <a:gd name="T4" fmla="*/ 49 w 89"/>
                                <a:gd name="T5" fmla="*/ 58 h 92"/>
                                <a:gd name="T6" fmla="*/ 43 w 89"/>
                                <a:gd name="T7" fmla="*/ 65 h 92"/>
                                <a:gd name="T8" fmla="*/ 37 w 89"/>
                                <a:gd name="T9" fmla="*/ 73 h 92"/>
                                <a:gd name="T10" fmla="*/ 28 w 89"/>
                                <a:gd name="T11" fmla="*/ 74 h 92"/>
                                <a:gd name="T12" fmla="*/ 24 w 89"/>
                                <a:gd name="T13" fmla="*/ 75 h 92"/>
                                <a:gd name="T14" fmla="*/ 50 w 89"/>
                                <a:gd name="T15" fmla="*/ 75 h 92"/>
                                <a:gd name="T16" fmla="*/ 62 w 89"/>
                                <a:gd name="T17" fmla="*/ 64 h 92"/>
                                <a:gd name="T18" fmla="*/ 76 w 89"/>
                                <a:gd name="T19" fmla="*/ 48 h 92"/>
                                <a:gd name="T20" fmla="*/ 88 w 89"/>
                                <a:gd name="T21" fmla="*/ 32 h 92"/>
                                <a:gd name="T22" fmla="*/ 85 w 89"/>
                                <a:gd name="T23" fmla="*/ 30 h 92"/>
                                <a:gd name="T24" fmla="*/ 82 w 89"/>
                                <a:gd name="T25" fmla="*/ 24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9" h="92">
                                  <a:moveTo>
                                    <a:pt x="82" y="24"/>
                                  </a:moveTo>
                                  <a:lnTo>
                                    <a:pt x="78" y="24"/>
                                  </a:lnTo>
                                  <a:lnTo>
                                    <a:pt x="49" y="58"/>
                                  </a:lnTo>
                                  <a:lnTo>
                                    <a:pt x="43" y="65"/>
                                  </a:lnTo>
                                  <a:lnTo>
                                    <a:pt x="37" y="73"/>
                                  </a:lnTo>
                                  <a:lnTo>
                                    <a:pt x="28" y="74"/>
                                  </a:lnTo>
                                  <a:lnTo>
                                    <a:pt x="24" y="75"/>
                                  </a:lnTo>
                                  <a:lnTo>
                                    <a:pt x="50" y="75"/>
                                  </a:lnTo>
                                  <a:lnTo>
                                    <a:pt x="62" y="64"/>
                                  </a:lnTo>
                                  <a:lnTo>
                                    <a:pt x="76" y="48"/>
                                  </a:lnTo>
                                  <a:lnTo>
                                    <a:pt x="88" y="32"/>
                                  </a:lnTo>
                                  <a:lnTo>
                                    <a:pt x="85" y="30"/>
                                  </a:lnTo>
                                  <a:lnTo>
                                    <a:pt x="82" y="24"/>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5" name="Freeform 208"/>
                        <wps:cNvSpPr>
                          <a:spLocks/>
                        </wps:cNvSpPr>
                        <wps:spPr bwMode="auto">
                          <a:xfrm>
                            <a:off x="5849" y="15658"/>
                            <a:ext cx="73" cy="70"/>
                          </a:xfrm>
                          <a:custGeom>
                            <a:avLst/>
                            <a:gdLst>
                              <a:gd name="T0" fmla="*/ 4 w 73"/>
                              <a:gd name="T1" fmla="*/ 0 h 70"/>
                              <a:gd name="T2" fmla="*/ 0 w 73"/>
                              <a:gd name="T3" fmla="*/ 10 h 70"/>
                              <a:gd name="T4" fmla="*/ 5 w 73"/>
                              <a:gd name="T5" fmla="*/ 19 h 70"/>
                              <a:gd name="T6" fmla="*/ 36 w 73"/>
                              <a:gd name="T7" fmla="*/ 45 h 70"/>
                              <a:gd name="T8" fmla="*/ 51 w 73"/>
                              <a:gd name="T9" fmla="*/ 57 h 70"/>
                              <a:gd name="T10" fmla="*/ 67 w 73"/>
                              <a:gd name="T11" fmla="*/ 70 h 70"/>
                              <a:gd name="T12" fmla="*/ 70 w 73"/>
                              <a:gd name="T13" fmla="*/ 67 h 70"/>
                              <a:gd name="T14" fmla="*/ 73 w 73"/>
                              <a:gd name="T15" fmla="*/ 63 h 70"/>
                              <a:gd name="T16" fmla="*/ 71 w 73"/>
                              <a:gd name="T17" fmla="*/ 55 h 70"/>
                              <a:gd name="T18" fmla="*/ 55 w 73"/>
                              <a:gd name="T19" fmla="*/ 43 h 70"/>
                              <a:gd name="T20" fmla="*/ 25 w 73"/>
                              <a:gd name="T21" fmla="*/ 17 h 70"/>
                              <a:gd name="T22" fmla="*/ 9 w 73"/>
                              <a:gd name="T23" fmla="*/ 4 h 70"/>
                              <a:gd name="T24" fmla="*/ 4 w 73"/>
                              <a:gd name="T25"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3" h="70">
                                <a:moveTo>
                                  <a:pt x="4" y="0"/>
                                </a:moveTo>
                                <a:lnTo>
                                  <a:pt x="0" y="10"/>
                                </a:lnTo>
                                <a:lnTo>
                                  <a:pt x="5" y="19"/>
                                </a:lnTo>
                                <a:lnTo>
                                  <a:pt x="36" y="45"/>
                                </a:lnTo>
                                <a:lnTo>
                                  <a:pt x="51" y="57"/>
                                </a:lnTo>
                                <a:lnTo>
                                  <a:pt x="67" y="70"/>
                                </a:lnTo>
                                <a:lnTo>
                                  <a:pt x="70" y="67"/>
                                </a:lnTo>
                                <a:lnTo>
                                  <a:pt x="73" y="63"/>
                                </a:lnTo>
                                <a:lnTo>
                                  <a:pt x="71" y="55"/>
                                </a:lnTo>
                                <a:lnTo>
                                  <a:pt x="55" y="43"/>
                                </a:lnTo>
                                <a:lnTo>
                                  <a:pt x="25" y="17"/>
                                </a:lnTo>
                                <a:lnTo>
                                  <a:pt x="9" y="4"/>
                                </a:lnTo>
                                <a:lnTo>
                                  <a:pt x="4"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 name="Group 209"/>
                        <wpg:cNvGrpSpPr>
                          <a:grpSpLocks/>
                        </wpg:cNvGrpSpPr>
                        <wpg:grpSpPr bwMode="auto">
                          <a:xfrm>
                            <a:off x="6344" y="15663"/>
                            <a:ext cx="87" cy="77"/>
                            <a:chOff x="6344" y="15663"/>
                            <a:chExt cx="87" cy="77"/>
                          </a:xfrm>
                        </wpg:grpSpPr>
                        <wps:wsp>
                          <wps:cNvPr id="27" name="Freeform 210"/>
                          <wps:cNvSpPr>
                            <a:spLocks/>
                          </wps:cNvSpPr>
                          <wps:spPr bwMode="auto">
                            <a:xfrm>
                              <a:off x="6344" y="15663"/>
                              <a:ext cx="87" cy="77"/>
                            </a:xfrm>
                            <a:custGeom>
                              <a:avLst/>
                              <a:gdLst>
                                <a:gd name="T0" fmla="*/ 61 w 87"/>
                                <a:gd name="T1" fmla="*/ 0 h 77"/>
                                <a:gd name="T2" fmla="*/ 57 w 87"/>
                                <a:gd name="T3" fmla="*/ 5 h 77"/>
                                <a:gd name="T4" fmla="*/ 45 w 87"/>
                                <a:gd name="T5" fmla="*/ 9 h 77"/>
                                <a:gd name="T6" fmla="*/ 55 w 87"/>
                                <a:gd name="T7" fmla="*/ 16 h 77"/>
                                <a:gd name="T8" fmla="*/ 46 w 87"/>
                                <a:gd name="T9" fmla="*/ 30 h 77"/>
                                <a:gd name="T10" fmla="*/ 30 w 87"/>
                                <a:gd name="T11" fmla="*/ 42 h 77"/>
                                <a:gd name="T12" fmla="*/ 15 w 87"/>
                                <a:gd name="T13" fmla="*/ 54 h 77"/>
                                <a:gd name="T14" fmla="*/ 0 w 87"/>
                                <a:gd name="T15" fmla="*/ 67 h 77"/>
                                <a:gd name="T16" fmla="*/ 3 w 87"/>
                                <a:gd name="T17" fmla="*/ 70 h 77"/>
                                <a:gd name="T18" fmla="*/ 4 w 87"/>
                                <a:gd name="T19" fmla="*/ 76 h 77"/>
                                <a:gd name="T20" fmla="*/ 18 w 87"/>
                                <a:gd name="T21" fmla="*/ 69 h 77"/>
                                <a:gd name="T22" fmla="*/ 34 w 87"/>
                                <a:gd name="T23" fmla="*/ 57 h 77"/>
                                <a:gd name="T24" fmla="*/ 50 w 87"/>
                                <a:gd name="T25" fmla="*/ 45 h 77"/>
                                <a:gd name="T26" fmla="*/ 66 w 87"/>
                                <a:gd name="T27" fmla="*/ 33 h 77"/>
                                <a:gd name="T28" fmla="*/ 86 w 87"/>
                                <a:gd name="T29" fmla="*/ 33 h 77"/>
                                <a:gd name="T30" fmla="*/ 87 w 87"/>
                                <a:gd name="T31" fmla="*/ 33 h 77"/>
                                <a:gd name="T32" fmla="*/ 68 w 87"/>
                                <a:gd name="T33" fmla="*/ 8 h 77"/>
                                <a:gd name="T34" fmla="*/ 64 w 87"/>
                                <a:gd name="T35" fmla="*/ 3 h 77"/>
                                <a:gd name="T36" fmla="*/ 61 w 87"/>
                                <a:gd name="T37" fmla="*/ 0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7" h="77">
                                  <a:moveTo>
                                    <a:pt x="61" y="0"/>
                                  </a:moveTo>
                                  <a:lnTo>
                                    <a:pt x="57" y="5"/>
                                  </a:lnTo>
                                  <a:lnTo>
                                    <a:pt x="45" y="9"/>
                                  </a:lnTo>
                                  <a:lnTo>
                                    <a:pt x="55" y="16"/>
                                  </a:lnTo>
                                  <a:lnTo>
                                    <a:pt x="46" y="30"/>
                                  </a:lnTo>
                                  <a:lnTo>
                                    <a:pt x="30" y="42"/>
                                  </a:lnTo>
                                  <a:lnTo>
                                    <a:pt x="15" y="54"/>
                                  </a:lnTo>
                                  <a:lnTo>
                                    <a:pt x="0" y="67"/>
                                  </a:lnTo>
                                  <a:lnTo>
                                    <a:pt x="3" y="70"/>
                                  </a:lnTo>
                                  <a:lnTo>
                                    <a:pt x="4" y="76"/>
                                  </a:lnTo>
                                  <a:lnTo>
                                    <a:pt x="18" y="69"/>
                                  </a:lnTo>
                                  <a:lnTo>
                                    <a:pt x="34" y="57"/>
                                  </a:lnTo>
                                  <a:lnTo>
                                    <a:pt x="50" y="45"/>
                                  </a:lnTo>
                                  <a:lnTo>
                                    <a:pt x="66" y="33"/>
                                  </a:lnTo>
                                  <a:lnTo>
                                    <a:pt x="86" y="33"/>
                                  </a:lnTo>
                                  <a:lnTo>
                                    <a:pt x="87" y="33"/>
                                  </a:lnTo>
                                  <a:lnTo>
                                    <a:pt x="68" y="8"/>
                                  </a:lnTo>
                                  <a:lnTo>
                                    <a:pt x="64" y="3"/>
                                  </a:lnTo>
                                  <a:lnTo>
                                    <a:pt x="61"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11"/>
                          <wps:cNvSpPr>
                            <a:spLocks/>
                          </wps:cNvSpPr>
                          <wps:spPr bwMode="auto">
                            <a:xfrm>
                              <a:off x="6344" y="15663"/>
                              <a:ext cx="87" cy="77"/>
                            </a:xfrm>
                            <a:custGeom>
                              <a:avLst/>
                              <a:gdLst>
                                <a:gd name="T0" fmla="*/ 86 w 87"/>
                                <a:gd name="T1" fmla="*/ 33 h 77"/>
                                <a:gd name="T2" fmla="*/ 66 w 87"/>
                                <a:gd name="T3" fmla="*/ 33 h 77"/>
                                <a:gd name="T4" fmla="*/ 75 w 87"/>
                                <a:gd name="T5" fmla="*/ 42 h 77"/>
                                <a:gd name="T6" fmla="*/ 86 w 87"/>
                                <a:gd name="T7" fmla="*/ 33 h 77"/>
                              </a:gdLst>
                              <a:ahLst/>
                              <a:cxnLst>
                                <a:cxn ang="0">
                                  <a:pos x="T0" y="T1"/>
                                </a:cxn>
                                <a:cxn ang="0">
                                  <a:pos x="T2" y="T3"/>
                                </a:cxn>
                                <a:cxn ang="0">
                                  <a:pos x="T4" y="T5"/>
                                </a:cxn>
                                <a:cxn ang="0">
                                  <a:pos x="T6" y="T7"/>
                                </a:cxn>
                              </a:cxnLst>
                              <a:rect l="0" t="0" r="r" b="b"/>
                              <a:pathLst>
                                <a:path w="87" h="77">
                                  <a:moveTo>
                                    <a:pt x="86" y="33"/>
                                  </a:moveTo>
                                  <a:lnTo>
                                    <a:pt x="66" y="33"/>
                                  </a:lnTo>
                                  <a:lnTo>
                                    <a:pt x="75" y="42"/>
                                  </a:lnTo>
                                  <a:lnTo>
                                    <a:pt x="86" y="33"/>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212"/>
                        <wpg:cNvGrpSpPr>
                          <a:grpSpLocks/>
                        </wpg:cNvGrpSpPr>
                        <wpg:grpSpPr bwMode="auto">
                          <a:xfrm>
                            <a:off x="5906" y="15697"/>
                            <a:ext cx="349" cy="402"/>
                            <a:chOff x="5906" y="15697"/>
                            <a:chExt cx="349" cy="402"/>
                          </a:xfrm>
                        </wpg:grpSpPr>
                        <wps:wsp>
                          <wps:cNvPr id="30" name="Freeform 213"/>
                          <wps:cNvSpPr>
                            <a:spLocks/>
                          </wps:cNvSpPr>
                          <wps:spPr bwMode="auto">
                            <a:xfrm>
                              <a:off x="5906" y="15697"/>
                              <a:ext cx="349" cy="402"/>
                            </a:xfrm>
                            <a:custGeom>
                              <a:avLst/>
                              <a:gdLst>
                                <a:gd name="T0" fmla="*/ 38 w 349"/>
                                <a:gd name="T1" fmla="*/ 169 h 402"/>
                                <a:gd name="T2" fmla="*/ 33 w 349"/>
                                <a:gd name="T3" fmla="*/ 172 h 402"/>
                                <a:gd name="T4" fmla="*/ 25 w 349"/>
                                <a:gd name="T5" fmla="*/ 189 h 402"/>
                                <a:gd name="T6" fmla="*/ 17 w 349"/>
                                <a:gd name="T7" fmla="*/ 206 h 402"/>
                                <a:gd name="T8" fmla="*/ 11 w 349"/>
                                <a:gd name="T9" fmla="*/ 225 h 402"/>
                                <a:gd name="T10" fmla="*/ 5 w 349"/>
                                <a:gd name="T11" fmla="*/ 245 h 402"/>
                                <a:gd name="T12" fmla="*/ 0 w 349"/>
                                <a:gd name="T13" fmla="*/ 267 h 402"/>
                                <a:gd name="T14" fmla="*/ 6 w 349"/>
                                <a:gd name="T15" fmla="*/ 286 h 402"/>
                                <a:gd name="T16" fmla="*/ 14 w 349"/>
                                <a:gd name="T17" fmla="*/ 304 h 402"/>
                                <a:gd name="T18" fmla="*/ 24 w 349"/>
                                <a:gd name="T19" fmla="*/ 322 h 402"/>
                                <a:gd name="T20" fmla="*/ 34 w 349"/>
                                <a:gd name="T21" fmla="*/ 340 h 402"/>
                                <a:gd name="T22" fmla="*/ 45 w 349"/>
                                <a:gd name="T23" fmla="*/ 356 h 402"/>
                                <a:gd name="T24" fmla="*/ 57 w 349"/>
                                <a:gd name="T25" fmla="*/ 372 h 402"/>
                                <a:gd name="T26" fmla="*/ 71 w 349"/>
                                <a:gd name="T27" fmla="*/ 388 h 402"/>
                                <a:gd name="T28" fmla="*/ 85 w 349"/>
                                <a:gd name="T29" fmla="*/ 402 h 402"/>
                                <a:gd name="T30" fmla="*/ 101 w 349"/>
                                <a:gd name="T31" fmla="*/ 390 h 402"/>
                                <a:gd name="T32" fmla="*/ 115 w 349"/>
                                <a:gd name="T33" fmla="*/ 376 h 402"/>
                                <a:gd name="T34" fmla="*/ 129 w 349"/>
                                <a:gd name="T35" fmla="*/ 362 h 402"/>
                                <a:gd name="T36" fmla="*/ 141 w 349"/>
                                <a:gd name="T37" fmla="*/ 347 h 402"/>
                                <a:gd name="T38" fmla="*/ 153 w 349"/>
                                <a:gd name="T39" fmla="*/ 332 h 402"/>
                                <a:gd name="T40" fmla="*/ 163 w 349"/>
                                <a:gd name="T41" fmla="*/ 316 h 402"/>
                                <a:gd name="T42" fmla="*/ 174 w 349"/>
                                <a:gd name="T43" fmla="*/ 299 h 402"/>
                                <a:gd name="T44" fmla="*/ 183 w 349"/>
                                <a:gd name="T45" fmla="*/ 282 h 402"/>
                                <a:gd name="T46" fmla="*/ 185 w 349"/>
                                <a:gd name="T47" fmla="*/ 279 h 402"/>
                                <a:gd name="T48" fmla="*/ 85 w 349"/>
                                <a:gd name="T49" fmla="*/ 279 h 402"/>
                                <a:gd name="T50" fmla="*/ 76 w 349"/>
                                <a:gd name="T51" fmla="*/ 261 h 402"/>
                                <a:gd name="T52" fmla="*/ 68 w 349"/>
                                <a:gd name="T53" fmla="*/ 243 h 402"/>
                                <a:gd name="T54" fmla="*/ 60 w 349"/>
                                <a:gd name="T55" fmla="*/ 225 h 402"/>
                                <a:gd name="T56" fmla="*/ 52 w 349"/>
                                <a:gd name="T57" fmla="*/ 206 h 402"/>
                                <a:gd name="T58" fmla="*/ 45 w 349"/>
                                <a:gd name="T59" fmla="*/ 188 h 402"/>
                                <a:gd name="T60" fmla="*/ 38 w 349"/>
                                <a:gd name="T61" fmla="*/ 169 h 4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49" h="402">
                                  <a:moveTo>
                                    <a:pt x="38" y="169"/>
                                  </a:moveTo>
                                  <a:lnTo>
                                    <a:pt x="33" y="172"/>
                                  </a:lnTo>
                                  <a:lnTo>
                                    <a:pt x="25" y="189"/>
                                  </a:lnTo>
                                  <a:lnTo>
                                    <a:pt x="17" y="206"/>
                                  </a:lnTo>
                                  <a:lnTo>
                                    <a:pt x="11" y="225"/>
                                  </a:lnTo>
                                  <a:lnTo>
                                    <a:pt x="5" y="245"/>
                                  </a:lnTo>
                                  <a:lnTo>
                                    <a:pt x="0" y="267"/>
                                  </a:lnTo>
                                  <a:lnTo>
                                    <a:pt x="6" y="286"/>
                                  </a:lnTo>
                                  <a:lnTo>
                                    <a:pt x="14" y="304"/>
                                  </a:lnTo>
                                  <a:lnTo>
                                    <a:pt x="24" y="322"/>
                                  </a:lnTo>
                                  <a:lnTo>
                                    <a:pt x="34" y="340"/>
                                  </a:lnTo>
                                  <a:lnTo>
                                    <a:pt x="45" y="356"/>
                                  </a:lnTo>
                                  <a:lnTo>
                                    <a:pt x="57" y="372"/>
                                  </a:lnTo>
                                  <a:lnTo>
                                    <a:pt x="71" y="388"/>
                                  </a:lnTo>
                                  <a:lnTo>
                                    <a:pt x="85" y="402"/>
                                  </a:lnTo>
                                  <a:lnTo>
                                    <a:pt x="101" y="390"/>
                                  </a:lnTo>
                                  <a:lnTo>
                                    <a:pt x="115" y="376"/>
                                  </a:lnTo>
                                  <a:lnTo>
                                    <a:pt x="129" y="362"/>
                                  </a:lnTo>
                                  <a:lnTo>
                                    <a:pt x="141" y="347"/>
                                  </a:lnTo>
                                  <a:lnTo>
                                    <a:pt x="153" y="332"/>
                                  </a:lnTo>
                                  <a:lnTo>
                                    <a:pt x="163" y="316"/>
                                  </a:lnTo>
                                  <a:lnTo>
                                    <a:pt x="174" y="299"/>
                                  </a:lnTo>
                                  <a:lnTo>
                                    <a:pt x="183" y="282"/>
                                  </a:lnTo>
                                  <a:lnTo>
                                    <a:pt x="185" y="279"/>
                                  </a:lnTo>
                                  <a:lnTo>
                                    <a:pt x="85" y="279"/>
                                  </a:lnTo>
                                  <a:lnTo>
                                    <a:pt x="76" y="261"/>
                                  </a:lnTo>
                                  <a:lnTo>
                                    <a:pt x="68" y="243"/>
                                  </a:lnTo>
                                  <a:lnTo>
                                    <a:pt x="60" y="225"/>
                                  </a:lnTo>
                                  <a:lnTo>
                                    <a:pt x="52" y="206"/>
                                  </a:lnTo>
                                  <a:lnTo>
                                    <a:pt x="45" y="188"/>
                                  </a:lnTo>
                                  <a:lnTo>
                                    <a:pt x="38" y="169"/>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14"/>
                          <wps:cNvSpPr>
                            <a:spLocks/>
                          </wps:cNvSpPr>
                          <wps:spPr bwMode="auto">
                            <a:xfrm>
                              <a:off x="5906" y="15697"/>
                              <a:ext cx="349" cy="402"/>
                            </a:xfrm>
                            <a:custGeom>
                              <a:avLst/>
                              <a:gdLst>
                                <a:gd name="T0" fmla="*/ 348 w 349"/>
                                <a:gd name="T1" fmla="*/ 0 h 402"/>
                                <a:gd name="T2" fmla="*/ 342 w 349"/>
                                <a:gd name="T3" fmla="*/ 2 h 402"/>
                                <a:gd name="T4" fmla="*/ 326 w 349"/>
                                <a:gd name="T5" fmla="*/ 10 h 402"/>
                                <a:gd name="T6" fmla="*/ 311 w 349"/>
                                <a:gd name="T7" fmla="*/ 20 h 402"/>
                                <a:gd name="T8" fmla="*/ 295 w 349"/>
                                <a:gd name="T9" fmla="*/ 31 h 402"/>
                                <a:gd name="T10" fmla="*/ 279 w 349"/>
                                <a:gd name="T11" fmla="*/ 44 h 402"/>
                                <a:gd name="T12" fmla="*/ 262 w 349"/>
                                <a:gd name="T13" fmla="*/ 59 h 402"/>
                                <a:gd name="T14" fmla="*/ 244 w 349"/>
                                <a:gd name="T15" fmla="*/ 75 h 402"/>
                                <a:gd name="T16" fmla="*/ 230 w 349"/>
                                <a:gd name="T17" fmla="*/ 90 h 402"/>
                                <a:gd name="T18" fmla="*/ 217 w 349"/>
                                <a:gd name="T19" fmla="*/ 105 h 402"/>
                                <a:gd name="T20" fmla="*/ 204 w 349"/>
                                <a:gd name="T21" fmla="*/ 121 h 402"/>
                                <a:gd name="T22" fmla="*/ 193 w 349"/>
                                <a:gd name="T23" fmla="*/ 138 h 402"/>
                                <a:gd name="T24" fmla="*/ 182 w 349"/>
                                <a:gd name="T25" fmla="*/ 154 h 402"/>
                                <a:gd name="T26" fmla="*/ 160 w 349"/>
                                <a:gd name="T27" fmla="*/ 188 h 402"/>
                                <a:gd name="T28" fmla="*/ 149 w 349"/>
                                <a:gd name="T29" fmla="*/ 204 h 402"/>
                                <a:gd name="T30" fmla="*/ 137 w 349"/>
                                <a:gd name="T31" fmla="*/ 220 h 402"/>
                                <a:gd name="T32" fmla="*/ 126 w 349"/>
                                <a:gd name="T33" fmla="*/ 236 h 402"/>
                                <a:gd name="T34" fmla="*/ 113 w 349"/>
                                <a:gd name="T35" fmla="*/ 251 h 402"/>
                                <a:gd name="T36" fmla="*/ 100 w 349"/>
                                <a:gd name="T37" fmla="*/ 266 h 402"/>
                                <a:gd name="T38" fmla="*/ 85 w 349"/>
                                <a:gd name="T39" fmla="*/ 279 h 402"/>
                                <a:gd name="T40" fmla="*/ 185 w 349"/>
                                <a:gd name="T41" fmla="*/ 279 h 402"/>
                                <a:gd name="T42" fmla="*/ 193 w 349"/>
                                <a:gd name="T43" fmla="*/ 265 h 402"/>
                                <a:gd name="T44" fmla="*/ 202 w 349"/>
                                <a:gd name="T45" fmla="*/ 247 h 402"/>
                                <a:gd name="T46" fmla="*/ 210 w 349"/>
                                <a:gd name="T47" fmla="*/ 229 h 402"/>
                                <a:gd name="T48" fmla="*/ 230 w 349"/>
                                <a:gd name="T49" fmla="*/ 188 h 402"/>
                                <a:gd name="T50" fmla="*/ 237 w 349"/>
                                <a:gd name="T51" fmla="*/ 173 h 402"/>
                                <a:gd name="T52" fmla="*/ 247 w 349"/>
                                <a:gd name="T53" fmla="*/ 154 h 402"/>
                                <a:gd name="T54" fmla="*/ 257 w 349"/>
                                <a:gd name="T55" fmla="*/ 135 h 402"/>
                                <a:gd name="T56" fmla="*/ 267 w 349"/>
                                <a:gd name="T57" fmla="*/ 116 h 402"/>
                                <a:gd name="T58" fmla="*/ 288 w 349"/>
                                <a:gd name="T59" fmla="*/ 80 h 402"/>
                                <a:gd name="T60" fmla="*/ 298 w 349"/>
                                <a:gd name="T61" fmla="*/ 63 h 402"/>
                                <a:gd name="T62" fmla="*/ 309 w 349"/>
                                <a:gd name="T63" fmla="*/ 47 h 402"/>
                                <a:gd name="T64" fmla="*/ 321 w 349"/>
                                <a:gd name="T65" fmla="*/ 30 h 402"/>
                                <a:gd name="T66" fmla="*/ 334 w 349"/>
                                <a:gd name="T67" fmla="*/ 15 h 402"/>
                                <a:gd name="T68" fmla="*/ 348 w 349"/>
                                <a:gd name="T69" fmla="*/ 0 h 4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49" h="402">
                                  <a:moveTo>
                                    <a:pt x="348" y="0"/>
                                  </a:moveTo>
                                  <a:lnTo>
                                    <a:pt x="342" y="2"/>
                                  </a:lnTo>
                                  <a:lnTo>
                                    <a:pt x="326" y="10"/>
                                  </a:lnTo>
                                  <a:lnTo>
                                    <a:pt x="311" y="20"/>
                                  </a:lnTo>
                                  <a:lnTo>
                                    <a:pt x="295" y="31"/>
                                  </a:lnTo>
                                  <a:lnTo>
                                    <a:pt x="279" y="44"/>
                                  </a:lnTo>
                                  <a:lnTo>
                                    <a:pt x="262" y="59"/>
                                  </a:lnTo>
                                  <a:lnTo>
                                    <a:pt x="244" y="75"/>
                                  </a:lnTo>
                                  <a:lnTo>
                                    <a:pt x="230" y="90"/>
                                  </a:lnTo>
                                  <a:lnTo>
                                    <a:pt x="217" y="105"/>
                                  </a:lnTo>
                                  <a:lnTo>
                                    <a:pt x="204" y="121"/>
                                  </a:lnTo>
                                  <a:lnTo>
                                    <a:pt x="193" y="138"/>
                                  </a:lnTo>
                                  <a:lnTo>
                                    <a:pt x="182" y="154"/>
                                  </a:lnTo>
                                  <a:lnTo>
                                    <a:pt x="160" y="188"/>
                                  </a:lnTo>
                                  <a:lnTo>
                                    <a:pt x="149" y="204"/>
                                  </a:lnTo>
                                  <a:lnTo>
                                    <a:pt x="137" y="220"/>
                                  </a:lnTo>
                                  <a:lnTo>
                                    <a:pt x="126" y="236"/>
                                  </a:lnTo>
                                  <a:lnTo>
                                    <a:pt x="113" y="251"/>
                                  </a:lnTo>
                                  <a:lnTo>
                                    <a:pt x="100" y="266"/>
                                  </a:lnTo>
                                  <a:lnTo>
                                    <a:pt x="85" y="279"/>
                                  </a:lnTo>
                                  <a:lnTo>
                                    <a:pt x="185" y="279"/>
                                  </a:lnTo>
                                  <a:lnTo>
                                    <a:pt x="193" y="265"/>
                                  </a:lnTo>
                                  <a:lnTo>
                                    <a:pt x="202" y="247"/>
                                  </a:lnTo>
                                  <a:lnTo>
                                    <a:pt x="210" y="229"/>
                                  </a:lnTo>
                                  <a:lnTo>
                                    <a:pt x="230" y="188"/>
                                  </a:lnTo>
                                  <a:lnTo>
                                    <a:pt x="237" y="173"/>
                                  </a:lnTo>
                                  <a:lnTo>
                                    <a:pt x="247" y="154"/>
                                  </a:lnTo>
                                  <a:lnTo>
                                    <a:pt x="257" y="135"/>
                                  </a:lnTo>
                                  <a:lnTo>
                                    <a:pt x="267" y="116"/>
                                  </a:lnTo>
                                  <a:lnTo>
                                    <a:pt x="288" y="80"/>
                                  </a:lnTo>
                                  <a:lnTo>
                                    <a:pt x="298" y="63"/>
                                  </a:lnTo>
                                  <a:lnTo>
                                    <a:pt x="309" y="47"/>
                                  </a:lnTo>
                                  <a:lnTo>
                                    <a:pt x="321" y="30"/>
                                  </a:lnTo>
                                  <a:lnTo>
                                    <a:pt x="334" y="15"/>
                                  </a:lnTo>
                                  <a:lnTo>
                                    <a:pt x="348"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215"/>
                        <wpg:cNvGrpSpPr>
                          <a:grpSpLocks/>
                        </wpg:cNvGrpSpPr>
                        <wpg:grpSpPr bwMode="auto">
                          <a:xfrm>
                            <a:off x="5805" y="15698"/>
                            <a:ext cx="89" cy="71"/>
                            <a:chOff x="5805" y="15698"/>
                            <a:chExt cx="89" cy="71"/>
                          </a:xfrm>
                        </wpg:grpSpPr>
                        <wps:wsp>
                          <wps:cNvPr id="33" name="Freeform 216"/>
                          <wps:cNvSpPr>
                            <a:spLocks/>
                          </wps:cNvSpPr>
                          <wps:spPr bwMode="auto">
                            <a:xfrm>
                              <a:off x="5805" y="15698"/>
                              <a:ext cx="89" cy="71"/>
                            </a:xfrm>
                            <a:custGeom>
                              <a:avLst/>
                              <a:gdLst>
                                <a:gd name="T0" fmla="*/ 58 w 89"/>
                                <a:gd name="T1" fmla="*/ 38 h 71"/>
                                <a:gd name="T2" fmla="*/ 31 w 89"/>
                                <a:gd name="T3" fmla="*/ 38 h 71"/>
                                <a:gd name="T4" fmla="*/ 48 w 89"/>
                                <a:gd name="T5" fmla="*/ 49 h 71"/>
                                <a:gd name="T6" fmla="*/ 65 w 89"/>
                                <a:gd name="T7" fmla="*/ 60 h 71"/>
                                <a:gd name="T8" fmla="*/ 83 w 89"/>
                                <a:gd name="T9" fmla="*/ 70 h 71"/>
                                <a:gd name="T10" fmla="*/ 85 w 89"/>
                                <a:gd name="T11" fmla="*/ 66 h 71"/>
                                <a:gd name="T12" fmla="*/ 89 w 89"/>
                                <a:gd name="T13" fmla="*/ 62 h 71"/>
                                <a:gd name="T14" fmla="*/ 78 w 89"/>
                                <a:gd name="T15" fmla="*/ 51 h 71"/>
                                <a:gd name="T16" fmla="*/ 58 w 89"/>
                                <a:gd name="T17" fmla="*/ 38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9" h="71">
                                  <a:moveTo>
                                    <a:pt x="58" y="38"/>
                                  </a:moveTo>
                                  <a:lnTo>
                                    <a:pt x="31" y="38"/>
                                  </a:lnTo>
                                  <a:lnTo>
                                    <a:pt x="48" y="49"/>
                                  </a:lnTo>
                                  <a:lnTo>
                                    <a:pt x="65" y="60"/>
                                  </a:lnTo>
                                  <a:lnTo>
                                    <a:pt x="83" y="70"/>
                                  </a:lnTo>
                                  <a:lnTo>
                                    <a:pt x="85" y="66"/>
                                  </a:lnTo>
                                  <a:lnTo>
                                    <a:pt x="89" y="62"/>
                                  </a:lnTo>
                                  <a:lnTo>
                                    <a:pt x="78" y="51"/>
                                  </a:lnTo>
                                  <a:lnTo>
                                    <a:pt x="58" y="38"/>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217"/>
                          <wps:cNvSpPr>
                            <a:spLocks/>
                          </wps:cNvSpPr>
                          <wps:spPr bwMode="auto">
                            <a:xfrm>
                              <a:off x="5805" y="15698"/>
                              <a:ext cx="89" cy="71"/>
                            </a:xfrm>
                            <a:custGeom>
                              <a:avLst/>
                              <a:gdLst>
                                <a:gd name="T0" fmla="*/ 20 w 89"/>
                                <a:gd name="T1" fmla="*/ 0 h 71"/>
                                <a:gd name="T2" fmla="*/ 13 w 89"/>
                                <a:gd name="T3" fmla="*/ 11 h 71"/>
                                <a:gd name="T4" fmla="*/ 5 w 89"/>
                                <a:gd name="T5" fmla="*/ 22 h 71"/>
                                <a:gd name="T6" fmla="*/ 0 w 89"/>
                                <a:gd name="T7" fmla="*/ 33 h 71"/>
                                <a:gd name="T8" fmla="*/ 3 w 89"/>
                                <a:gd name="T9" fmla="*/ 37 h 71"/>
                                <a:gd name="T10" fmla="*/ 8 w 89"/>
                                <a:gd name="T11" fmla="*/ 39 h 71"/>
                                <a:gd name="T12" fmla="*/ 12 w 89"/>
                                <a:gd name="T13" fmla="*/ 41 h 71"/>
                                <a:gd name="T14" fmla="*/ 31 w 89"/>
                                <a:gd name="T15" fmla="*/ 38 h 71"/>
                                <a:gd name="T16" fmla="*/ 58 w 89"/>
                                <a:gd name="T17" fmla="*/ 38 h 71"/>
                                <a:gd name="T18" fmla="*/ 44 w 89"/>
                                <a:gd name="T19" fmla="*/ 30 h 71"/>
                                <a:gd name="T20" fmla="*/ 28 w 89"/>
                                <a:gd name="T21" fmla="*/ 18 h 71"/>
                                <a:gd name="T22" fmla="*/ 33 w 89"/>
                                <a:gd name="T23" fmla="*/ 8 h 71"/>
                                <a:gd name="T24" fmla="*/ 29 w 89"/>
                                <a:gd name="T25" fmla="*/ 4 h 71"/>
                                <a:gd name="T26" fmla="*/ 25 w 89"/>
                                <a:gd name="T27" fmla="*/ 1 h 71"/>
                                <a:gd name="T28" fmla="*/ 20 w 89"/>
                                <a:gd name="T29"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9" h="71">
                                  <a:moveTo>
                                    <a:pt x="20" y="0"/>
                                  </a:moveTo>
                                  <a:lnTo>
                                    <a:pt x="13" y="11"/>
                                  </a:lnTo>
                                  <a:lnTo>
                                    <a:pt x="5" y="22"/>
                                  </a:lnTo>
                                  <a:lnTo>
                                    <a:pt x="0" y="33"/>
                                  </a:lnTo>
                                  <a:lnTo>
                                    <a:pt x="3" y="37"/>
                                  </a:lnTo>
                                  <a:lnTo>
                                    <a:pt x="8" y="39"/>
                                  </a:lnTo>
                                  <a:lnTo>
                                    <a:pt x="12" y="41"/>
                                  </a:lnTo>
                                  <a:lnTo>
                                    <a:pt x="31" y="38"/>
                                  </a:lnTo>
                                  <a:lnTo>
                                    <a:pt x="58" y="38"/>
                                  </a:lnTo>
                                  <a:lnTo>
                                    <a:pt x="44" y="30"/>
                                  </a:lnTo>
                                  <a:lnTo>
                                    <a:pt x="28" y="18"/>
                                  </a:lnTo>
                                  <a:lnTo>
                                    <a:pt x="33" y="8"/>
                                  </a:lnTo>
                                  <a:lnTo>
                                    <a:pt x="29" y="4"/>
                                  </a:lnTo>
                                  <a:lnTo>
                                    <a:pt x="25" y="1"/>
                                  </a:lnTo>
                                  <a:lnTo>
                                    <a:pt x="20"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218"/>
                        <wpg:cNvGrpSpPr>
                          <a:grpSpLocks/>
                        </wpg:cNvGrpSpPr>
                        <wpg:grpSpPr bwMode="auto">
                          <a:xfrm>
                            <a:off x="6131" y="15707"/>
                            <a:ext cx="361" cy="399"/>
                            <a:chOff x="6131" y="15707"/>
                            <a:chExt cx="361" cy="399"/>
                          </a:xfrm>
                        </wpg:grpSpPr>
                        <wps:wsp>
                          <wps:cNvPr id="36" name="Freeform 219"/>
                          <wps:cNvSpPr>
                            <a:spLocks/>
                          </wps:cNvSpPr>
                          <wps:spPr bwMode="auto">
                            <a:xfrm>
                              <a:off x="6131" y="15707"/>
                              <a:ext cx="361" cy="399"/>
                            </a:xfrm>
                            <a:custGeom>
                              <a:avLst/>
                              <a:gdLst>
                                <a:gd name="T0" fmla="*/ 34 w 361"/>
                                <a:gd name="T1" fmla="*/ 166 h 399"/>
                                <a:gd name="T2" fmla="*/ 25 w 361"/>
                                <a:gd name="T3" fmla="*/ 184 h 399"/>
                                <a:gd name="T4" fmla="*/ 8 w 361"/>
                                <a:gd name="T5" fmla="*/ 220 h 399"/>
                                <a:gd name="T6" fmla="*/ 0 w 361"/>
                                <a:gd name="T7" fmla="*/ 238 h 399"/>
                                <a:gd name="T8" fmla="*/ 2 w 361"/>
                                <a:gd name="T9" fmla="*/ 253 h 399"/>
                                <a:gd name="T10" fmla="*/ 8 w 361"/>
                                <a:gd name="T11" fmla="*/ 273 h 399"/>
                                <a:gd name="T12" fmla="*/ 15 w 361"/>
                                <a:gd name="T13" fmla="*/ 291 h 399"/>
                                <a:gd name="T14" fmla="*/ 23 w 361"/>
                                <a:gd name="T15" fmla="*/ 309 h 399"/>
                                <a:gd name="T16" fmla="*/ 31 w 361"/>
                                <a:gd name="T17" fmla="*/ 327 h 399"/>
                                <a:gd name="T18" fmla="*/ 40 w 361"/>
                                <a:gd name="T19" fmla="*/ 345 h 399"/>
                                <a:gd name="T20" fmla="*/ 50 w 361"/>
                                <a:gd name="T21" fmla="*/ 363 h 399"/>
                                <a:gd name="T22" fmla="*/ 59 w 361"/>
                                <a:gd name="T23" fmla="*/ 381 h 399"/>
                                <a:gd name="T24" fmla="*/ 69 w 361"/>
                                <a:gd name="T25" fmla="*/ 398 h 399"/>
                                <a:gd name="T26" fmla="*/ 82 w 361"/>
                                <a:gd name="T27" fmla="*/ 391 h 399"/>
                                <a:gd name="T28" fmla="*/ 98 w 361"/>
                                <a:gd name="T29" fmla="*/ 379 h 399"/>
                                <a:gd name="T30" fmla="*/ 113 w 361"/>
                                <a:gd name="T31" fmla="*/ 366 h 399"/>
                                <a:gd name="T32" fmla="*/ 127 w 361"/>
                                <a:gd name="T33" fmla="*/ 352 h 399"/>
                                <a:gd name="T34" fmla="*/ 140 w 361"/>
                                <a:gd name="T35" fmla="*/ 338 h 399"/>
                                <a:gd name="T36" fmla="*/ 152 w 361"/>
                                <a:gd name="T37" fmla="*/ 322 h 399"/>
                                <a:gd name="T38" fmla="*/ 164 w 361"/>
                                <a:gd name="T39" fmla="*/ 306 h 399"/>
                                <a:gd name="T40" fmla="*/ 175 w 361"/>
                                <a:gd name="T41" fmla="*/ 290 h 399"/>
                                <a:gd name="T42" fmla="*/ 185 w 361"/>
                                <a:gd name="T43" fmla="*/ 273 h 399"/>
                                <a:gd name="T44" fmla="*/ 89 w 361"/>
                                <a:gd name="T45" fmla="*/ 273 h 399"/>
                                <a:gd name="T46" fmla="*/ 80 w 361"/>
                                <a:gd name="T47" fmla="*/ 253 h 399"/>
                                <a:gd name="T48" fmla="*/ 71 w 361"/>
                                <a:gd name="T49" fmla="*/ 233 h 399"/>
                                <a:gd name="T50" fmla="*/ 63 w 361"/>
                                <a:gd name="T51" fmla="*/ 215 h 399"/>
                                <a:gd name="T52" fmla="*/ 54 w 361"/>
                                <a:gd name="T53" fmla="*/ 197 h 399"/>
                                <a:gd name="T54" fmla="*/ 44 w 361"/>
                                <a:gd name="T55" fmla="*/ 180 h 399"/>
                                <a:gd name="T56" fmla="*/ 34 w 361"/>
                                <a:gd name="T57" fmla="*/ 166 h 3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61" h="399">
                                  <a:moveTo>
                                    <a:pt x="34" y="166"/>
                                  </a:moveTo>
                                  <a:lnTo>
                                    <a:pt x="25" y="184"/>
                                  </a:lnTo>
                                  <a:lnTo>
                                    <a:pt x="8" y="220"/>
                                  </a:lnTo>
                                  <a:lnTo>
                                    <a:pt x="0" y="238"/>
                                  </a:lnTo>
                                  <a:lnTo>
                                    <a:pt x="2" y="253"/>
                                  </a:lnTo>
                                  <a:lnTo>
                                    <a:pt x="8" y="273"/>
                                  </a:lnTo>
                                  <a:lnTo>
                                    <a:pt x="15" y="291"/>
                                  </a:lnTo>
                                  <a:lnTo>
                                    <a:pt x="23" y="309"/>
                                  </a:lnTo>
                                  <a:lnTo>
                                    <a:pt x="31" y="327"/>
                                  </a:lnTo>
                                  <a:lnTo>
                                    <a:pt x="40" y="345"/>
                                  </a:lnTo>
                                  <a:lnTo>
                                    <a:pt x="50" y="363"/>
                                  </a:lnTo>
                                  <a:lnTo>
                                    <a:pt x="59" y="381"/>
                                  </a:lnTo>
                                  <a:lnTo>
                                    <a:pt x="69" y="398"/>
                                  </a:lnTo>
                                  <a:lnTo>
                                    <a:pt x="82" y="391"/>
                                  </a:lnTo>
                                  <a:lnTo>
                                    <a:pt x="98" y="379"/>
                                  </a:lnTo>
                                  <a:lnTo>
                                    <a:pt x="113" y="366"/>
                                  </a:lnTo>
                                  <a:lnTo>
                                    <a:pt x="127" y="352"/>
                                  </a:lnTo>
                                  <a:lnTo>
                                    <a:pt x="140" y="338"/>
                                  </a:lnTo>
                                  <a:lnTo>
                                    <a:pt x="152" y="322"/>
                                  </a:lnTo>
                                  <a:lnTo>
                                    <a:pt x="164" y="306"/>
                                  </a:lnTo>
                                  <a:lnTo>
                                    <a:pt x="175" y="290"/>
                                  </a:lnTo>
                                  <a:lnTo>
                                    <a:pt x="185" y="273"/>
                                  </a:lnTo>
                                  <a:lnTo>
                                    <a:pt x="89" y="273"/>
                                  </a:lnTo>
                                  <a:lnTo>
                                    <a:pt x="80" y="253"/>
                                  </a:lnTo>
                                  <a:lnTo>
                                    <a:pt x="71" y="233"/>
                                  </a:lnTo>
                                  <a:lnTo>
                                    <a:pt x="63" y="215"/>
                                  </a:lnTo>
                                  <a:lnTo>
                                    <a:pt x="54" y="197"/>
                                  </a:lnTo>
                                  <a:lnTo>
                                    <a:pt x="44" y="180"/>
                                  </a:lnTo>
                                  <a:lnTo>
                                    <a:pt x="34" y="166"/>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220"/>
                          <wps:cNvSpPr>
                            <a:spLocks/>
                          </wps:cNvSpPr>
                          <wps:spPr bwMode="auto">
                            <a:xfrm>
                              <a:off x="6131" y="15707"/>
                              <a:ext cx="361" cy="399"/>
                            </a:xfrm>
                            <a:custGeom>
                              <a:avLst/>
                              <a:gdLst>
                                <a:gd name="T0" fmla="*/ 361 w 361"/>
                                <a:gd name="T1" fmla="*/ 0 h 399"/>
                                <a:gd name="T2" fmla="*/ 353 w 361"/>
                                <a:gd name="T3" fmla="*/ 2 h 399"/>
                                <a:gd name="T4" fmla="*/ 338 w 361"/>
                                <a:gd name="T5" fmla="*/ 10 h 399"/>
                                <a:gd name="T6" fmla="*/ 322 w 361"/>
                                <a:gd name="T7" fmla="*/ 19 h 399"/>
                                <a:gd name="T8" fmla="*/ 306 w 361"/>
                                <a:gd name="T9" fmla="*/ 30 h 399"/>
                                <a:gd name="T10" fmla="*/ 288 w 361"/>
                                <a:gd name="T11" fmla="*/ 43 h 399"/>
                                <a:gd name="T12" fmla="*/ 268 w 361"/>
                                <a:gd name="T13" fmla="*/ 58 h 399"/>
                                <a:gd name="T14" fmla="*/ 253 w 361"/>
                                <a:gd name="T15" fmla="*/ 71 h 399"/>
                                <a:gd name="T16" fmla="*/ 238 w 361"/>
                                <a:gd name="T17" fmla="*/ 86 h 399"/>
                                <a:gd name="T18" fmla="*/ 225 w 361"/>
                                <a:gd name="T19" fmla="*/ 101 h 399"/>
                                <a:gd name="T20" fmla="*/ 212 w 361"/>
                                <a:gd name="T21" fmla="*/ 116 h 399"/>
                                <a:gd name="T22" fmla="*/ 200 w 361"/>
                                <a:gd name="T23" fmla="*/ 132 h 399"/>
                                <a:gd name="T24" fmla="*/ 188 w 361"/>
                                <a:gd name="T25" fmla="*/ 148 h 399"/>
                                <a:gd name="T26" fmla="*/ 177 w 361"/>
                                <a:gd name="T27" fmla="*/ 164 h 399"/>
                                <a:gd name="T28" fmla="*/ 165 w 361"/>
                                <a:gd name="T29" fmla="*/ 181 h 399"/>
                                <a:gd name="T30" fmla="*/ 154 w 361"/>
                                <a:gd name="T31" fmla="*/ 197 h 399"/>
                                <a:gd name="T32" fmla="*/ 142 w 361"/>
                                <a:gd name="T33" fmla="*/ 213 h 399"/>
                                <a:gd name="T34" fmla="*/ 129 w 361"/>
                                <a:gd name="T35" fmla="*/ 229 h 399"/>
                                <a:gd name="T36" fmla="*/ 117 w 361"/>
                                <a:gd name="T37" fmla="*/ 244 h 399"/>
                                <a:gd name="T38" fmla="*/ 103 w 361"/>
                                <a:gd name="T39" fmla="*/ 259 h 399"/>
                                <a:gd name="T40" fmla="*/ 89 w 361"/>
                                <a:gd name="T41" fmla="*/ 273 h 399"/>
                                <a:gd name="T42" fmla="*/ 185 w 361"/>
                                <a:gd name="T43" fmla="*/ 273 h 399"/>
                                <a:gd name="T44" fmla="*/ 196 w 361"/>
                                <a:gd name="T45" fmla="*/ 255 h 399"/>
                                <a:gd name="T46" fmla="*/ 206 w 361"/>
                                <a:gd name="T47" fmla="*/ 237 h 399"/>
                                <a:gd name="T48" fmla="*/ 215 w 361"/>
                                <a:gd name="T49" fmla="*/ 218 h 399"/>
                                <a:gd name="T50" fmla="*/ 236 w 361"/>
                                <a:gd name="T51" fmla="*/ 180 h 399"/>
                                <a:gd name="T52" fmla="*/ 245 w 361"/>
                                <a:gd name="T53" fmla="*/ 163 h 399"/>
                                <a:gd name="T54" fmla="*/ 255 w 361"/>
                                <a:gd name="T55" fmla="*/ 146 h 399"/>
                                <a:gd name="T56" fmla="*/ 265 w 361"/>
                                <a:gd name="T57" fmla="*/ 128 h 399"/>
                                <a:gd name="T58" fmla="*/ 275 w 361"/>
                                <a:gd name="T59" fmla="*/ 111 h 399"/>
                                <a:gd name="T60" fmla="*/ 286 w 361"/>
                                <a:gd name="T61" fmla="*/ 94 h 399"/>
                                <a:gd name="T62" fmla="*/ 297 w 361"/>
                                <a:gd name="T63" fmla="*/ 77 h 399"/>
                                <a:gd name="T64" fmla="*/ 308 w 361"/>
                                <a:gd name="T65" fmla="*/ 61 h 399"/>
                                <a:gd name="T66" fmla="*/ 320 w 361"/>
                                <a:gd name="T67" fmla="*/ 45 h 399"/>
                                <a:gd name="T68" fmla="*/ 333 w 361"/>
                                <a:gd name="T69" fmla="*/ 29 h 399"/>
                                <a:gd name="T70" fmla="*/ 347 w 361"/>
                                <a:gd name="T71" fmla="*/ 14 h 399"/>
                                <a:gd name="T72" fmla="*/ 361 w 361"/>
                                <a:gd name="T73" fmla="*/ 0 h 3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61" h="399">
                                  <a:moveTo>
                                    <a:pt x="361" y="0"/>
                                  </a:moveTo>
                                  <a:lnTo>
                                    <a:pt x="353" y="2"/>
                                  </a:lnTo>
                                  <a:lnTo>
                                    <a:pt x="338" y="10"/>
                                  </a:lnTo>
                                  <a:lnTo>
                                    <a:pt x="322" y="19"/>
                                  </a:lnTo>
                                  <a:lnTo>
                                    <a:pt x="306" y="30"/>
                                  </a:lnTo>
                                  <a:lnTo>
                                    <a:pt x="288" y="43"/>
                                  </a:lnTo>
                                  <a:lnTo>
                                    <a:pt x="268" y="58"/>
                                  </a:lnTo>
                                  <a:lnTo>
                                    <a:pt x="253" y="71"/>
                                  </a:lnTo>
                                  <a:lnTo>
                                    <a:pt x="238" y="86"/>
                                  </a:lnTo>
                                  <a:lnTo>
                                    <a:pt x="225" y="101"/>
                                  </a:lnTo>
                                  <a:lnTo>
                                    <a:pt x="212" y="116"/>
                                  </a:lnTo>
                                  <a:lnTo>
                                    <a:pt x="200" y="132"/>
                                  </a:lnTo>
                                  <a:lnTo>
                                    <a:pt x="188" y="148"/>
                                  </a:lnTo>
                                  <a:lnTo>
                                    <a:pt x="177" y="164"/>
                                  </a:lnTo>
                                  <a:lnTo>
                                    <a:pt x="165" y="181"/>
                                  </a:lnTo>
                                  <a:lnTo>
                                    <a:pt x="154" y="197"/>
                                  </a:lnTo>
                                  <a:lnTo>
                                    <a:pt x="142" y="213"/>
                                  </a:lnTo>
                                  <a:lnTo>
                                    <a:pt x="129" y="229"/>
                                  </a:lnTo>
                                  <a:lnTo>
                                    <a:pt x="117" y="244"/>
                                  </a:lnTo>
                                  <a:lnTo>
                                    <a:pt x="103" y="259"/>
                                  </a:lnTo>
                                  <a:lnTo>
                                    <a:pt x="89" y="273"/>
                                  </a:lnTo>
                                  <a:lnTo>
                                    <a:pt x="185" y="273"/>
                                  </a:lnTo>
                                  <a:lnTo>
                                    <a:pt x="196" y="255"/>
                                  </a:lnTo>
                                  <a:lnTo>
                                    <a:pt x="206" y="237"/>
                                  </a:lnTo>
                                  <a:lnTo>
                                    <a:pt x="215" y="218"/>
                                  </a:lnTo>
                                  <a:lnTo>
                                    <a:pt x="236" y="180"/>
                                  </a:lnTo>
                                  <a:lnTo>
                                    <a:pt x="245" y="163"/>
                                  </a:lnTo>
                                  <a:lnTo>
                                    <a:pt x="255" y="146"/>
                                  </a:lnTo>
                                  <a:lnTo>
                                    <a:pt x="265" y="128"/>
                                  </a:lnTo>
                                  <a:lnTo>
                                    <a:pt x="275" y="111"/>
                                  </a:lnTo>
                                  <a:lnTo>
                                    <a:pt x="286" y="94"/>
                                  </a:lnTo>
                                  <a:lnTo>
                                    <a:pt x="297" y="77"/>
                                  </a:lnTo>
                                  <a:lnTo>
                                    <a:pt x="308" y="61"/>
                                  </a:lnTo>
                                  <a:lnTo>
                                    <a:pt x="320" y="45"/>
                                  </a:lnTo>
                                  <a:lnTo>
                                    <a:pt x="333" y="29"/>
                                  </a:lnTo>
                                  <a:lnTo>
                                    <a:pt x="347" y="14"/>
                                  </a:lnTo>
                                  <a:lnTo>
                                    <a:pt x="361"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221"/>
                        <wpg:cNvGrpSpPr>
                          <a:grpSpLocks/>
                        </wpg:cNvGrpSpPr>
                        <wpg:grpSpPr bwMode="auto">
                          <a:xfrm>
                            <a:off x="6564" y="15685"/>
                            <a:ext cx="87" cy="91"/>
                            <a:chOff x="6564" y="15685"/>
                            <a:chExt cx="87" cy="91"/>
                          </a:xfrm>
                        </wpg:grpSpPr>
                        <wps:wsp>
                          <wps:cNvPr id="39" name="Freeform 222"/>
                          <wps:cNvSpPr>
                            <a:spLocks/>
                          </wps:cNvSpPr>
                          <wps:spPr bwMode="auto">
                            <a:xfrm>
                              <a:off x="6564" y="15685"/>
                              <a:ext cx="87" cy="91"/>
                            </a:xfrm>
                            <a:custGeom>
                              <a:avLst/>
                              <a:gdLst>
                                <a:gd name="T0" fmla="*/ 25 w 87"/>
                                <a:gd name="T1" fmla="*/ 0 h 91"/>
                                <a:gd name="T2" fmla="*/ 0 w 87"/>
                                <a:gd name="T3" fmla="*/ 23 h 91"/>
                                <a:gd name="T4" fmla="*/ 0 w 87"/>
                                <a:gd name="T5" fmla="*/ 24 h 91"/>
                                <a:gd name="T6" fmla="*/ 59 w 87"/>
                                <a:gd name="T7" fmla="*/ 90 h 91"/>
                                <a:gd name="T8" fmla="*/ 69 w 87"/>
                                <a:gd name="T9" fmla="*/ 84 h 91"/>
                                <a:gd name="T10" fmla="*/ 78 w 87"/>
                                <a:gd name="T11" fmla="*/ 74 h 91"/>
                                <a:gd name="T12" fmla="*/ 84 w 87"/>
                                <a:gd name="T13" fmla="*/ 68 h 91"/>
                                <a:gd name="T14" fmla="*/ 58 w 87"/>
                                <a:gd name="T15" fmla="*/ 68 h 91"/>
                                <a:gd name="T16" fmla="*/ 45 w 87"/>
                                <a:gd name="T17" fmla="*/ 53 h 91"/>
                                <a:gd name="T18" fmla="*/ 48 w 87"/>
                                <a:gd name="T19" fmla="*/ 48 h 91"/>
                                <a:gd name="T20" fmla="*/ 55 w 87"/>
                                <a:gd name="T21" fmla="*/ 43 h 91"/>
                                <a:gd name="T22" fmla="*/ 59 w 87"/>
                                <a:gd name="T23" fmla="*/ 40 h 91"/>
                                <a:gd name="T24" fmla="*/ 33 w 87"/>
                                <a:gd name="T25" fmla="*/ 40 h 91"/>
                                <a:gd name="T26" fmla="*/ 20 w 87"/>
                                <a:gd name="T27" fmla="*/ 26 h 91"/>
                                <a:gd name="T28" fmla="*/ 36 w 87"/>
                                <a:gd name="T29" fmla="*/ 12 h 91"/>
                                <a:gd name="T30" fmla="*/ 34 w 87"/>
                                <a:gd name="T31" fmla="*/ 7 h 91"/>
                                <a:gd name="T32" fmla="*/ 30 w 87"/>
                                <a:gd name="T33" fmla="*/ 2 h 91"/>
                                <a:gd name="T34" fmla="*/ 25 w 87"/>
                                <a:gd name="T35" fmla="*/ 0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7" h="91">
                                  <a:moveTo>
                                    <a:pt x="25" y="0"/>
                                  </a:moveTo>
                                  <a:lnTo>
                                    <a:pt x="0" y="23"/>
                                  </a:lnTo>
                                  <a:lnTo>
                                    <a:pt x="0" y="24"/>
                                  </a:lnTo>
                                  <a:lnTo>
                                    <a:pt x="59" y="90"/>
                                  </a:lnTo>
                                  <a:lnTo>
                                    <a:pt x="69" y="84"/>
                                  </a:lnTo>
                                  <a:lnTo>
                                    <a:pt x="78" y="74"/>
                                  </a:lnTo>
                                  <a:lnTo>
                                    <a:pt x="84" y="68"/>
                                  </a:lnTo>
                                  <a:lnTo>
                                    <a:pt x="58" y="68"/>
                                  </a:lnTo>
                                  <a:lnTo>
                                    <a:pt x="45" y="53"/>
                                  </a:lnTo>
                                  <a:lnTo>
                                    <a:pt x="48" y="48"/>
                                  </a:lnTo>
                                  <a:lnTo>
                                    <a:pt x="55" y="43"/>
                                  </a:lnTo>
                                  <a:lnTo>
                                    <a:pt x="59" y="40"/>
                                  </a:lnTo>
                                  <a:lnTo>
                                    <a:pt x="33" y="40"/>
                                  </a:lnTo>
                                  <a:lnTo>
                                    <a:pt x="20" y="26"/>
                                  </a:lnTo>
                                  <a:lnTo>
                                    <a:pt x="36" y="12"/>
                                  </a:lnTo>
                                  <a:lnTo>
                                    <a:pt x="34" y="7"/>
                                  </a:lnTo>
                                  <a:lnTo>
                                    <a:pt x="30" y="2"/>
                                  </a:lnTo>
                                  <a:lnTo>
                                    <a:pt x="25"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223"/>
                          <wps:cNvSpPr>
                            <a:spLocks/>
                          </wps:cNvSpPr>
                          <wps:spPr bwMode="auto">
                            <a:xfrm>
                              <a:off x="6564" y="15685"/>
                              <a:ext cx="87" cy="91"/>
                            </a:xfrm>
                            <a:custGeom>
                              <a:avLst/>
                              <a:gdLst>
                                <a:gd name="T0" fmla="*/ 75 w 87"/>
                                <a:gd name="T1" fmla="*/ 54 h 91"/>
                                <a:gd name="T2" fmla="*/ 58 w 87"/>
                                <a:gd name="T3" fmla="*/ 68 h 91"/>
                                <a:gd name="T4" fmla="*/ 84 w 87"/>
                                <a:gd name="T5" fmla="*/ 68 h 91"/>
                                <a:gd name="T6" fmla="*/ 86 w 87"/>
                                <a:gd name="T7" fmla="*/ 66 h 91"/>
                                <a:gd name="T8" fmla="*/ 75 w 87"/>
                                <a:gd name="T9" fmla="*/ 54 h 91"/>
                              </a:gdLst>
                              <a:ahLst/>
                              <a:cxnLst>
                                <a:cxn ang="0">
                                  <a:pos x="T0" y="T1"/>
                                </a:cxn>
                                <a:cxn ang="0">
                                  <a:pos x="T2" y="T3"/>
                                </a:cxn>
                                <a:cxn ang="0">
                                  <a:pos x="T4" y="T5"/>
                                </a:cxn>
                                <a:cxn ang="0">
                                  <a:pos x="T6" y="T7"/>
                                </a:cxn>
                                <a:cxn ang="0">
                                  <a:pos x="T8" y="T9"/>
                                </a:cxn>
                              </a:cxnLst>
                              <a:rect l="0" t="0" r="r" b="b"/>
                              <a:pathLst>
                                <a:path w="87" h="91">
                                  <a:moveTo>
                                    <a:pt x="75" y="54"/>
                                  </a:moveTo>
                                  <a:lnTo>
                                    <a:pt x="58" y="68"/>
                                  </a:lnTo>
                                  <a:lnTo>
                                    <a:pt x="84" y="68"/>
                                  </a:lnTo>
                                  <a:lnTo>
                                    <a:pt x="86" y="66"/>
                                  </a:lnTo>
                                  <a:lnTo>
                                    <a:pt x="75" y="54"/>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224"/>
                          <wps:cNvSpPr>
                            <a:spLocks/>
                          </wps:cNvSpPr>
                          <wps:spPr bwMode="auto">
                            <a:xfrm>
                              <a:off x="6564" y="15685"/>
                              <a:ext cx="87" cy="91"/>
                            </a:xfrm>
                            <a:custGeom>
                              <a:avLst/>
                              <a:gdLst>
                                <a:gd name="T0" fmla="*/ 49 w 87"/>
                                <a:gd name="T1" fmla="*/ 26 h 91"/>
                                <a:gd name="T2" fmla="*/ 33 w 87"/>
                                <a:gd name="T3" fmla="*/ 40 h 91"/>
                                <a:gd name="T4" fmla="*/ 59 w 87"/>
                                <a:gd name="T5" fmla="*/ 40 h 91"/>
                                <a:gd name="T6" fmla="*/ 60 w 87"/>
                                <a:gd name="T7" fmla="*/ 39 h 91"/>
                                <a:gd name="T8" fmla="*/ 59 w 87"/>
                                <a:gd name="T9" fmla="*/ 33 h 91"/>
                                <a:gd name="T10" fmla="*/ 49 w 87"/>
                                <a:gd name="T11" fmla="*/ 26 h 91"/>
                              </a:gdLst>
                              <a:ahLst/>
                              <a:cxnLst>
                                <a:cxn ang="0">
                                  <a:pos x="T0" y="T1"/>
                                </a:cxn>
                                <a:cxn ang="0">
                                  <a:pos x="T2" y="T3"/>
                                </a:cxn>
                                <a:cxn ang="0">
                                  <a:pos x="T4" y="T5"/>
                                </a:cxn>
                                <a:cxn ang="0">
                                  <a:pos x="T6" y="T7"/>
                                </a:cxn>
                                <a:cxn ang="0">
                                  <a:pos x="T8" y="T9"/>
                                </a:cxn>
                                <a:cxn ang="0">
                                  <a:pos x="T10" y="T11"/>
                                </a:cxn>
                              </a:cxnLst>
                              <a:rect l="0" t="0" r="r" b="b"/>
                              <a:pathLst>
                                <a:path w="87" h="91">
                                  <a:moveTo>
                                    <a:pt x="49" y="26"/>
                                  </a:moveTo>
                                  <a:lnTo>
                                    <a:pt x="33" y="40"/>
                                  </a:lnTo>
                                  <a:lnTo>
                                    <a:pt x="59" y="40"/>
                                  </a:lnTo>
                                  <a:lnTo>
                                    <a:pt x="60" y="39"/>
                                  </a:lnTo>
                                  <a:lnTo>
                                    <a:pt x="59" y="33"/>
                                  </a:lnTo>
                                  <a:lnTo>
                                    <a:pt x="49" y="26"/>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225"/>
                        <wpg:cNvGrpSpPr>
                          <a:grpSpLocks/>
                        </wpg:cNvGrpSpPr>
                        <wpg:grpSpPr bwMode="auto">
                          <a:xfrm>
                            <a:off x="6521" y="15743"/>
                            <a:ext cx="87" cy="73"/>
                            <a:chOff x="6521" y="15743"/>
                            <a:chExt cx="87" cy="73"/>
                          </a:xfrm>
                        </wpg:grpSpPr>
                        <wps:wsp>
                          <wps:cNvPr id="43" name="Freeform 226"/>
                          <wps:cNvSpPr>
                            <a:spLocks/>
                          </wps:cNvSpPr>
                          <wps:spPr bwMode="auto">
                            <a:xfrm>
                              <a:off x="6521" y="15743"/>
                              <a:ext cx="87" cy="73"/>
                            </a:xfrm>
                            <a:custGeom>
                              <a:avLst/>
                              <a:gdLst>
                                <a:gd name="T0" fmla="*/ 5 w 87"/>
                                <a:gd name="T1" fmla="*/ 0 h 73"/>
                                <a:gd name="T2" fmla="*/ 0 w 87"/>
                                <a:gd name="T3" fmla="*/ 9 h 73"/>
                                <a:gd name="T4" fmla="*/ 5 w 87"/>
                                <a:gd name="T5" fmla="*/ 18 h 73"/>
                                <a:gd name="T6" fmla="*/ 35 w 87"/>
                                <a:gd name="T7" fmla="*/ 46 h 73"/>
                                <a:gd name="T8" fmla="*/ 50 w 87"/>
                                <a:gd name="T9" fmla="*/ 60 h 73"/>
                                <a:gd name="T10" fmla="*/ 64 w 87"/>
                                <a:gd name="T11" fmla="*/ 72 h 73"/>
                                <a:gd name="T12" fmla="*/ 71 w 87"/>
                                <a:gd name="T13" fmla="*/ 64 h 73"/>
                                <a:gd name="T14" fmla="*/ 80 w 87"/>
                                <a:gd name="T15" fmla="*/ 56 h 73"/>
                                <a:gd name="T16" fmla="*/ 87 w 87"/>
                                <a:gd name="T17" fmla="*/ 48 h 73"/>
                                <a:gd name="T18" fmla="*/ 84 w 87"/>
                                <a:gd name="T19" fmla="*/ 44 h 73"/>
                                <a:gd name="T20" fmla="*/ 53 w 87"/>
                                <a:gd name="T21" fmla="*/ 44 h 73"/>
                                <a:gd name="T22" fmla="*/ 24 w 87"/>
                                <a:gd name="T23" fmla="*/ 16 h 73"/>
                                <a:gd name="T24" fmla="*/ 10 w 87"/>
                                <a:gd name="T25" fmla="*/ 2 h 73"/>
                                <a:gd name="T26" fmla="*/ 5 w 87"/>
                                <a:gd name="T27" fmla="*/ 0 h 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7" h="73">
                                  <a:moveTo>
                                    <a:pt x="5" y="0"/>
                                  </a:moveTo>
                                  <a:lnTo>
                                    <a:pt x="0" y="9"/>
                                  </a:lnTo>
                                  <a:lnTo>
                                    <a:pt x="5" y="18"/>
                                  </a:lnTo>
                                  <a:lnTo>
                                    <a:pt x="35" y="46"/>
                                  </a:lnTo>
                                  <a:lnTo>
                                    <a:pt x="50" y="60"/>
                                  </a:lnTo>
                                  <a:lnTo>
                                    <a:pt x="64" y="72"/>
                                  </a:lnTo>
                                  <a:lnTo>
                                    <a:pt x="71" y="64"/>
                                  </a:lnTo>
                                  <a:lnTo>
                                    <a:pt x="80" y="56"/>
                                  </a:lnTo>
                                  <a:lnTo>
                                    <a:pt x="87" y="48"/>
                                  </a:lnTo>
                                  <a:lnTo>
                                    <a:pt x="84" y="44"/>
                                  </a:lnTo>
                                  <a:lnTo>
                                    <a:pt x="53" y="44"/>
                                  </a:lnTo>
                                  <a:lnTo>
                                    <a:pt x="24" y="16"/>
                                  </a:lnTo>
                                  <a:lnTo>
                                    <a:pt x="10" y="2"/>
                                  </a:lnTo>
                                  <a:lnTo>
                                    <a:pt x="5"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227"/>
                          <wps:cNvSpPr>
                            <a:spLocks/>
                          </wps:cNvSpPr>
                          <wps:spPr bwMode="auto">
                            <a:xfrm>
                              <a:off x="6521" y="15743"/>
                              <a:ext cx="87" cy="73"/>
                            </a:xfrm>
                            <a:custGeom>
                              <a:avLst/>
                              <a:gdLst>
                                <a:gd name="T0" fmla="*/ 75 w 87"/>
                                <a:gd name="T1" fmla="*/ 37 h 73"/>
                                <a:gd name="T2" fmla="*/ 53 w 87"/>
                                <a:gd name="T3" fmla="*/ 44 h 73"/>
                                <a:gd name="T4" fmla="*/ 84 w 87"/>
                                <a:gd name="T5" fmla="*/ 44 h 73"/>
                                <a:gd name="T6" fmla="*/ 84 w 87"/>
                                <a:gd name="T7" fmla="*/ 43 h 73"/>
                                <a:gd name="T8" fmla="*/ 79 w 87"/>
                                <a:gd name="T9" fmla="*/ 40 h 73"/>
                                <a:gd name="T10" fmla="*/ 75 w 87"/>
                                <a:gd name="T11" fmla="*/ 37 h 73"/>
                              </a:gdLst>
                              <a:ahLst/>
                              <a:cxnLst>
                                <a:cxn ang="0">
                                  <a:pos x="T0" y="T1"/>
                                </a:cxn>
                                <a:cxn ang="0">
                                  <a:pos x="T2" y="T3"/>
                                </a:cxn>
                                <a:cxn ang="0">
                                  <a:pos x="T4" y="T5"/>
                                </a:cxn>
                                <a:cxn ang="0">
                                  <a:pos x="T6" y="T7"/>
                                </a:cxn>
                                <a:cxn ang="0">
                                  <a:pos x="T8" y="T9"/>
                                </a:cxn>
                                <a:cxn ang="0">
                                  <a:pos x="T10" y="T11"/>
                                </a:cxn>
                              </a:cxnLst>
                              <a:rect l="0" t="0" r="r" b="b"/>
                              <a:pathLst>
                                <a:path w="87" h="73">
                                  <a:moveTo>
                                    <a:pt x="75" y="37"/>
                                  </a:moveTo>
                                  <a:lnTo>
                                    <a:pt x="53" y="44"/>
                                  </a:lnTo>
                                  <a:lnTo>
                                    <a:pt x="84" y="44"/>
                                  </a:lnTo>
                                  <a:lnTo>
                                    <a:pt x="84" y="43"/>
                                  </a:lnTo>
                                  <a:lnTo>
                                    <a:pt x="79" y="40"/>
                                  </a:lnTo>
                                  <a:lnTo>
                                    <a:pt x="75" y="37"/>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5" name="Freeform 228"/>
                        <wps:cNvSpPr>
                          <a:spLocks/>
                        </wps:cNvSpPr>
                        <wps:spPr bwMode="auto">
                          <a:xfrm>
                            <a:off x="5977" y="15755"/>
                            <a:ext cx="89" cy="126"/>
                          </a:xfrm>
                          <a:custGeom>
                            <a:avLst/>
                            <a:gdLst>
                              <a:gd name="T0" fmla="*/ 35 w 89"/>
                              <a:gd name="T1" fmla="*/ 0 h 126"/>
                              <a:gd name="T2" fmla="*/ 18 w 89"/>
                              <a:gd name="T3" fmla="*/ 8 h 126"/>
                              <a:gd name="T4" fmla="*/ 4 w 89"/>
                              <a:gd name="T5" fmla="*/ 27 h 126"/>
                              <a:gd name="T6" fmla="*/ 0 w 89"/>
                              <a:gd name="T7" fmla="*/ 46 h 126"/>
                              <a:gd name="T8" fmla="*/ 0 w 89"/>
                              <a:gd name="T9" fmla="*/ 66 h 126"/>
                              <a:gd name="T10" fmla="*/ 3 w 89"/>
                              <a:gd name="T11" fmla="*/ 86 h 126"/>
                              <a:gd name="T12" fmla="*/ 10 w 89"/>
                              <a:gd name="T13" fmla="*/ 104 h 126"/>
                              <a:gd name="T14" fmla="*/ 16 w 89"/>
                              <a:gd name="T15" fmla="*/ 116 h 126"/>
                              <a:gd name="T16" fmla="*/ 29 w 89"/>
                              <a:gd name="T17" fmla="*/ 125 h 126"/>
                              <a:gd name="T18" fmla="*/ 42 w 89"/>
                              <a:gd name="T19" fmla="*/ 126 h 126"/>
                              <a:gd name="T20" fmla="*/ 52 w 89"/>
                              <a:gd name="T21" fmla="*/ 126 h 126"/>
                              <a:gd name="T22" fmla="*/ 61 w 89"/>
                              <a:gd name="T23" fmla="*/ 122 h 126"/>
                              <a:gd name="T24" fmla="*/ 71 w 89"/>
                              <a:gd name="T25" fmla="*/ 111 h 126"/>
                              <a:gd name="T26" fmla="*/ 81 w 89"/>
                              <a:gd name="T27" fmla="*/ 94 h 126"/>
                              <a:gd name="T28" fmla="*/ 87 w 89"/>
                              <a:gd name="T29" fmla="*/ 75 h 126"/>
                              <a:gd name="T30" fmla="*/ 88 w 89"/>
                              <a:gd name="T31" fmla="*/ 56 h 126"/>
                              <a:gd name="T32" fmla="*/ 85 w 89"/>
                              <a:gd name="T33" fmla="*/ 36 h 126"/>
                              <a:gd name="T34" fmla="*/ 78 w 89"/>
                              <a:gd name="T35" fmla="*/ 18 h 126"/>
                              <a:gd name="T36" fmla="*/ 73 w 89"/>
                              <a:gd name="T37" fmla="*/ 11 h 126"/>
                              <a:gd name="T38" fmla="*/ 57 w 89"/>
                              <a:gd name="T39" fmla="*/ 1 h 126"/>
                              <a:gd name="T40" fmla="*/ 35 w 89"/>
                              <a:gd name="T41" fmla="*/ 0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9" h="126">
                                <a:moveTo>
                                  <a:pt x="35" y="0"/>
                                </a:moveTo>
                                <a:lnTo>
                                  <a:pt x="18" y="8"/>
                                </a:lnTo>
                                <a:lnTo>
                                  <a:pt x="4" y="27"/>
                                </a:lnTo>
                                <a:lnTo>
                                  <a:pt x="0" y="46"/>
                                </a:lnTo>
                                <a:lnTo>
                                  <a:pt x="0" y="66"/>
                                </a:lnTo>
                                <a:lnTo>
                                  <a:pt x="3" y="86"/>
                                </a:lnTo>
                                <a:lnTo>
                                  <a:pt x="10" y="104"/>
                                </a:lnTo>
                                <a:lnTo>
                                  <a:pt x="16" y="116"/>
                                </a:lnTo>
                                <a:lnTo>
                                  <a:pt x="29" y="125"/>
                                </a:lnTo>
                                <a:lnTo>
                                  <a:pt x="42" y="126"/>
                                </a:lnTo>
                                <a:lnTo>
                                  <a:pt x="52" y="126"/>
                                </a:lnTo>
                                <a:lnTo>
                                  <a:pt x="61" y="122"/>
                                </a:lnTo>
                                <a:lnTo>
                                  <a:pt x="71" y="111"/>
                                </a:lnTo>
                                <a:lnTo>
                                  <a:pt x="81" y="94"/>
                                </a:lnTo>
                                <a:lnTo>
                                  <a:pt x="87" y="75"/>
                                </a:lnTo>
                                <a:lnTo>
                                  <a:pt x="88" y="56"/>
                                </a:lnTo>
                                <a:lnTo>
                                  <a:pt x="85" y="36"/>
                                </a:lnTo>
                                <a:lnTo>
                                  <a:pt x="78" y="18"/>
                                </a:lnTo>
                                <a:lnTo>
                                  <a:pt x="73" y="11"/>
                                </a:lnTo>
                                <a:lnTo>
                                  <a:pt x="57" y="1"/>
                                </a:lnTo>
                                <a:lnTo>
                                  <a:pt x="35"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229"/>
                        <wps:cNvSpPr>
                          <a:spLocks/>
                        </wps:cNvSpPr>
                        <wps:spPr bwMode="auto">
                          <a:xfrm>
                            <a:off x="6213" y="15758"/>
                            <a:ext cx="87" cy="122"/>
                          </a:xfrm>
                          <a:custGeom>
                            <a:avLst/>
                            <a:gdLst>
                              <a:gd name="T0" fmla="*/ 53 w 87"/>
                              <a:gd name="T1" fmla="*/ 0 h 122"/>
                              <a:gd name="T2" fmla="*/ 35 w 87"/>
                              <a:gd name="T3" fmla="*/ 0 h 122"/>
                              <a:gd name="T4" fmla="*/ 13 w 87"/>
                              <a:gd name="T5" fmla="*/ 9 h 122"/>
                              <a:gd name="T6" fmla="*/ 4 w 87"/>
                              <a:gd name="T7" fmla="*/ 24 h 122"/>
                              <a:gd name="T8" fmla="*/ 0 w 87"/>
                              <a:gd name="T9" fmla="*/ 45 h 122"/>
                              <a:gd name="T10" fmla="*/ 0 w 87"/>
                              <a:gd name="T11" fmla="*/ 71 h 122"/>
                              <a:gd name="T12" fmla="*/ 5 w 87"/>
                              <a:gd name="T13" fmla="*/ 92 h 122"/>
                              <a:gd name="T14" fmla="*/ 16 w 87"/>
                              <a:gd name="T15" fmla="*/ 109 h 122"/>
                              <a:gd name="T16" fmla="*/ 34 w 87"/>
                              <a:gd name="T17" fmla="*/ 122 h 122"/>
                              <a:gd name="T18" fmla="*/ 53 w 87"/>
                              <a:gd name="T19" fmla="*/ 121 h 122"/>
                              <a:gd name="T20" fmla="*/ 70 w 87"/>
                              <a:gd name="T21" fmla="*/ 109 h 122"/>
                              <a:gd name="T22" fmla="*/ 80 w 87"/>
                              <a:gd name="T23" fmla="*/ 92 h 122"/>
                              <a:gd name="T24" fmla="*/ 85 w 87"/>
                              <a:gd name="T25" fmla="*/ 73 h 122"/>
                              <a:gd name="T26" fmla="*/ 86 w 87"/>
                              <a:gd name="T27" fmla="*/ 54 h 122"/>
                              <a:gd name="T28" fmla="*/ 83 w 87"/>
                              <a:gd name="T29" fmla="*/ 34 h 122"/>
                              <a:gd name="T30" fmla="*/ 77 w 87"/>
                              <a:gd name="T31" fmla="*/ 15 h 122"/>
                              <a:gd name="T32" fmla="*/ 68 w 87"/>
                              <a:gd name="T33" fmla="*/ 6 h 122"/>
                              <a:gd name="T34" fmla="*/ 53 w 87"/>
                              <a:gd name="T3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7" h="122">
                                <a:moveTo>
                                  <a:pt x="53" y="0"/>
                                </a:moveTo>
                                <a:lnTo>
                                  <a:pt x="35" y="0"/>
                                </a:lnTo>
                                <a:lnTo>
                                  <a:pt x="13" y="9"/>
                                </a:lnTo>
                                <a:lnTo>
                                  <a:pt x="4" y="24"/>
                                </a:lnTo>
                                <a:lnTo>
                                  <a:pt x="0" y="45"/>
                                </a:lnTo>
                                <a:lnTo>
                                  <a:pt x="0" y="71"/>
                                </a:lnTo>
                                <a:lnTo>
                                  <a:pt x="5" y="92"/>
                                </a:lnTo>
                                <a:lnTo>
                                  <a:pt x="16" y="109"/>
                                </a:lnTo>
                                <a:lnTo>
                                  <a:pt x="34" y="122"/>
                                </a:lnTo>
                                <a:lnTo>
                                  <a:pt x="53" y="121"/>
                                </a:lnTo>
                                <a:lnTo>
                                  <a:pt x="70" y="109"/>
                                </a:lnTo>
                                <a:lnTo>
                                  <a:pt x="80" y="92"/>
                                </a:lnTo>
                                <a:lnTo>
                                  <a:pt x="85" y="73"/>
                                </a:lnTo>
                                <a:lnTo>
                                  <a:pt x="86" y="54"/>
                                </a:lnTo>
                                <a:lnTo>
                                  <a:pt x="83" y="34"/>
                                </a:lnTo>
                                <a:lnTo>
                                  <a:pt x="77" y="15"/>
                                </a:lnTo>
                                <a:lnTo>
                                  <a:pt x="68" y="6"/>
                                </a:lnTo>
                                <a:lnTo>
                                  <a:pt x="53"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230"/>
                        <wps:cNvSpPr>
                          <a:spLocks/>
                        </wps:cNvSpPr>
                        <wps:spPr bwMode="auto">
                          <a:xfrm>
                            <a:off x="5784" y="15764"/>
                            <a:ext cx="89" cy="45"/>
                          </a:xfrm>
                          <a:custGeom>
                            <a:avLst/>
                            <a:gdLst>
                              <a:gd name="T0" fmla="*/ 3 w 89"/>
                              <a:gd name="T1" fmla="*/ 0 h 45"/>
                              <a:gd name="T2" fmla="*/ 1 w 89"/>
                              <a:gd name="T3" fmla="*/ 4 h 45"/>
                              <a:gd name="T4" fmla="*/ 0 w 89"/>
                              <a:gd name="T5" fmla="*/ 8 h 45"/>
                              <a:gd name="T6" fmla="*/ 8 w 89"/>
                              <a:gd name="T7" fmla="*/ 16 h 45"/>
                              <a:gd name="T8" fmla="*/ 45 w 89"/>
                              <a:gd name="T9" fmla="*/ 31 h 45"/>
                              <a:gd name="T10" fmla="*/ 64 w 89"/>
                              <a:gd name="T11" fmla="*/ 38 h 45"/>
                              <a:gd name="T12" fmla="*/ 83 w 89"/>
                              <a:gd name="T13" fmla="*/ 44 h 45"/>
                              <a:gd name="T14" fmla="*/ 85 w 89"/>
                              <a:gd name="T15" fmla="*/ 40 h 45"/>
                              <a:gd name="T16" fmla="*/ 88 w 89"/>
                              <a:gd name="T17" fmla="*/ 35 h 45"/>
                              <a:gd name="T18" fmla="*/ 87 w 89"/>
                              <a:gd name="T19" fmla="*/ 31 h 45"/>
                              <a:gd name="T20" fmla="*/ 3 w 89"/>
                              <a:gd name="T21"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9" h="45">
                                <a:moveTo>
                                  <a:pt x="3" y="0"/>
                                </a:moveTo>
                                <a:lnTo>
                                  <a:pt x="1" y="4"/>
                                </a:lnTo>
                                <a:lnTo>
                                  <a:pt x="0" y="8"/>
                                </a:lnTo>
                                <a:lnTo>
                                  <a:pt x="8" y="16"/>
                                </a:lnTo>
                                <a:lnTo>
                                  <a:pt x="45" y="31"/>
                                </a:lnTo>
                                <a:lnTo>
                                  <a:pt x="64" y="38"/>
                                </a:lnTo>
                                <a:lnTo>
                                  <a:pt x="83" y="44"/>
                                </a:lnTo>
                                <a:lnTo>
                                  <a:pt x="85" y="40"/>
                                </a:lnTo>
                                <a:lnTo>
                                  <a:pt x="88" y="35"/>
                                </a:lnTo>
                                <a:lnTo>
                                  <a:pt x="87" y="31"/>
                                </a:lnTo>
                                <a:lnTo>
                                  <a:pt x="3"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231"/>
                        <wps:cNvSpPr>
                          <a:spLocks/>
                        </wps:cNvSpPr>
                        <wps:spPr bwMode="auto">
                          <a:xfrm>
                            <a:off x="6476" y="15786"/>
                            <a:ext cx="81" cy="80"/>
                          </a:xfrm>
                          <a:custGeom>
                            <a:avLst/>
                            <a:gdLst>
                              <a:gd name="T0" fmla="*/ 38 w 81"/>
                              <a:gd name="T1" fmla="*/ 0 h 80"/>
                              <a:gd name="T2" fmla="*/ 24 w 81"/>
                              <a:gd name="T3" fmla="*/ 0 h 80"/>
                              <a:gd name="T4" fmla="*/ 12 w 81"/>
                              <a:gd name="T5" fmla="*/ 4 h 80"/>
                              <a:gd name="T6" fmla="*/ 6 w 81"/>
                              <a:gd name="T7" fmla="*/ 18 h 80"/>
                              <a:gd name="T8" fmla="*/ 0 w 81"/>
                              <a:gd name="T9" fmla="*/ 28 h 80"/>
                              <a:gd name="T10" fmla="*/ 73 w 81"/>
                              <a:gd name="T11" fmla="*/ 80 h 80"/>
                              <a:gd name="T12" fmla="*/ 76 w 81"/>
                              <a:gd name="T13" fmla="*/ 76 h 80"/>
                              <a:gd name="T14" fmla="*/ 79 w 81"/>
                              <a:gd name="T15" fmla="*/ 73 h 80"/>
                              <a:gd name="T16" fmla="*/ 81 w 81"/>
                              <a:gd name="T17" fmla="*/ 69 h 80"/>
                              <a:gd name="T18" fmla="*/ 59 w 81"/>
                              <a:gd name="T19" fmla="*/ 54 h 80"/>
                              <a:gd name="T20" fmla="*/ 48 w 81"/>
                              <a:gd name="T21" fmla="*/ 51 h 80"/>
                              <a:gd name="T22" fmla="*/ 58 w 81"/>
                              <a:gd name="T23" fmla="*/ 43 h 80"/>
                              <a:gd name="T24" fmla="*/ 59 w 81"/>
                              <a:gd name="T25" fmla="*/ 37 h 80"/>
                              <a:gd name="T26" fmla="*/ 62 w 81"/>
                              <a:gd name="T27" fmla="*/ 31 h 80"/>
                              <a:gd name="T28" fmla="*/ 60 w 81"/>
                              <a:gd name="T29" fmla="*/ 23 h 80"/>
                              <a:gd name="T30" fmla="*/ 57 w 81"/>
                              <a:gd name="T31" fmla="*/ 18 h 80"/>
                              <a:gd name="T32" fmla="*/ 49 w 81"/>
                              <a:gd name="T33" fmla="*/ 7 h 80"/>
                              <a:gd name="T34" fmla="*/ 38 w 81"/>
                              <a:gd name="T35"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1" h="80">
                                <a:moveTo>
                                  <a:pt x="38" y="0"/>
                                </a:moveTo>
                                <a:lnTo>
                                  <a:pt x="24" y="0"/>
                                </a:lnTo>
                                <a:lnTo>
                                  <a:pt x="12" y="4"/>
                                </a:lnTo>
                                <a:lnTo>
                                  <a:pt x="6" y="18"/>
                                </a:lnTo>
                                <a:lnTo>
                                  <a:pt x="0" y="28"/>
                                </a:lnTo>
                                <a:lnTo>
                                  <a:pt x="73" y="80"/>
                                </a:lnTo>
                                <a:lnTo>
                                  <a:pt x="76" y="76"/>
                                </a:lnTo>
                                <a:lnTo>
                                  <a:pt x="79" y="73"/>
                                </a:lnTo>
                                <a:lnTo>
                                  <a:pt x="81" y="69"/>
                                </a:lnTo>
                                <a:lnTo>
                                  <a:pt x="59" y="54"/>
                                </a:lnTo>
                                <a:lnTo>
                                  <a:pt x="48" y="51"/>
                                </a:lnTo>
                                <a:lnTo>
                                  <a:pt x="58" y="43"/>
                                </a:lnTo>
                                <a:lnTo>
                                  <a:pt x="59" y="37"/>
                                </a:lnTo>
                                <a:lnTo>
                                  <a:pt x="62" y="31"/>
                                </a:lnTo>
                                <a:lnTo>
                                  <a:pt x="60" y="23"/>
                                </a:lnTo>
                                <a:lnTo>
                                  <a:pt x="57" y="18"/>
                                </a:lnTo>
                                <a:lnTo>
                                  <a:pt x="49" y="7"/>
                                </a:lnTo>
                                <a:lnTo>
                                  <a:pt x="38"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232"/>
                        <wps:cNvSpPr>
                          <a:spLocks/>
                        </wps:cNvSpPr>
                        <wps:spPr bwMode="auto">
                          <a:xfrm>
                            <a:off x="6497" y="15803"/>
                            <a:ext cx="24" cy="22"/>
                          </a:xfrm>
                          <a:custGeom>
                            <a:avLst/>
                            <a:gdLst>
                              <a:gd name="T0" fmla="*/ 8 w 24"/>
                              <a:gd name="T1" fmla="*/ 0 h 22"/>
                              <a:gd name="T2" fmla="*/ 3 w 24"/>
                              <a:gd name="T3" fmla="*/ 0 h 22"/>
                              <a:gd name="T4" fmla="*/ 0 w 24"/>
                              <a:gd name="T5" fmla="*/ 5 h 22"/>
                              <a:gd name="T6" fmla="*/ 0 w 24"/>
                              <a:gd name="T7" fmla="*/ 9 h 22"/>
                              <a:gd name="T8" fmla="*/ 19 w 24"/>
                              <a:gd name="T9" fmla="*/ 22 h 22"/>
                              <a:gd name="T10" fmla="*/ 21 w 24"/>
                              <a:gd name="T11" fmla="*/ 19 h 22"/>
                              <a:gd name="T12" fmla="*/ 23 w 24"/>
                              <a:gd name="T13" fmla="*/ 16 h 22"/>
                              <a:gd name="T14" fmla="*/ 24 w 24"/>
                              <a:gd name="T15" fmla="*/ 11 h 22"/>
                              <a:gd name="T16" fmla="*/ 22 w 24"/>
                              <a:gd name="T17" fmla="*/ 8 h 22"/>
                              <a:gd name="T18" fmla="*/ 19 w 24"/>
                              <a:gd name="T19" fmla="*/ 3 h 22"/>
                              <a:gd name="T20" fmla="*/ 14 w 24"/>
                              <a:gd name="T21" fmla="*/ 1 h 22"/>
                              <a:gd name="T22" fmla="*/ 8 w 24"/>
                              <a:gd name="T23"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4" h="22">
                                <a:moveTo>
                                  <a:pt x="8" y="0"/>
                                </a:moveTo>
                                <a:lnTo>
                                  <a:pt x="3" y="0"/>
                                </a:lnTo>
                                <a:lnTo>
                                  <a:pt x="0" y="5"/>
                                </a:lnTo>
                                <a:lnTo>
                                  <a:pt x="0" y="9"/>
                                </a:lnTo>
                                <a:lnTo>
                                  <a:pt x="19" y="22"/>
                                </a:lnTo>
                                <a:lnTo>
                                  <a:pt x="21" y="19"/>
                                </a:lnTo>
                                <a:lnTo>
                                  <a:pt x="23" y="16"/>
                                </a:lnTo>
                                <a:lnTo>
                                  <a:pt x="24" y="11"/>
                                </a:lnTo>
                                <a:lnTo>
                                  <a:pt x="22" y="8"/>
                                </a:lnTo>
                                <a:lnTo>
                                  <a:pt x="19" y="3"/>
                                </a:lnTo>
                                <a:lnTo>
                                  <a:pt x="14" y="1"/>
                                </a:lnTo>
                                <a:lnTo>
                                  <a:pt x="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0" name="Group 233"/>
                        <wpg:cNvGrpSpPr>
                          <a:grpSpLocks/>
                        </wpg:cNvGrpSpPr>
                        <wpg:grpSpPr bwMode="auto">
                          <a:xfrm>
                            <a:off x="5766" y="15810"/>
                            <a:ext cx="96" cy="65"/>
                            <a:chOff x="5766" y="15810"/>
                            <a:chExt cx="96" cy="65"/>
                          </a:xfrm>
                        </wpg:grpSpPr>
                        <wps:wsp>
                          <wps:cNvPr id="51" name="Freeform 234"/>
                          <wps:cNvSpPr>
                            <a:spLocks/>
                          </wps:cNvSpPr>
                          <wps:spPr bwMode="auto">
                            <a:xfrm>
                              <a:off x="5766" y="15810"/>
                              <a:ext cx="96" cy="65"/>
                            </a:xfrm>
                            <a:custGeom>
                              <a:avLst/>
                              <a:gdLst>
                                <a:gd name="T0" fmla="*/ 93 w 96"/>
                                <a:gd name="T1" fmla="*/ 26 h 65"/>
                                <a:gd name="T2" fmla="*/ 66 w 96"/>
                                <a:gd name="T3" fmla="*/ 26 h 65"/>
                                <a:gd name="T4" fmla="*/ 70 w 96"/>
                                <a:gd name="T5" fmla="*/ 27 h 65"/>
                                <a:gd name="T6" fmla="*/ 75 w 96"/>
                                <a:gd name="T7" fmla="*/ 29 h 65"/>
                                <a:gd name="T8" fmla="*/ 77 w 96"/>
                                <a:gd name="T9" fmla="*/ 33 h 65"/>
                                <a:gd name="T10" fmla="*/ 80 w 96"/>
                                <a:gd name="T11" fmla="*/ 40 h 65"/>
                                <a:gd name="T12" fmla="*/ 72 w 96"/>
                                <a:gd name="T13" fmla="*/ 45 h 65"/>
                                <a:gd name="T14" fmla="*/ 68 w 96"/>
                                <a:gd name="T15" fmla="*/ 48 h 65"/>
                                <a:gd name="T16" fmla="*/ 74 w 96"/>
                                <a:gd name="T17" fmla="*/ 53 h 65"/>
                                <a:gd name="T18" fmla="*/ 80 w 96"/>
                                <a:gd name="T19" fmla="*/ 64 h 65"/>
                                <a:gd name="T20" fmla="*/ 87 w 96"/>
                                <a:gd name="T21" fmla="*/ 54 h 65"/>
                                <a:gd name="T22" fmla="*/ 92 w 96"/>
                                <a:gd name="T23" fmla="*/ 49 h 65"/>
                                <a:gd name="T24" fmla="*/ 95 w 96"/>
                                <a:gd name="T25" fmla="*/ 43 h 65"/>
                                <a:gd name="T26" fmla="*/ 95 w 96"/>
                                <a:gd name="T27" fmla="*/ 36 h 65"/>
                                <a:gd name="T28" fmla="*/ 94 w 96"/>
                                <a:gd name="T29" fmla="*/ 30 h 65"/>
                                <a:gd name="T30" fmla="*/ 93 w 96"/>
                                <a:gd name="T31" fmla="*/ 26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 h="65">
                                  <a:moveTo>
                                    <a:pt x="93" y="26"/>
                                  </a:moveTo>
                                  <a:lnTo>
                                    <a:pt x="66" y="26"/>
                                  </a:lnTo>
                                  <a:lnTo>
                                    <a:pt x="70" y="27"/>
                                  </a:lnTo>
                                  <a:lnTo>
                                    <a:pt x="75" y="29"/>
                                  </a:lnTo>
                                  <a:lnTo>
                                    <a:pt x="77" y="33"/>
                                  </a:lnTo>
                                  <a:lnTo>
                                    <a:pt x="80" y="40"/>
                                  </a:lnTo>
                                  <a:lnTo>
                                    <a:pt x="72" y="45"/>
                                  </a:lnTo>
                                  <a:lnTo>
                                    <a:pt x="68" y="48"/>
                                  </a:lnTo>
                                  <a:lnTo>
                                    <a:pt x="74" y="53"/>
                                  </a:lnTo>
                                  <a:lnTo>
                                    <a:pt x="80" y="64"/>
                                  </a:lnTo>
                                  <a:lnTo>
                                    <a:pt x="87" y="54"/>
                                  </a:lnTo>
                                  <a:lnTo>
                                    <a:pt x="92" y="49"/>
                                  </a:lnTo>
                                  <a:lnTo>
                                    <a:pt x="95" y="43"/>
                                  </a:lnTo>
                                  <a:lnTo>
                                    <a:pt x="95" y="36"/>
                                  </a:lnTo>
                                  <a:lnTo>
                                    <a:pt x="94" y="30"/>
                                  </a:lnTo>
                                  <a:lnTo>
                                    <a:pt x="93" y="26"/>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235"/>
                          <wps:cNvSpPr>
                            <a:spLocks/>
                          </wps:cNvSpPr>
                          <wps:spPr bwMode="auto">
                            <a:xfrm>
                              <a:off x="5766" y="15810"/>
                              <a:ext cx="96" cy="65"/>
                            </a:xfrm>
                            <a:custGeom>
                              <a:avLst/>
                              <a:gdLst>
                                <a:gd name="T0" fmla="*/ 13 w 96"/>
                                <a:gd name="T1" fmla="*/ 0 h 65"/>
                                <a:gd name="T2" fmla="*/ 6 w 96"/>
                                <a:gd name="T3" fmla="*/ 10 h 65"/>
                                <a:gd name="T4" fmla="*/ 1 w 96"/>
                                <a:gd name="T5" fmla="*/ 16 h 65"/>
                                <a:gd name="T6" fmla="*/ 0 w 96"/>
                                <a:gd name="T7" fmla="*/ 26 h 65"/>
                                <a:gd name="T8" fmla="*/ 2 w 96"/>
                                <a:gd name="T9" fmla="*/ 33 h 65"/>
                                <a:gd name="T10" fmla="*/ 8 w 96"/>
                                <a:gd name="T11" fmla="*/ 45 h 65"/>
                                <a:gd name="T12" fmla="*/ 22 w 96"/>
                                <a:gd name="T13" fmla="*/ 48 h 65"/>
                                <a:gd name="T14" fmla="*/ 35 w 96"/>
                                <a:gd name="T15" fmla="*/ 48 h 65"/>
                                <a:gd name="T16" fmla="*/ 50 w 96"/>
                                <a:gd name="T17" fmla="*/ 48 h 65"/>
                                <a:gd name="T18" fmla="*/ 51 w 96"/>
                                <a:gd name="T19" fmla="*/ 33 h 65"/>
                                <a:gd name="T20" fmla="*/ 25 w 96"/>
                                <a:gd name="T21" fmla="*/ 33 h 65"/>
                                <a:gd name="T22" fmla="*/ 21 w 96"/>
                                <a:gd name="T23" fmla="*/ 31 h 65"/>
                                <a:gd name="T24" fmla="*/ 16 w 96"/>
                                <a:gd name="T25" fmla="*/ 28 h 65"/>
                                <a:gd name="T26" fmla="*/ 17 w 96"/>
                                <a:gd name="T27" fmla="*/ 23 h 65"/>
                                <a:gd name="T28" fmla="*/ 18 w 96"/>
                                <a:gd name="T29" fmla="*/ 19 h 65"/>
                                <a:gd name="T30" fmla="*/ 23 w 96"/>
                                <a:gd name="T31" fmla="*/ 17 h 65"/>
                                <a:gd name="T32" fmla="*/ 26 w 96"/>
                                <a:gd name="T33" fmla="*/ 15 h 65"/>
                                <a:gd name="T34" fmla="*/ 19 w 96"/>
                                <a:gd name="T35" fmla="*/ 11 h 65"/>
                                <a:gd name="T36" fmla="*/ 13 w 96"/>
                                <a:gd name="T37"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6" h="65">
                                  <a:moveTo>
                                    <a:pt x="13" y="0"/>
                                  </a:moveTo>
                                  <a:lnTo>
                                    <a:pt x="6" y="10"/>
                                  </a:lnTo>
                                  <a:lnTo>
                                    <a:pt x="1" y="16"/>
                                  </a:lnTo>
                                  <a:lnTo>
                                    <a:pt x="0" y="26"/>
                                  </a:lnTo>
                                  <a:lnTo>
                                    <a:pt x="2" y="33"/>
                                  </a:lnTo>
                                  <a:lnTo>
                                    <a:pt x="8" y="45"/>
                                  </a:lnTo>
                                  <a:lnTo>
                                    <a:pt x="22" y="48"/>
                                  </a:lnTo>
                                  <a:lnTo>
                                    <a:pt x="35" y="48"/>
                                  </a:lnTo>
                                  <a:lnTo>
                                    <a:pt x="50" y="48"/>
                                  </a:lnTo>
                                  <a:lnTo>
                                    <a:pt x="51" y="33"/>
                                  </a:lnTo>
                                  <a:lnTo>
                                    <a:pt x="25" y="33"/>
                                  </a:lnTo>
                                  <a:lnTo>
                                    <a:pt x="21" y="31"/>
                                  </a:lnTo>
                                  <a:lnTo>
                                    <a:pt x="16" y="28"/>
                                  </a:lnTo>
                                  <a:lnTo>
                                    <a:pt x="17" y="23"/>
                                  </a:lnTo>
                                  <a:lnTo>
                                    <a:pt x="18" y="19"/>
                                  </a:lnTo>
                                  <a:lnTo>
                                    <a:pt x="23" y="17"/>
                                  </a:lnTo>
                                  <a:lnTo>
                                    <a:pt x="26" y="15"/>
                                  </a:lnTo>
                                  <a:lnTo>
                                    <a:pt x="19" y="11"/>
                                  </a:lnTo>
                                  <a:lnTo>
                                    <a:pt x="13"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236"/>
                          <wps:cNvSpPr>
                            <a:spLocks/>
                          </wps:cNvSpPr>
                          <wps:spPr bwMode="auto">
                            <a:xfrm>
                              <a:off x="5766" y="15810"/>
                              <a:ext cx="96" cy="65"/>
                            </a:xfrm>
                            <a:custGeom>
                              <a:avLst/>
                              <a:gdLst>
                                <a:gd name="T0" fmla="*/ 67 w 96"/>
                                <a:gd name="T1" fmla="*/ 11 h 65"/>
                                <a:gd name="T2" fmla="*/ 52 w 96"/>
                                <a:gd name="T3" fmla="*/ 14 h 65"/>
                                <a:gd name="T4" fmla="*/ 40 w 96"/>
                                <a:gd name="T5" fmla="*/ 26 h 65"/>
                                <a:gd name="T6" fmla="*/ 25 w 96"/>
                                <a:gd name="T7" fmla="*/ 33 h 65"/>
                                <a:gd name="T8" fmla="*/ 51 w 96"/>
                                <a:gd name="T9" fmla="*/ 33 h 65"/>
                                <a:gd name="T10" fmla="*/ 52 w 96"/>
                                <a:gd name="T11" fmla="*/ 28 h 65"/>
                                <a:gd name="T12" fmla="*/ 66 w 96"/>
                                <a:gd name="T13" fmla="*/ 26 h 65"/>
                                <a:gd name="T14" fmla="*/ 93 w 96"/>
                                <a:gd name="T15" fmla="*/ 26 h 65"/>
                                <a:gd name="T16" fmla="*/ 92 w 96"/>
                                <a:gd name="T17" fmla="*/ 24 h 65"/>
                                <a:gd name="T18" fmla="*/ 87 w 96"/>
                                <a:gd name="T19" fmla="*/ 20 h 65"/>
                                <a:gd name="T20" fmla="*/ 78 w 96"/>
                                <a:gd name="T21" fmla="*/ 15 h 65"/>
                                <a:gd name="T22" fmla="*/ 67 w 96"/>
                                <a:gd name="T23" fmla="*/ 11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6" h="65">
                                  <a:moveTo>
                                    <a:pt x="67" y="11"/>
                                  </a:moveTo>
                                  <a:lnTo>
                                    <a:pt x="52" y="14"/>
                                  </a:lnTo>
                                  <a:lnTo>
                                    <a:pt x="40" y="26"/>
                                  </a:lnTo>
                                  <a:lnTo>
                                    <a:pt x="25" y="33"/>
                                  </a:lnTo>
                                  <a:lnTo>
                                    <a:pt x="51" y="33"/>
                                  </a:lnTo>
                                  <a:lnTo>
                                    <a:pt x="52" y="28"/>
                                  </a:lnTo>
                                  <a:lnTo>
                                    <a:pt x="66" y="26"/>
                                  </a:lnTo>
                                  <a:lnTo>
                                    <a:pt x="93" y="26"/>
                                  </a:lnTo>
                                  <a:lnTo>
                                    <a:pt x="92" y="24"/>
                                  </a:lnTo>
                                  <a:lnTo>
                                    <a:pt x="87" y="20"/>
                                  </a:lnTo>
                                  <a:lnTo>
                                    <a:pt x="78" y="15"/>
                                  </a:lnTo>
                                  <a:lnTo>
                                    <a:pt x="67" y="11"/>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4" name="Freeform 237"/>
                        <wps:cNvSpPr>
                          <a:spLocks/>
                        </wps:cNvSpPr>
                        <wps:spPr bwMode="auto">
                          <a:xfrm>
                            <a:off x="6436" y="15851"/>
                            <a:ext cx="93" cy="77"/>
                          </a:xfrm>
                          <a:custGeom>
                            <a:avLst/>
                            <a:gdLst>
                              <a:gd name="T0" fmla="*/ 27 w 93"/>
                              <a:gd name="T1" fmla="*/ 0 h 77"/>
                              <a:gd name="T2" fmla="*/ 10 w 93"/>
                              <a:gd name="T3" fmla="*/ 7 h 77"/>
                              <a:gd name="T4" fmla="*/ 2 w 93"/>
                              <a:gd name="T5" fmla="*/ 14 h 77"/>
                              <a:gd name="T6" fmla="*/ 0 w 93"/>
                              <a:gd name="T7" fmla="*/ 26 h 77"/>
                              <a:gd name="T8" fmla="*/ 2 w 93"/>
                              <a:gd name="T9" fmla="*/ 38 h 77"/>
                              <a:gd name="T10" fmla="*/ 11 w 93"/>
                              <a:gd name="T11" fmla="*/ 56 h 77"/>
                              <a:gd name="T12" fmla="*/ 28 w 93"/>
                              <a:gd name="T13" fmla="*/ 69 h 77"/>
                              <a:gd name="T14" fmla="*/ 48 w 93"/>
                              <a:gd name="T15" fmla="*/ 77 h 77"/>
                              <a:gd name="T16" fmla="*/ 68 w 93"/>
                              <a:gd name="T17" fmla="*/ 76 h 77"/>
                              <a:gd name="T18" fmla="*/ 85 w 93"/>
                              <a:gd name="T19" fmla="*/ 66 h 77"/>
                              <a:gd name="T20" fmla="*/ 93 w 93"/>
                              <a:gd name="T21" fmla="*/ 56 h 77"/>
                              <a:gd name="T22" fmla="*/ 90 w 93"/>
                              <a:gd name="T23" fmla="*/ 42 h 77"/>
                              <a:gd name="T24" fmla="*/ 86 w 93"/>
                              <a:gd name="T25" fmla="*/ 32 h 77"/>
                              <a:gd name="T26" fmla="*/ 82 w 93"/>
                              <a:gd name="T27" fmla="*/ 26 h 77"/>
                              <a:gd name="T28" fmla="*/ 69 w 93"/>
                              <a:gd name="T29" fmla="*/ 13 h 77"/>
                              <a:gd name="T30" fmla="*/ 47 w 93"/>
                              <a:gd name="T31" fmla="*/ 1 h 77"/>
                              <a:gd name="T32" fmla="*/ 27 w 93"/>
                              <a:gd name="T33" fmla="*/ 0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3" h="77">
                                <a:moveTo>
                                  <a:pt x="27" y="0"/>
                                </a:moveTo>
                                <a:lnTo>
                                  <a:pt x="10" y="7"/>
                                </a:lnTo>
                                <a:lnTo>
                                  <a:pt x="2" y="14"/>
                                </a:lnTo>
                                <a:lnTo>
                                  <a:pt x="0" y="26"/>
                                </a:lnTo>
                                <a:lnTo>
                                  <a:pt x="2" y="38"/>
                                </a:lnTo>
                                <a:lnTo>
                                  <a:pt x="11" y="56"/>
                                </a:lnTo>
                                <a:lnTo>
                                  <a:pt x="28" y="69"/>
                                </a:lnTo>
                                <a:lnTo>
                                  <a:pt x="48" y="77"/>
                                </a:lnTo>
                                <a:lnTo>
                                  <a:pt x="68" y="76"/>
                                </a:lnTo>
                                <a:lnTo>
                                  <a:pt x="85" y="66"/>
                                </a:lnTo>
                                <a:lnTo>
                                  <a:pt x="93" y="56"/>
                                </a:lnTo>
                                <a:lnTo>
                                  <a:pt x="90" y="42"/>
                                </a:lnTo>
                                <a:lnTo>
                                  <a:pt x="86" y="32"/>
                                </a:lnTo>
                                <a:lnTo>
                                  <a:pt x="82" y="26"/>
                                </a:lnTo>
                                <a:lnTo>
                                  <a:pt x="69" y="13"/>
                                </a:lnTo>
                                <a:lnTo>
                                  <a:pt x="47" y="1"/>
                                </a:lnTo>
                                <a:lnTo>
                                  <a:pt x="27"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238"/>
                        <wps:cNvSpPr>
                          <a:spLocks/>
                        </wps:cNvSpPr>
                        <wps:spPr bwMode="auto">
                          <a:xfrm>
                            <a:off x="6454" y="15866"/>
                            <a:ext cx="57" cy="47"/>
                          </a:xfrm>
                          <a:custGeom>
                            <a:avLst/>
                            <a:gdLst>
                              <a:gd name="T0" fmla="*/ 15 w 57"/>
                              <a:gd name="T1" fmla="*/ 0 h 47"/>
                              <a:gd name="T2" fmla="*/ 9 w 57"/>
                              <a:gd name="T3" fmla="*/ 1 h 47"/>
                              <a:gd name="T4" fmla="*/ 4 w 57"/>
                              <a:gd name="T5" fmla="*/ 3 h 47"/>
                              <a:gd name="T6" fmla="*/ 1 w 57"/>
                              <a:gd name="T7" fmla="*/ 9 h 47"/>
                              <a:gd name="T8" fmla="*/ 0 w 57"/>
                              <a:gd name="T9" fmla="*/ 15 h 47"/>
                              <a:gd name="T10" fmla="*/ 0 w 57"/>
                              <a:gd name="T11" fmla="*/ 22 h 47"/>
                              <a:gd name="T12" fmla="*/ 4 w 57"/>
                              <a:gd name="T13" fmla="*/ 29 h 47"/>
                              <a:gd name="T14" fmla="*/ 19 w 57"/>
                              <a:gd name="T15" fmla="*/ 43 h 47"/>
                              <a:gd name="T16" fmla="*/ 39 w 57"/>
                              <a:gd name="T17" fmla="*/ 47 h 47"/>
                              <a:gd name="T18" fmla="*/ 44 w 57"/>
                              <a:gd name="T19" fmla="*/ 46 h 47"/>
                              <a:gd name="T20" fmla="*/ 50 w 57"/>
                              <a:gd name="T21" fmla="*/ 44 h 47"/>
                              <a:gd name="T22" fmla="*/ 52 w 57"/>
                              <a:gd name="T23" fmla="*/ 39 h 47"/>
                              <a:gd name="T24" fmla="*/ 56 w 57"/>
                              <a:gd name="T25" fmla="*/ 33 h 47"/>
                              <a:gd name="T26" fmla="*/ 54 w 57"/>
                              <a:gd name="T27" fmla="*/ 26 h 47"/>
                              <a:gd name="T28" fmla="*/ 52 w 57"/>
                              <a:gd name="T29" fmla="*/ 20 h 47"/>
                              <a:gd name="T30" fmla="*/ 51 w 57"/>
                              <a:gd name="T31" fmla="*/ 18 h 47"/>
                              <a:gd name="T32" fmla="*/ 36 w 57"/>
                              <a:gd name="T33" fmla="*/ 4 h 47"/>
                              <a:gd name="T34" fmla="*/ 15 w 57"/>
                              <a:gd name="T35" fmla="*/ 0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7" h="47">
                                <a:moveTo>
                                  <a:pt x="15" y="0"/>
                                </a:moveTo>
                                <a:lnTo>
                                  <a:pt x="9" y="1"/>
                                </a:lnTo>
                                <a:lnTo>
                                  <a:pt x="4" y="3"/>
                                </a:lnTo>
                                <a:lnTo>
                                  <a:pt x="1" y="9"/>
                                </a:lnTo>
                                <a:lnTo>
                                  <a:pt x="0" y="15"/>
                                </a:lnTo>
                                <a:lnTo>
                                  <a:pt x="0" y="22"/>
                                </a:lnTo>
                                <a:lnTo>
                                  <a:pt x="4" y="29"/>
                                </a:lnTo>
                                <a:lnTo>
                                  <a:pt x="19" y="43"/>
                                </a:lnTo>
                                <a:lnTo>
                                  <a:pt x="39" y="47"/>
                                </a:lnTo>
                                <a:lnTo>
                                  <a:pt x="44" y="46"/>
                                </a:lnTo>
                                <a:lnTo>
                                  <a:pt x="50" y="44"/>
                                </a:lnTo>
                                <a:lnTo>
                                  <a:pt x="52" y="39"/>
                                </a:lnTo>
                                <a:lnTo>
                                  <a:pt x="56" y="33"/>
                                </a:lnTo>
                                <a:lnTo>
                                  <a:pt x="54" y="26"/>
                                </a:lnTo>
                                <a:lnTo>
                                  <a:pt x="52" y="20"/>
                                </a:lnTo>
                                <a:lnTo>
                                  <a:pt x="51" y="18"/>
                                </a:lnTo>
                                <a:lnTo>
                                  <a:pt x="36" y="4"/>
                                </a:lnTo>
                                <a:lnTo>
                                  <a:pt x="1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239"/>
                        <wps:cNvSpPr>
                          <a:spLocks/>
                        </wps:cNvSpPr>
                        <wps:spPr bwMode="auto">
                          <a:xfrm>
                            <a:off x="5759" y="15886"/>
                            <a:ext cx="98" cy="70"/>
                          </a:xfrm>
                          <a:custGeom>
                            <a:avLst/>
                            <a:gdLst>
                              <a:gd name="T0" fmla="*/ 60 w 98"/>
                              <a:gd name="T1" fmla="*/ 0 h 70"/>
                              <a:gd name="T2" fmla="*/ 40 w 98"/>
                              <a:gd name="T3" fmla="*/ 0 h 70"/>
                              <a:gd name="T4" fmla="*/ 21 w 98"/>
                              <a:gd name="T5" fmla="*/ 6 h 70"/>
                              <a:gd name="T6" fmla="*/ 5 w 98"/>
                              <a:gd name="T7" fmla="*/ 19 h 70"/>
                              <a:gd name="T8" fmla="*/ 2 w 98"/>
                              <a:gd name="T9" fmla="*/ 26 h 70"/>
                              <a:gd name="T10" fmla="*/ 0 w 98"/>
                              <a:gd name="T11" fmla="*/ 34 h 70"/>
                              <a:gd name="T12" fmla="*/ 1 w 98"/>
                              <a:gd name="T13" fmla="*/ 43 h 70"/>
                              <a:gd name="T14" fmla="*/ 4 w 98"/>
                              <a:gd name="T15" fmla="*/ 49 h 70"/>
                              <a:gd name="T16" fmla="*/ 8 w 98"/>
                              <a:gd name="T17" fmla="*/ 55 h 70"/>
                              <a:gd name="T18" fmla="*/ 28 w 98"/>
                              <a:gd name="T19" fmla="*/ 66 h 70"/>
                              <a:gd name="T20" fmla="*/ 47 w 98"/>
                              <a:gd name="T21" fmla="*/ 69 h 70"/>
                              <a:gd name="T22" fmla="*/ 67 w 98"/>
                              <a:gd name="T23" fmla="*/ 66 h 70"/>
                              <a:gd name="T24" fmla="*/ 85 w 98"/>
                              <a:gd name="T25" fmla="*/ 55 h 70"/>
                              <a:gd name="T26" fmla="*/ 95 w 98"/>
                              <a:gd name="T27" fmla="*/ 37 h 70"/>
                              <a:gd name="T28" fmla="*/ 97 w 98"/>
                              <a:gd name="T29" fmla="*/ 29 h 70"/>
                              <a:gd name="T30" fmla="*/ 94 w 98"/>
                              <a:gd name="T31" fmla="*/ 21 h 70"/>
                              <a:gd name="T32" fmla="*/ 90 w 98"/>
                              <a:gd name="T33" fmla="*/ 15 h 70"/>
                              <a:gd name="T34" fmla="*/ 83 w 98"/>
                              <a:gd name="T35" fmla="*/ 6 h 70"/>
                              <a:gd name="T36" fmla="*/ 73 w 98"/>
                              <a:gd name="T37" fmla="*/ 4 h 70"/>
                              <a:gd name="T38" fmla="*/ 60 w 98"/>
                              <a:gd name="T39"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8" h="70">
                                <a:moveTo>
                                  <a:pt x="60" y="0"/>
                                </a:moveTo>
                                <a:lnTo>
                                  <a:pt x="40" y="0"/>
                                </a:lnTo>
                                <a:lnTo>
                                  <a:pt x="21" y="6"/>
                                </a:lnTo>
                                <a:lnTo>
                                  <a:pt x="5" y="19"/>
                                </a:lnTo>
                                <a:lnTo>
                                  <a:pt x="2" y="26"/>
                                </a:lnTo>
                                <a:lnTo>
                                  <a:pt x="0" y="34"/>
                                </a:lnTo>
                                <a:lnTo>
                                  <a:pt x="1" y="43"/>
                                </a:lnTo>
                                <a:lnTo>
                                  <a:pt x="4" y="49"/>
                                </a:lnTo>
                                <a:lnTo>
                                  <a:pt x="8" y="55"/>
                                </a:lnTo>
                                <a:lnTo>
                                  <a:pt x="28" y="66"/>
                                </a:lnTo>
                                <a:lnTo>
                                  <a:pt x="47" y="69"/>
                                </a:lnTo>
                                <a:lnTo>
                                  <a:pt x="67" y="66"/>
                                </a:lnTo>
                                <a:lnTo>
                                  <a:pt x="85" y="55"/>
                                </a:lnTo>
                                <a:lnTo>
                                  <a:pt x="95" y="37"/>
                                </a:lnTo>
                                <a:lnTo>
                                  <a:pt x="97" y="29"/>
                                </a:lnTo>
                                <a:lnTo>
                                  <a:pt x="94" y="21"/>
                                </a:lnTo>
                                <a:lnTo>
                                  <a:pt x="90" y="15"/>
                                </a:lnTo>
                                <a:lnTo>
                                  <a:pt x="83" y="6"/>
                                </a:lnTo>
                                <a:lnTo>
                                  <a:pt x="73" y="4"/>
                                </a:lnTo>
                                <a:lnTo>
                                  <a:pt x="60"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240"/>
                        <wps:cNvSpPr>
                          <a:spLocks/>
                        </wps:cNvSpPr>
                        <wps:spPr bwMode="auto">
                          <a:xfrm>
                            <a:off x="5779" y="15898"/>
                            <a:ext cx="59" cy="42"/>
                          </a:xfrm>
                          <a:custGeom>
                            <a:avLst/>
                            <a:gdLst>
                              <a:gd name="T0" fmla="*/ 26 w 59"/>
                              <a:gd name="T1" fmla="*/ 0 h 42"/>
                              <a:gd name="T2" fmla="*/ 14 w 59"/>
                              <a:gd name="T3" fmla="*/ 3 h 42"/>
                              <a:gd name="T4" fmla="*/ 4 w 59"/>
                              <a:gd name="T5" fmla="*/ 11 h 42"/>
                              <a:gd name="T6" fmla="*/ 1 w 59"/>
                              <a:gd name="T7" fmla="*/ 15 h 42"/>
                              <a:gd name="T8" fmla="*/ 0 w 59"/>
                              <a:gd name="T9" fmla="*/ 20 h 42"/>
                              <a:gd name="T10" fmla="*/ 0 w 59"/>
                              <a:gd name="T11" fmla="*/ 26 h 42"/>
                              <a:gd name="T12" fmla="*/ 1 w 59"/>
                              <a:gd name="T13" fmla="*/ 33 h 42"/>
                              <a:gd name="T14" fmla="*/ 8 w 59"/>
                              <a:gd name="T15" fmla="*/ 37 h 42"/>
                              <a:gd name="T16" fmla="*/ 18 w 59"/>
                              <a:gd name="T17" fmla="*/ 41 h 42"/>
                              <a:gd name="T18" fmla="*/ 37 w 59"/>
                              <a:gd name="T19" fmla="*/ 42 h 42"/>
                              <a:gd name="T20" fmla="*/ 54 w 59"/>
                              <a:gd name="T21" fmla="*/ 32 h 42"/>
                              <a:gd name="T22" fmla="*/ 57 w 59"/>
                              <a:gd name="T23" fmla="*/ 28 h 42"/>
                              <a:gd name="T24" fmla="*/ 59 w 59"/>
                              <a:gd name="T25" fmla="*/ 22 h 42"/>
                              <a:gd name="T26" fmla="*/ 57 w 59"/>
                              <a:gd name="T27" fmla="*/ 17 h 42"/>
                              <a:gd name="T28" fmla="*/ 55 w 59"/>
                              <a:gd name="T29" fmla="*/ 8 h 42"/>
                              <a:gd name="T30" fmla="*/ 46 w 59"/>
                              <a:gd name="T31" fmla="*/ 5 h 42"/>
                              <a:gd name="T32" fmla="*/ 39 w 59"/>
                              <a:gd name="T33" fmla="*/ 2 h 42"/>
                              <a:gd name="T34" fmla="*/ 26 w 59"/>
                              <a:gd name="T35" fmla="*/ 0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9" h="42">
                                <a:moveTo>
                                  <a:pt x="26" y="0"/>
                                </a:moveTo>
                                <a:lnTo>
                                  <a:pt x="14" y="3"/>
                                </a:lnTo>
                                <a:lnTo>
                                  <a:pt x="4" y="11"/>
                                </a:lnTo>
                                <a:lnTo>
                                  <a:pt x="1" y="15"/>
                                </a:lnTo>
                                <a:lnTo>
                                  <a:pt x="0" y="20"/>
                                </a:lnTo>
                                <a:lnTo>
                                  <a:pt x="0" y="26"/>
                                </a:lnTo>
                                <a:lnTo>
                                  <a:pt x="1" y="33"/>
                                </a:lnTo>
                                <a:lnTo>
                                  <a:pt x="8" y="37"/>
                                </a:lnTo>
                                <a:lnTo>
                                  <a:pt x="18" y="41"/>
                                </a:lnTo>
                                <a:lnTo>
                                  <a:pt x="37" y="42"/>
                                </a:lnTo>
                                <a:lnTo>
                                  <a:pt x="54" y="32"/>
                                </a:lnTo>
                                <a:lnTo>
                                  <a:pt x="57" y="28"/>
                                </a:lnTo>
                                <a:lnTo>
                                  <a:pt x="59" y="22"/>
                                </a:lnTo>
                                <a:lnTo>
                                  <a:pt x="57" y="17"/>
                                </a:lnTo>
                                <a:lnTo>
                                  <a:pt x="55" y="8"/>
                                </a:lnTo>
                                <a:lnTo>
                                  <a:pt x="46" y="5"/>
                                </a:lnTo>
                                <a:lnTo>
                                  <a:pt x="39" y="2"/>
                                </a:lnTo>
                                <a:lnTo>
                                  <a:pt x="2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8" name="Group 241"/>
                        <wpg:cNvGrpSpPr>
                          <a:grpSpLocks/>
                        </wpg:cNvGrpSpPr>
                        <wpg:grpSpPr bwMode="auto">
                          <a:xfrm>
                            <a:off x="6397" y="15921"/>
                            <a:ext cx="95" cy="75"/>
                            <a:chOff x="6397" y="15921"/>
                            <a:chExt cx="95" cy="75"/>
                          </a:xfrm>
                        </wpg:grpSpPr>
                        <wps:wsp>
                          <wps:cNvPr id="59" name="Freeform 242"/>
                          <wps:cNvSpPr>
                            <a:spLocks/>
                          </wps:cNvSpPr>
                          <wps:spPr bwMode="auto">
                            <a:xfrm>
                              <a:off x="6397" y="15921"/>
                              <a:ext cx="95" cy="75"/>
                            </a:xfrm>
                            <a:custGeom>
                              <a:avLst/>
                              <a:gdLst>
                                <a:gd name="T0" fmla="*/ 16 w 95"/>
                                <a:gd name="T1" fmla="*/ 0 h 75"/>
                                <a:gd name="T2" fmla="*/ 0 w 95"/>
                                <a:gd name="T3" fmla="*/ 29 h 75"/>
                                <a:gd name="T4" fmla="*/ 0 w 95"/>
                                <a:gd name="T5" fmla="*/ 32 h 75"/>
                                <a:gd name="T6" fmla="*/ 77 w 95"/>
                                <a:gd name="T7" fmla="*/ 75 h 75"/>
                                <a:gd name="T8" fmla="*/ 84 w 95"/>
                                <a:gd name="T9" fmla="*/ 64 h 75"/>
                                <a:gd name="T10" fmla="*/ 90 w 95"/>
                                <a:gd name="T11" fmla="*/ 54 h 75"/>
                                <a:gd name="T12" fmla="*/ 90 w 95"/>
                                <a:gd name="T13" fmla="*/ 54 h 75"/>
                                <a:gd name="T14" fmla="*/ 69 w 95"/>
                                <a:gd name="T15" fmla="*/ 54 h 75"/>
                                <a:gd name="T16" fmla="*/ 63 w 95"/>
                                <a:gd name="T17" fmla="*/ 51 h 75"/>
                                <a:gd name="T18" fmla="*/ 57 w 95"/>
                                <a:gd name="T19" fmla="*/ 47 h 75"/>
                                <a:gd name="T20" fmla="*/ 52 w 95"/>
                                <a:gd name="T21" fmla="*/ 43 h 75"/>
                                <a:gd name="T22" fmla="*/ 56 w 95"/>
                                <a:gd name="T23" fmla="*/ 35 h 75"/>
                                <a:gd name="T24" fmla="*/ 35 w 95"/>
                                <a:gd name="T25" fmla="*/ 35 h 75"/>
                                <a:gd name="T26" fmla="*/ 30 w 95"/>
                                <a:gd name="T27" fmla="*/ 33 h 75"/>
                                <a:gd name="T28" fmla="*/ 24 w 95"/>
                                <a:gd name="T29" fmla="*/ 30 h 75"/>
                                <a:gd name="T30" fmla="*/ 20 w 95"/>
                                <a:gd name="T31" fmla="*/ 26 h 75"/>
                                <a:gd name="T32" fmla="*/ 30 w 95"/>
                                <a:gd name="T33" fmla="*/ 7 h 75"/>
                                <a:gd name="T34" fmla="*/ 16 w 95"/>
                                <a:gd name="T35"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5" h="75">
                                  <a:moveTo>
                                    <a:pt x="16" y="0"/>
                                  </a:moveTo>
                                  <a:lnTo>
                                    <a:pt x="0" y="29"/>
                                  </a:lnTo>
                                  <a:lnTo>
                                    <a:pt x="0" y="32"/>
                                  </a:lnTo>
                                  <a:lnTo>
                                    <a:pt x="77" y="75"/>
                                  </a:lnTo>
                                  <a:lnTo>
                                    <a:pt x="84" y="64"/>
                                  </a:lnTo>
                                  <a:lnTo>
                                    <a:pt x="90" y="54"/>
                                  </a:lnTo>
                                  <a:lnTo>
                                    <a:pt x="90" y="54"/>
                                  </a:lnTo>
                                  <a:lnTo>
                                    <a:pt x="69" y="54"/>
                                  </a:lnTo>
                                  <a:lnTo>
                                    <a:pt x="63" y="51"/>
                                  </a:lnTo>
                                  <a:lnTo>
                                    <a:pt x="57" y="47"/>
                                  </a:lnTo>
                                  <a:lnTo>
                                    <a:pt x="52" y="43"/>
                                  </a:lnTo>
                                  <a:lnTo>
                                    <a:pt x="56" y="35"/>
                                  </a:lnTo>
                                  <a:lnTo>
                                    <a:pt x="35" y="35"/>
                                  </a:lnTo>
                                  <a:lnTo>
                                    <a:pt x="30" y="33"/>
                                  </a:lnTo>
                                  <a:lnTo>
                                    <a:pt x="24" y="30"/>
                                  </a:lnTo>
                                  <a:lnTo>
                                    <a:pt x="20" y="26"/>
                                  </a:lnTo>
                                  <a:lnTo>
                                    <a:pt x="30" y="7"/>
                                  </a:lnTo>
                                  <a:lnTo>
                                    <a:pt x="16"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243"/>
                          <wps:cNvSpPr>
                            <a:spLocks/>
                          </wps:cNvSpPr>
                          <wps:spPr bwMode="auto">
                            <a:xfrm>
                              <a:off x="6397" y="15921"/>
                              <a:ext cx="95" cy="75"/>
                            </a:xfrm>
                            <a:custGeom>
                              <a:avLst/>
                              <a:gdLst>
                                <a:gd name="T0" fmla="*/ 85 w 95"/>
                                <a:gd name="T1" fmla="*/ 36 h 75"/>
                                <a:gd name="T2" fmla="*/ 80 w 95"/>
                                <a:gd name="T3" fmla="*/ 36 h 75"/>
                                <a:gd name="T4" fmla="*/ 69 w 95"/>
                                <a:gd name="T5" fmla="*/ 54 h 75"/>
                                <a:gd name="T6" fmla="*/ 90 w 95"/>
                                <a:gd name="T7" fmla="*/ 54 h 75"/>
                                <a:gd name="T8" fmla="*/ 95 w 95"/>
                                <a:gd name="T9" fmla="*/ 43 h 75"/>
                                <a:gd name="T10" fmla="*/ 90 w 95"/>
                                <a:gd name="T11" fmla="*/ 40 h 75"/>
                                <a:gd name="T12" fmla="*/ 85 w 95"/>
                                <a:gd name="T13" fmla="*/ 36 h 75"/>
                              </a:gdLst>
                              <a:ahLst/>
                              <a:cxnLst>
                                <a:cxn ang="0">
                                  <a:pos x="T0" y="T1"/>
                                </a:cxn>
                                <a:cxn ang="0">
                                  <a:pos x="T2" y="T3"/>
                                </a:cxn>
                                <a:cxn ang="0">
                                  <a:pos x="T4" y="T5"/>
                                </a:cxn>
                                <a:cxn ang="0">
                                  <a:pos x="T6" y="T7"/>
                                </a:cxn>
                                <a:cxn ang="0">
                                  <a:pos x="T8" y="T9"/>
                                </a:cxn>
                                <a:cxn ang="0">
                                  <a:pos x="T10" y="T11"/>
                                </a:cxn>
                                <a:cxn ang="0">
                                  <a:pos x="T12" y="T13"/>
                                </a:cxn>
                              </a:cxnLst>
                              <a:rect l="0" t="0" r="r" b="b"/>
                              <a:pathLst>
                                <a:path w="95" h="75">
                                  <a:moveTo>
                                    <a:pt x="85" y="36"/>
                                  </a:moveTo>
                                  <a:lnTo>
                                    <a:pt x="80" y="36"/>
                                  </a:lnTo>
                                  <a:lnTo>
                                    <a:pt x="69" y="54"/>
                                  </a:lnTo>
                                  <a:lnTo>
                                    <a:pt x="90" y="54"/>
                                  </a:lnTo>
                                  <a:lnTo>
                                    <a:pt x="95" y="43"/>
                                  </a:lnTo>
                                  <a:lnTo>
                                    <a:pt x="90" y="40"/>
                                  </a:lnTo>
                                  <a:lnTo>
                                    <a:pt x="85" y="36"/>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244"/>
                          <wps:cNvSpPr>
                            <a:spLocks/>
                          </wps:cNvSpPr>
                          <wps:spPr bwMode="auto">
                            <a:xfrm>
                              <a:off x="6397" y="15921"/>
                              <a:ext cx="95" cy="75"/>
                            </a:xfrm>
                            <a:custGeom>
                              <a:avLst/>
                              <a:gdLst>
                                <a:gd name="T0" fmla="*/ 47 w 95"/>
                                <a:gd name="T1" fmla="*/ 18 h 75"/>
                                <a:gd name="T2" fmla="*/ 42 w 95"/>
                                <a:gd name="T3" fmla="*/ 23 h 75"/>
                                <a:gd name="T4" fmla="*/ 41 w 95"/>
                                <a:gd name="T5" fmla="*/ 31 h 75"/>
                                <a:gd name="T6" fmla="*/ 35 w 95"/>
                                <a:gd name="T7" fmla="*/ 35 h 75"/>
                                <a:gd name="T8" fmla="*/ 56 w 95"/>
                                <a:gd name="T9" fmla="*/ 35 h 75"/>
                                <a:gd name="T10" fmla="*/ 62 w 95"/>
                                <a:gd name="T11" fmla="*/ 25 h 75"/>
                                <a:gd name="T12" fmla="*/ 57 w 95"/>
                                <a:gd name="T13" fmla="*/ 22 h 75"/>
                                <a:gd name="T14" fmla="*/ 52 w 95"/>
                                <a:gd name="T15" fmla="*/ 18 h 75"/>
                                <a:gd name="T16" fmla="*/ 47 w 95"/>
                                <a:gd name="T17" fmla="*/ 1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5" h="75">
                                  <a:moveTo>
                                    <a:pt x="47" y="18"/>
                                  </a:moveTo>
                                  <a:lnTo>
                                    <a:pt x="42" y="23"/>
                                  </a:lnTo>
                                  <a:lnTo>
                                    <a:pt x="41" y="31"/>
                                  </a:lnTo>
                                  <a:lnTo>
                                    <a:pt x="35" y="35"/>
                                  </a:lnTo>
                                  <a:lnTo>
                                    <a:pt x="56" y="35"/>
                                  </a:lnTo>
                                  <a:lnTo>
                                    <a:pt x="62" y="25"/>
                                  </a:lnTo>
                                  <a:lnTo>
                                    <a:pt x="57" y="22"/>
                                  </a:lnTo>
                                  <a:lnTo>
                                    <a:pt x="52" y="18"/>
                                  </a:lnTo>
                                  <a:lnTo>
                                    <a:pt x="47" y="18"/>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 name="Group 245"/>
                        <wpg:cNvGrpSpPr>
                          <a:grpSpLocks/>
                        </wpg:cNvGrpSpPr>
                        <wpg:grpSpPr bwMode="auto">
                          <a:xfrm>
                            <a:off x="5775" y="15975"/>
                            <a:ext cx="94" cy="50"/>
                            <a:chOff x="5775" y="15975"/>
                            <a:chExt cx="94" cy="50"/>
                          </a:xfrm>
                        </wpg:grpSpPr>
                        <wps:wsp>
                          <wps:cNvPr id="63" name="Freeform 246"/>
                          <wps:cNvSpPr>
                            <a:spLocks/>
                          </wps:cNvSpPr>
                          <wps:spPr bwMode="auto">
                            <a:xfrm>
                              <a:off x="5775" y="15975"/>
                              <a:ext cx="94" cy="50"/>
                            </a:xfrm>
                            <a:custGeom>
                              <a:avLst/>
                              <a:gdLst>
                                <a:gd name="T0" fmla="*/ 40 w 94"/>
                                <a:gd name="T1" fmla="*/ 0 h 50"/>
                                <a:gd name="T2" fmla="*/ 21 w 94"/>
                                <a:gd name="T3" fmla="*/ 0 h 50"/>
                                <a:gd name="T4" fmla="*/ 4 w 94"/>
                                <a:gd name="T5" fmla="*/ 9 h 50"/>
                                <a:gd name="T6" fmla="*/ 0 w 94"/>
                                <a:gd name="T7" fmla="*/ 13 h 50"/>
                                <a:gd name="T8" fmla="*/ 0 w 94"/>
                                <a:gd name="T9" fmla="*/ 23 h 50"/>
                                <a:gd name="T10" fmla="*/ 2 w 94"/>
                                <a:gd name="T11" fmla="*/ 32 h 50"/>
                                <a:gd name="T12" fmla="*/ 2 w 94"/>
                                <a:gd name="T13" fmla="*/ 43 h 50"/>
                                <a:gd name="T14" fmla="*/ 8 w 94"/>
                                <a:gd name="T15" fmla="*/ 50 h 50"/>
                                <a:gd name="T16" fmla="*/ 93 w 94"/>
                                <a:gd name="T17" fmla="*/ 26 h 50"/>
                                <a:gd name="T18" fmla="*/ 92 w 94"/>
                                <a:gd name="T19" fmla="*/ 21 h 50"/>
                                <a:gd name="T20" fmla="*/ 58 w 94"/>
                                <a:gd name="T21" fmla="*/ 21 h 50"/>
                                <a:gd name="T22" fmla="*/ 54 w 94"/>
                                <a:gd name="T23" fmla="*/ 15 h 50"/>
                                <a:gd name="T24" fmla="*/ 54 w 94"/>
                                <a:gd name="T25" fmla="*/ 8 h 50"/>
                                <a:gd name="T26" fmla="*/ 47 w 94"/>
                                <a:gd name="T27" fmla="*/ 3 h 50"/>
                                <a:gd name="T28" fmla="*/ 40 w 94"/>
                                <a:gd name="T29"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4" h="50">
                                  <a:moveTo>
                                    <a:pt x="40" y="0"/>
                                  </a:moveTo>
                                  <a:lnTo>
                                    <a:pt x="21" y="0"/>
                                  </a:lnTo>
                                  <a:lnTo>
                                    <a:pt x="4" y="9"/>
                                  </a:lnTo>
                                  <a:lnTo>
                                    <a:pt x="0" y="13"/>
                                  </a:lnTo>
                                  <a:lnTo>
                                    <a:pt x="0" y="23"/>
                                  </a:lnTo>
                                  <a:lnTo>
                                    <a:pt x="2" y="32"/>
                                  </a:lnTo>
                                  <a:lnTo>
                                    <a:pt x="2" y="43"/>
                                  </a:lnTo>
                                  <a:lnTo>
                                    <a:pt x="8" y="50"/>
                                  </a:lnTo>
                                  <a:lnTo>
                                    <a:pt x="93" y="26"/>
                                  </a:lnTo>
                                  <a:lnTo>
                                    <a:pt x="92" y="21"/>
                                  </a:lnTo>
                                  <a:lnTo>
                                    <a:pt x="58" y="21"/>
                                  </a:lnTo>
                                  <a:lnTo>
                                    <a:pt x="54" y="15"/>
                                  </a:lnTo>
                                  <a:lnTo>
                                    <a:pt x="54" y="8"/>
                                  </a:lnTo>
                                  <a:lnTo>
                                    <a:pt x="47" y="3"/>
                                  </a:lnTo>
                                  <a:lnTo>
                                    <a:pt x="40"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247"/>
                          <wps:cNvSpPr>
                            <a:spLocks/>
                          </wps:cNvSpPr>
                          <wps:spPr bwMode="auto">
                            <a:xfrm>
                              <a:off x="5775" y="15975"/>
                              <a:ext cx="94" cy="50"/>
                            </a:xfrm>
                            <a:custGeom>
                              <a:avLst/>
                              <a:gdLst>
                                <a:gd name="T0" fmla="*/ 90 w 94"/>
                                <a:gd name="T1" fmla="*/ 13 h 50"/>
                                <a:gd name="T2" fmla="*/ 58 w 94"/>
                                <a:gd name="T3" fmla="*/ 21 h 50"/>
                                <a:gd name="T4" fmla="*/ 92 w 94"/>
                                <a:gd name="T5" fmla="*/ 21 h 50"/>
                                <a:gd name="T6" fmla="*/ 90 w 94"/>
                                <a:gd name="T7" fmla="*/ 13 h 50"/>
                              </a:gdLst>
                              <a:ahLst/>
                              <a:cxnLst>
                                <a:cxn ang="0">
                                  <a:pos x="T0" y="T1"/>
                                </a:cxn>
                                <a:cxn ang="0">
                                  <a:pos x="T2" y="T3"/>
                                </a:cxn>
                                <a:cxn ang="0">
                                  <a:pos x="T4" y="T5"/>
                                </a:cxn>
                                <a:cxn ang="0">
                                  <a:pos x="T6" y="T7"/>
                                </a:cxn>
                              </a:cxnLst>
                              <a:rect l="0" t="0" r="r" b="b"/>
                              <a:pathLst>
                                <a:path w="94" h="50">
                                  <a:moveTo>
                                    <a:pt x="90" y="13"/>
                                  </a:moveTo>
                                  <a:lnTo>
                                    <a:pt x="58" y="21"/>
                                  </a:lnTo>
                                  <a:lnTo>
                                    <a:pt x="92" y="21"/>
                                  </a:lnTo>
                                  <a:lnTo>
                                    <a:pt x="90" y="13"/>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65" name="Freeform 248"/>
                        <wps:cNvSpPr>
                          <a:spLocks/>
                        </wps:cNvSpPr>
                        <wps:spPr bwMode="auto">
                          <a:xfrm>
                            <a:off x="6370" y="15983"/>
                            <a:ext cx="80" cy="72"/>
                          </a:xfrm>
                          <a:custGeom>
                            <a:avLst/>
                            <a:gdLst>
                              <a:gd name="T0" fmla="*/ 31 w 80"/>
                              <a:gd name="T1" fmla="*/ 0 h 72"/>
                              <a:gd name="T2" fmla="*/ 17 w 80"/>
                              <a:gd name="T3" fmla="*/ 0 h 72"/>
                              <a:gd name="T4" fmla="*/ 3 w 80"/>
                              <a:gd name="T5" fmla="*/ 5 h 72"/>
                              <a:gd name="T6" fmla="*/ 0 w 80"/>
                              <a:gd name="T7" fmla="*/ 20 h 72"/>
                              <a:gd name="T8" fmla="*/ 1 w 80"/>
                              <a:gd name="T9" fmla="*/ 35 h 72"/>
                              <a:gd name="T10" fmla="*/ 18 w 80"/>
                              <a:gd name="T11" fmla="*/ 44 h 72"/>
                              <a:gd name="T12" fmla="*/ 72 w 80"/>
                              <a:gd name="T13" fmla="*/ 71 h 72"/>
                              <a:gd name="T14" fmla="*/ 77 w 80"/>
                              <a:gd name="T15" fmla="*/ 72 h 72"/>
                              <a:gd name="T16" fmla="*/ 78 w 80"/>
                              <a:gd name="T17" fmla="*/ 64 h 72"/>
                              <a:gd name="T18" fmla="*/ 80 w 80"/>
                              <a:gd name="T19" fmla="*/ 60 h 72"/>
                              <a:gd name="T20" fmla="*/ 70 w 80"/>
                              <a:gd name="T21" fmla="*/ 54 h 72"/>
                              <a:gd name="T22" fmla="*/ 59 w 80"/>
                              <a:gd name="T23" fmla="*/ 50 h 72"/>
                              <a:gd name="T24" fmla="*/ 50 w 80"/>
                              <a:gd name="T25" fmla="*/ 43 h 72"/>
                              <a:gd name="T26" fmla="*/ 55 w 80"/>
                              <a:gd name="T27" fmla="*/ 36 h 72"/>
                              <a:gd name="T28" fmla="*/ 57 w 80"/>
                              <a:gd name="T29" fmla="*/ 25 h 72"/>
                              <a:gd name="T30" fmla="*/ 52 w 80"/>
                              <a:gd name="T31" fmla="*/ 17 h 72"/>
                              <a:gd name="T32" fmla="*/ 44 w 80"/>
                              <a:gd name="T33" fmla="*/ 6 h 72"/>
                              <a:gd name="T34" fmla="*/ 31 w 80"/>
                              <a:gd name="T35" fmla="*/ 0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0" h="72">
                                <a:moveTo>
                                  <a:pt x="31" y="0"/>
                                </a:moveTo>
                                <a:lnTo>
                                  <a:pt x="17" y="0"/>
                                </a:lnTo>
                                <a:lnTo>
                                  <a:pt x="3" y="5"/>
                                </a:lnTo>
                                <a:lnTo>
                                  <a:pt x="0" y="20"/>
                                </a:lnTo>
                                <a:lnTo>
                                  <a:pt x="1" y="35"/>
                                </a:lnTo>
                                <a:lnTo>
                                  <a:pt x="18" y="44"/>
                                </a:lnTo>
                                <a:lnTo>
                                  <a:pt x="72" y="71"/>
                                </a:lnTo>
                                <a:lnTo>
                                  <a:pt x="77" y="72"/>
                                </a:lnTo>
                                <a:lnTo>
                                  <a:pt x="78" y="64"/>
                                </a:lnTo>
                                <a:lnTo>
                                  <a:pt x="80" y="60"/>
                                </a:lnTo>
                                <a:lnTo>
                                  <a:pt x="70" y="54"/>
                                </a:lnTo>
                                <a:lnTo>
                                  <a:pt x="59" y="50"/>
                                </a:lnTo>
                                <a:lnTo>
                                  <a:pt x="50" y="43"/>
                                </a:lnTo>
                                <a:lnTo>
                                  <a:pt x="55" y="36"/>
                                </a:lnTo>
                                <a:lnTo>
                                  <a:pt x="57" y="25"/>
                                </a:lnTo>
                                <a:lnTo>
                                  <a:pt x="52" y="17"/>
                                </a:lnTo>
                                <a:lnTo>
                                  <a:pt x="44" y="6"/>
                                </a:lnTo>
                                <a:lnTo>
                                  <a:pt x="31"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249"/>
                        <wps:cNvSpPr>
                          <a:spLocks/>
                        </wps:cNvSpPr>
                        <wps:spPr bwMode="auto">
                          <a:xfrm>
                            <a:off x="5792" y="15986"/>
                            <a:ext cx="25" cy="20"/>
                          </a:xfrm>
                          <a:custGeom>
                            <a:avLst/>
                            <a:gdLst>
                              <a:gd name="T0" fmla="*/ 17 w 25"/>
                              <a:gd name="T1" fmla="*/ 0 h 20"/>
                              <a:gd name="T2" fmla="*/ 6 w 25"/>
                              <a:gd name="T3" fmla="*/ 3 h 20"/>
                              <a:gd name="T4" fmla="*/ 1 w 25"/>
                              <a:gd name="T5" fmla="*/ 8 h 20"/>
                              <a:gd name="T6" fmla="*/ 0 w 25"/>
                              <a:gd name="T7" fmla="*/ 12 h 20"/>
                              <a:gd name="T8" fmla="*/ 0 w 25"/>
                              <a:gd name="T9" fmla="*/ 16 h 20"/>
                              <a:gd name="T10" fmla="*/ 1 w 25"/>
                              <a:gd name="T11" fmla="*/ 20 h 20"/>
                              <a:gd name="T12" fmla="*/ 25 w 25"/>
                              <a:gd name="T13" fmla="*/ 14 h 20"/>
                              <a:gd name="T14" fmla="*/ 24 w 25"/>
                              <a:gd name="T15" fmla="*/ 11 h 20"/>
                              <a:gd name="T16" fmla="*/ 24 w 25"/>
                              <a:gd name="T17" fmla="*/ 9 h 20"/>
                              <a:gd name="T18" fmla="*/ 23 w 25"/>
                              <a:gd name="T19" fmla="*/ 6 h 20"/>
                              <a:gd name="T20" fmla="*/ 17 w 25"/>
                              <a:gd name="T21"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5" h="20">
                                <a:moveTo>
                                  <a:pt x="17" y="0"/>
                                </a:moveTo>
                                <a:lnTo>
                                  <a:pt x="6" y="3"/>
                                </a:lnTo>
                                <a:lnTo>
                                  <a:pt x="1" y="8"/>
                                </a:lnTo>
                                <a:lnTo>
                                  <a:pt x="0" y="12"/>
                                </a:lnTo>
                                <a:lnTo>
                                  <a:pt x="0" y="16"/>
                                </a:lnTo>
                                <a:lnTo>
                                  <a:pt x="1" y="20"/>
                                </a:lnTo>
                                <a:lnTo>
                                  <a:pt x="25" y="14"/>
                                </a:lnTo>
                                <a:lnTo>
                                  <a:pt x="24" y="11"/>
                                </a:lnTo>
                                <a:lnTo>
                                  <a:pt x="24" y="9"/>
                                </a:lnTo>
                                <a:lnTo>
                                  <a:pt x="23" y="6"/>
                                </a:lnTo>
                                <a:lnTo>
                                  <a:pt x="1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250"/>
                        <wps:cNvSpPr>
                          <a:spLocks/>
                        </wps:cNvSpPr>
                        <wps:spPr bwMode="auto">
                          <a:xfrm>
                            <a:off x="6384" y="15998"/>
                            <a:ext cx="26" cy="22"/>
                          </a:xfrm>
                          <a:custGeom>
                            <a:avLst/>
                            <a:gdLst>
                              <a:gd name="T0" fmla="*/ 9 w 26"/>
                              <a:gd name="T1" fmla="*/ 0 h 22"/>
                              <a:gd name="T2" fmla="*/ 3 w 26"/>
                              <a:gd name="T3" fmla="*/ 3 h 22"/>
                              <a:gd name="T4" fmla="*/ 1 w 26"/>
                              <a:gd name="T5" fmla="*/ 5 h 22"/>
                              <a:gd name="T6" fmla="*/ 0 w 26"/>
                              <a:gd name="T7" fmla="*/ 9 h 22"/>
                              <a:gd name="T8" fmla="*/ 0 w 26"/>
                              <a:gd name="T9" fmla="*/ 11 h 22"/>
                              <a:gd name="T10" fmla="*/ 21 w 26"/>
                              <a:gd name="T11" fmla="*/ 22 h 22"/>
                              <a:gd name="T12" fmla="*/ 22 w 26"/>
                              <a:gd name="T13" fmla="*/ 19 h 22"/>
                              <a:gd name="T14" fmla="*/ 25 w 26"/>
                              <a:gd name="T15" fmla="*/ 16 h 22"/>
                              <a:gd name="T16" fmla="*/ 24 w 26"/>
                              <a:gd name="T17" fmla="*/ 11 h 22"/>
                              <a:gd name="T18" fmla="*/ 22 w 26"/>
                              <a:gd name="T19" fmla="*/ 7 h 22"/>
                              <a:gd name="T20" fmla="*/ 17 w 26"/>
                              <a:gd name="T21" fmla="*/ 2 h 22"/>
                              <a:gd name="T22" fmla="*/ 9 w 26"/>
                              <a:gd name="T23"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6" h="22">
                                <a:moveTo>
                                  <a:pt x="9" y="0"/>
                                </a:moveTo>
                                <a:lnTo>
                                  <a:pt x="3" y="3"/>
                                </a:lnTo>
                                <a:lnTo>
                                  <a:pt x="1" y="5"/>
                                </a:lnTo>
                                <a:lnTo>
                                  <a:pt x="0" y="9"/>
                                </a:lnTo>
                                <a:lnTo>
                                  <a:pt x="0" y="11"/>
                                </a:lnTo>
                                <a:lnTo>
                                  <a:pt x="21" y="22"/>
                                </a:lnTo>
                                <a:lnTo>
                                  <a:pt x="22" y="19"/>
                                </a:lnTo>
                                <a:lnTo>
                                  <a:pt x="25" y="16"/>
                                </a:lnTo>
                                <a:lnTo>
                                  <a:pt x="24" y="11"/>
                                </a:lnTo>
                                <a:lnTo>
                                  <a:pt x="22" y="7"/>
                                </a:lnTo>
                                <a:lnTo>
                                  <a:pt x="17" y="2"/>
                                </a:lnTo>
                                <a:lnTo>
                                  <a:pt x="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251"/>
                        <wps:cNvSpPr>
                          <a:spLocks/>
                        </wps:cNvSpPr>
                        <wps:spPr bwMode="auto">
                          <a:xfrm>
                            <a:off x="5845" y="16064"/>
                            <a:ext cx="25" cy="24"/>
                          </a:xfrm>
                          <a:custGeom>
                            <a:avLst/>
                            <a:gdLst>
                              <a:gd name="T0" fmla="*/ 17 w 25"/>
                              <a:gd name="T1" fmla="*/ 0 h 24"/>
                              <a:gd name="T2" fmla="*/ 13 w 25"/>
                              <a:gd name="T3" fmla="*/ 0 h 24"/>
                              <a:gd name="T4" fmla="*/ 8 w 25"/>
                              <a:gd name="T5" fmla="*/ 2 h 24"/>
                              <a:gd name="T6" fmla="*/ 4 w 25"/>
                              <a:gd name="T7" fmla="*/ 4 h 24"/>
                              <a:gd name="T8" fmla="*/ 1 w 25"/>
                              <a:gd name="T9" fmla="*/ 8 h 24"/>
                              <a:gd name="T10" fmla="*/ 0 w 25"/>
                              <a:gd name="T11" fmla="*/ 12 h 24"/>
                              <a:gd name="T12" fmla="*/ 0 w 25"/>
                              <a:gd name="T13" fmla="*/ 18 h 24"/>
                              <a:gd name="T14" fmla="*/ 5 w 25"/>
                              <a:gd name="T15" fmla="*/ 20 h 24"/>
                              <a:gd name="T16" fmla="*/ 10 w 25"/>
                              <a:gd name="T17" fmla="*/ 23 h 24"/>
                              <a:gd name="T18" fmla="*/ 14 w 25"/>
                              <a:gd name="T19" fmla="*/ 19 h 24"/>
                              <a:gd name="T20" fmla="*/ 18 w 25"/>
                              <a:gd name="T21" fmla="*/ 17 h 24"/>
                              <a:gd name="T22" fmla="*/ 20 w 25"/>
                              <a:gd name="T23" fmla="*/ 14 h 24"/>
                              <a:gd name="T24" fmla="*/ 24 w 25"/>
                              <a:gd name="T25" fmla="*/ 11 h 24"/>
                              <a:gd name="T26" fmla="*/ 23 w 25"/>
                              <a:gd name="T27" fmla="*/ 6 h 24"/>
                              <a:gd name="T28" fmla="*/ 22 w 25"/>
                              <a:gd name="T29" fmla="*/ 2 h 24"/>
                              <a:gd name="T30" fmla="*/ 17 w 25"/>
                              <a:gd name="T31" fmla="*/ 0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5" h="24">
                                <a:moveTo>
                                  <a:pt x="17" y="0"/>
                                </a:moveTo>
                                <a:lnTo>
                                  <a:pt x="13" y="0"/>
                                </a:lnTo>
                                <a:lnTo>
                                  <a:pt x="8" y="2"/>
                                </a:lnTo>
                                <a:lnTo>
                                  <a:pt x="4" y="4"/>
                                </a:lnTo>
                                <a:lnTo>
                                  <a:pt x="1" y="8"/>
                                </a:lnTo>
                                <a:lnTo>
                                  <a:pt x="0" y="12"/>
                                </a:lnTo>
                                <a:lnTo>
                                  <a:pt x="0" y="18"/>
                                </a:lnTo>
                                <a:lnTo>
                                  <a:pt x="5" y="20"/>
                                </a:lnTo>
                                <a:lnTo>
                                  <a:pt x="10" y="23"/>
                                </a:lnTo>
                                <a:lnTo>
                                  <a:pt x="14" y="19"/>
                                </a:lnTo>
                                <a:lnTo>
                                  <a:pt x="18" y="17"/>
                                </a:lnTo>
                                <a:lnTo>
                                  <a:pt x="20" y="14"/>
                                </a:lnTo>
                                <a:lnTo>
                                  <a:pt x="24" y="11"/>
                                </a:lnTo>
                                <a:lnTo>
                                  <a:pt x="23" y="6"/>
                                </a:lnTo>
                                <a:lnTo>
                                  <a:pt x="22" y="2"/>
                                </a:lnTo>
                                <a:lnTo>
                                  <a:pt x="17"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252"/>
                        <wps:cNvSpPr>
                          <a:spLocks/>
                        </wps:cNvSpPr>
                        <wps:spPr bwMode="auto">
                          <a:xfrm>
                            <a:off x="6311" y="16073"/>
                            <a:ext cx="86" cy="85"/>
                          </a:xfrm>
                          <a:custGeom>
                            <a:avLst/>
                            <a:gdLst>
                              <a:gd name="T0" fmla="*/ 21 w 86"/>
                              <a:gd name="T1" fmla="*/ 0 h 85"/>
                              <a:gd name="T2" fmla="*/ 6 w 86"/>
                              <a:gd name="T3" fmla="*/ 13 h 85"/>
                              <a:gd name="T4" fmla="*/ 0 w 86"/>
                              <a:gd name="T5" fmla="*/ 34 h 85"/>
                              <a:gd name="T6" fmla="*/ 15 w 86"/>
                              <a:gd name="T7" fmla="*/ 47 h 85"/>
                              <a:gd name="T8" fmla="*/ 31 w 86"/>
                              <a:gd name="T9" fmla="*/ 60 h 85"/>
                              <a:gd name="T10" fmla="*/ 46 w 86"/>
                              <a:gd name="T11" fmla="*/ 73 h 85"/>
                              <a:gd name="T12" fmla="*/ 62 w 86"/>
                              <a:gd name="T13" fmla="*/ 85 h 85"/>
                              <a:gd name="T14" fmla="*/ 69 w 86"/>
                              <a:gd name="T15" fmla="*/ 76 h 85"/>
                              <a:gd name="T16" fmla="*/ 79 w 86"/>
                              <a:gd name="T17" fmla="*/ 68 h 85"/>
                              <a:gd name="T18" fmla="*/ 82 w 86"/>
                              <a:gd name="T19" fmla="*/ 58 h 85"/>
                              <a:gd name="T20" fmla="*/ 85 w 86"/>
                              <a:gd name="T21" fmla="*/ 50 h 85"/>
                              <a:gd name="T22" fmla="*/ 82 w 86"/>
                              <a:gd name="T23" fmla="*/ 41 h 85"/>
                              <a:gd name="T24" fmla="*/ 79 w 86"/>
                              <a:gd name="T25" fmla="*/ 34 h 85"/>
                              <a:gd name="T26" fmla="*/ 74 w 86"/>
                              <a:gd name="T27" fmla="*/ 27 h 85"/>
                              <a:gd name="T28" fmla="*/ 61 w 86"/>
                              <a:gd name="T29" fmla="*/ 13 h 85"/>
                              <a:gd name="T30" fmla="*/ 43 w 86"/>
                              <a:gd name="T31" fmla="*/ 3 h 85"/>
                              <a:gd name="T32" fmla="*/ 21 w 86"/>
                              <a:gd name="T33"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6" h="85">
                                <a:moveTo>
                                  <a:pt x="21" y="0"/>
                                </a:moveTo>
                                <a:lnTo>
                                  <a:pt x="6" y="13"/>
                                </a:lnTo>
                                <a:lnTo>
                                  <a:pt x="0" y="34"/>
                                </a:lnTo>
                                <a:lnTo>
                                  <a:pt x="15" y="47"/>
                                </a:lnTo>
                                <a:lnTo>
                                  <a:pt x="31" y="60"/>
                                </a:lnTo>
                                <a:lnTo>
                                  <a:pt x="46" y="73"/>
                                </a:lnTo>
                                <a:lnTo>
                                  <a:pt x="62" y="85"/>
                                </a:lnTo>
                                <a:lnTo>
                                  <a:pt x="69" y="76"/>
                                </a:lnTo>
                                <a:lnTo>
                                  <a:pt x="79" y="68"/>
                                </a:lnTo>
                                <a:lnTo>
                                  <a:pt x="82" y="58"/>
                                </a:lnTo>
                                <a:lnTo>
                                  <a:pt x="85" y="50"/>
                                </a:lnTo>
                                <a:lnTo>
                                  <a:pt x="82" y="41"/>
                                </a:lnTo>
                                <a:lnTo>
                                  <a:pt x="79" y="34"/>
                                </a:lnTo>
                                <a:lnTo>
                                  <a:pt x="74" y="27"/>
                                </a:lnTo>
                                <a:lnTo>
                                  <a:pt x="61" y="13"/>
                                </a:lnTo>
                                <a:lnTo>
                                  <a:pt x="43" y="3"/>
                                </a:lnTo>
                                <a:lnTo>
                                  <a:pt x="21"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253"/>
                        <wps:cNvSpPr>
                          <a:spLocks/>
                        </wps:cNvSpPr>
                        <wps:spPr bwMode="auto">
                          <a:xfrm>
                            <a:off x="6326" y="16088"/>
                            <a:ext cx="53" cy="48"/>
                          </a:xfrm>
                          <a:custGeom>
                            <a:avLst/>
                            <a:gdLst>
                              <a:gd name="T0" fmla="*/ 14 w 53"/>
                              <a:gd name="T1" fmla="*/ 0 h 48"/>
                              <a:gd name="T2" fmla="*/ 7 w 53"/>
                              <a:gd name="T3" fmla="*/ 0 h 48"/>
                              <a:gd name="T4" fmla="*/ 3 w 53"/>
                              <a:gd name="T5" fmla="*/ 7 h 48"/>
                              <a:gd name="T6" fmla="*/ 0 w 53"/>
                              <a:gd name="T7" fmla="*/ 12 h 48"/>
                              <a:gd name="T8" fmla="*/ 43 w 53"/>
                              <a:gd name="T9" fmla="*/ 48 h 48"/>
                              <a:gd name="T10" fmla="*/ 45 w 53"/>
                              <a:gd name="T11" fmla="*/ 46 h 48"/>
                              <a:gd name="T12" fmla="*/ 46 w 53"/>
                              <a:gd name="T13" fmla="*/ 44 h 48"/>
                              <a:gd name="T14" fmla="*/ 48 w 53"/>
                              <a:gd name="T15" fmla="*/ 42 h 48"/>
                              <a:gd name="T16" fmla="*/ 53 w 53"/>
                              <a:gd name="T17" fmla="*/ 37 h 48"/>
                              <a:gd name="T18" fmla="*/ 51 w 53"/>
                              <a:gd name="T19" fmla="*/ 29 h 48"/>
                              <a:gd name="T20" fmla="*/ 49 w 53"/>
                              <a:gd name="T21" fmla="*/ 23 h 48"/>
                              <a:gd name="T22" fmla="*/ 48 w 53"/>
                              <a:gd name="T23" fmla="*/ 21 h 48"/>
                              <a:gd name="T24" fmla="*/ 33 w 53"/>
                              <a:gd name="T25" fmla="*/ 6 h 48"/>
                              <a:gd name="T26" fmla="*/ 14 w 53"/>
                              <a:gd name="T27" fmla="*/ 0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3" h="48">
                                <a:moveTo>
                                  <a:pt x="14" y="0"/>
                                </a:moveTo>
                                <a:lnTo>
                                  <a:pt x="7" y="0"/>
                                </a:lnTo>
                                <a:lnTo>
                                  <a:pt x="3" y="7"/>
                                </a:lnTo>
                                <a:lnTo>
                                  <a:pt x="0" y="12"/>
                                </a:lnTo>
                                <a:lnTo>
                                  <a:pt x="43" y="48"/>
                                </a:lnTo>
                                <a:lnTo>
                                  <a:pt x="45" y="46"/>
                                </a:lnTo>
                                <a:lnTo>
                                  <a:pt x="46" y="44"/>
                                </a:lnTo>
                                <a:lnTo>
                                  <a:pt x="48" y="42"/>
                                </a:lnTo>
                                <a:lnTo>
                                  <a:pt x="53" y="37"/>
                                </a:lnTo>
                                <a:lnTo>
                                  <a:pt x="51" y="29"/>
                                </a:lnTo>
                                <a:lnTo>
                                  <a:pt x="49" y="23"/>
                                </a:lnTo>
                                <a:lnTo>
                                  <a:pt x="48" y="21"/>
                                </a:lnTo>
                                <a:lnTo>
                                  <a:pt x="33" y="6"/>
                                </a:lnTo>
                                <a:lnTo>
                                  <a:pt x="1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254"/>
                        <wps:cNvSpPr>
                          <a:spLocks/>
                        </wps:cNvSpPr>
                        <wps:spPr bwMode="auto">
                          <a:xfrm>
                            <a:off x="5886" y="16112"/>
                            <a:ext cx="79" cy="82"/>
                          </a:xfrm>
                          <a:custGeom>
                            <a:avLst/>
                            <a:gdLst>
                              <a:gd name="T0" fmla="*/ 44 w 79"/>
                              <a:gd name="T1" fmla="*/ 0 h 82"/>
                              <a:gd name="T2" fmla="*/ 31 w 79"/>
                              <a:gd name="T3" fmla="*/ 15 h 82"/>
                              <a:gd name="T4" fmla="*/ 19 w 79"/>
                              <a:gd name="T5" fmla="*/ 31 h 82"/>
                              <a:gd name="T6" fmla="*/ 8 w 79"/>
                              <a:gd name="T7" fmla="*/ 48 h 82"/>
                              <a:gd name="T8" fmla="*/ 0 w 79"/>
                              <a:gd name="T9" fmla="*/ 66 h 82"/>
                              <a:gd name="T10" fmla="*/ 14 w 79"/>
                              <a:gd name="T11" fmla="*/ 77 h 82"/>
                              <a:gd name="T12" fmla="*/ 36 w 79"/>
                              <a:gd name="T13" fmla="*/ 82 h 82"/>
                              <a:gd name="T14" fmla="*/ 55 w 79"/>
                              <a:gd name="T15" fmla="*/ 72 h 82"/>
                              <a:gd name="T16" fmla="*/ 69 w 79"/>
                              <a:gd name="T17" fmla="*/ 56 h 82"/>
                              <a:gd name="T18" fmla="*/ 78 w 79"/>
                              <a:gd name="T19" fmla="*/ 37 h 82"/>
                              <a:gd name="T20" fmla="*/ 79 w 79"/>
                              <a:gd name="T21" fmla="*/ 36 h 82"/>
                              <a:gd name="T22" fmla="*/ 77 w 79"/>
                              <a:gd name="T23" fmla="*/ 18 h 82"/>
                              <a:gd name="T24" fmla="*/ 63 w 79"/>
                              <a:gd name="T25" fmla="*/ 6 h 82"/>
                              <a:gd name="T26" fmla="*/ 44 w 79"/>
                              <a:gd name="T27" fmla="*/ 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9" h="82">
                                <a:moveTo>
                                  <a:pt x="44" y="0"/>
                                </a:moveTo>
                                <a:lnTo>
                                  <a:pt x="31" y="15"/>
                                </a:lnTo>
                                <a:lnTo>
                                  <a:pt x="19" y="31"/>
                                </a:lnTo>
                                <a:lnTo>
                                  <a:pt x="8" y="48"/>
                                </a:lnTo>
                                <a:lnTo>
                                  <a:pt x="0" y="66"/>
                                </a:lnTo>
                                <a:lnTo>
                                  <a:pt x="14" y="77"/>
                                </a:lnTo>
                                <a:lnTo>
                                  <a:pt x="36" y="82"/>
                                </a:lnTo>
                                <a:lnTo>
                                  <a:pt x="55" y="72"/>
                                </a:lnTo>
                                <a:lnTo>
                                  <a:pt x="69" y="56"/>
                                </a:lnTo>
                                <a:lnTo>
                                  <a:pt x="78" y="37"/>
                                </a:lnTo>
                                <a:lnTo>
                                  <a:pt x="79" y="36"/>
                                </a:lnTo>
                                <a:lnTo>
                                  <a:pt x="77" y="18"/>
                                </a:lnTo>
                                <a:lnTo>
                                  <a:pt x="63" y="6"/>
                                </a:lnTo>
                                <a:lnTo>
                                  <a:pt x="44"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2" name="Group 255"/>
                        <wpg:cNvGrpSpPr>
                          <a:grpSpLocks/>
                        </wpg:cNvGrpSpPr>
                        <wpg:grpSpPr bwMode="auto">
                          <a:xfrm>
                            <a:off x="6266" y="16120"/>
                            <a:ext cx="79" cy="90"/>
                            <a:chOff x="6266" y="16120"/>
                            <a:chExt cx="79" cy="90"/>
                          </a:xfrm>
                        </wpg:grpSpPr>
                        <wps:wsp>
                          <wps:cNvPr id="73" name="Freeform 256"/>
                          <wps:cNvSpPr>
                            <a:spLocks/>
                          </wps:cNvSpPr>
                          <wps:spPr bwMode="auto">
                            <a:xfrm>
                              <a:off x="6266" y="16120"/>
                              <a:ext cx="79" cy="90"/>
                            </a:xfrm>
                            <a:custGeom>
                              <a:avLst/>
                              <a:gdLst>
                                <a:gd name="T0" fmla="*/ 19 w 79"/>
                                <a:gd name="T1" fmla="*/ 0 h 90"/>
                                <a:gd name="T2" fmla="*/ 0 w 79"/>
                                <a:gd name="T3" fmla="*/ 30 h 90"/>
                                <a:gd name="T4" fmla="*/ 13 w 79"/>
                                <a:gd name="T5" fmla="*/ 45 h 90"/>
                                <a:gd name="T6" fmla="*/ 26 w 79"/>
                                <a:gd name="T7" fmla="*/ 60 h 90"/>
                                <a:gd name="T8" fmla="*/ 39 w 79"/>
                                <a:gd name="T9" fmla="*/ 75 h 90"/>
                                <a:gd name="T10" fmla="*/ 52 w 79"/>
                                <a:gd name="T11" fmla="*/ 90 h 90"/>
                                <a:gd name="T12" fmla="*/ 78 w 79"/>
                                <a:gd name="T13" fmla="*/ 68 h 90"/>
                                <a:gd name="T14" fmla="*/ 51 w 79"/>
                                <a:gd name="T15" fmla="*/ 68 h 90"/>
                                <a:gd name="T16" fmla="*/ 39 w 79"/>
                                <a:gd name="T17" fmla="*/ 53 h 90"/>
                                <a:gd name="T18" fmla="*/ 52 w 79"/>
                                <a:gd name="T19" fmla="*/ 40 h 90"/>
                                <a:gd name="T20" fmla="*/ 27 w 79"/>
                                <a:gd name="T21" fmla="*/ 40 h 90"/>
                                <a:gd name="T22" fmla="*/ 24 w 79"/>
                                <a:gd name="T23" fmla="*/ 35 h 90"/>
                                <a:gd name="T24" fmla="*/ 16 w 79"/>
                                <a:gd name="T25" fmla="*/ 31 h 90"/>
                                <a:gd name="T26" fmla="*/ 15 w 79"/>
                                <a:gd name="T27" fmla="*/ 25 h 90"/>
                                <a:gd name="T28" fmla="*/ 19 w 79"/>
                                <a:gd name="T29" fmla="*/ 20 h 90"/>
                                <a:gd name="T30" fmla="*/ 25 w 79"/>
                                <a:gd name="T31" fmla="*/ 17 h 90"/>
                                <a:gd name="T32" fmla="*/ 30 w 79"/>
                                <a:gd name="T33" fmla="*/ 12 h 90"/>
                                <a:gd name="T34" fmla="*/ 28 w 79"/>
                                <a:gd name="T35" fmla="*/ 7 h 90"/>
                                <a:gd name="T36" fmla="*/ 24 w 79"/>
                                <a:gd name="T37" fmla="*/ 2 h 90"/>
                                <a:gd name="T38" fmla="*/ 19 w 79"/>
                                <a:gd name="T39"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9" h="90">
                                  <a:moveTo>
                                    <a:pt x="19" y="0"/>
                                  </a:moveTo>
                                  <a:lnTo>
                                    <a:pt x="0" y="30"/>
                                  </a:lnTo>
                                  <a:lnTo>
                                    <a:pt x="13" y="45"/>
                                  </a:lnTo>
                                  <a:lnTo>
                                    <a:pt x="26" y="60"/>
                                  </a:lnTo>
                                  <a:lnTo>
                                    <a:pt x="39" y="75"/>
                                  </a:lnTo>
                                  <a:lnTo>
                                    <a:pt x="52" y="90"/>
                                  </a:lnTo>
                                  <a:lnTo>
                                    <a:pt x="78" y="68"/>
                                  </a:lnTo>
                                  <a:lnTo>
                                    <a:pt x="51" y="68"/>
                                  </a:lnTo>
                                  <a:lnTo>
                                    <a:pt x="39" y="53"/>
                                  </a:lnTo>
                                  <a:lnTo>
                                    <a:pt x="52" y="40"/>
                                  </a:lnTo>
                                  <a:lnTo>
                                    <a:pt x="27" y="40"/>
                                  </a:lnTo>
                                  <a:lnTo>
                                    <a:pt x="24" y="35"/>
                                  </a:lnTo>
                                  <a:lnTo>
                                    <a:pt x="16" y="31"/>
                                  </a:lnTo>
                                  <a:lnTo>
                                    <a:pt x="15" y="25"/>
                                  </a:lnTo>
                                  <a:lnTo>
                                    <a:pt x="19" y="20"/>
                                  </a:lnTo>
                                  <a:lnTo>
                                    <a:pt x="25" y="17"/>
                                  </a:lnTo>
                                  <a:lnTo>
                                    <a:pt x="30" y="12"/>
                                  </a:lnTo>
                                  <a:lnTo>
                                    <a:pt x="28" y="7"/>
                                  </a:lnTo>
                                  <a:lnTo>
                                    <a:pt x="24" y="2"/>
                                  </a:lnTo>
                                  <a:lnTo>
                                    <a:pt x="19"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257"/>
                          <wps:cNvSpPr>
                            <a:spLocks/>
                          </wps:cNvSpPr>
                          <wps:spPr bwMode="auto">
                            <a:xfrm>
                              <a:off x="6266" y="16120"/>
                              <a:ext cx="79" cy="90"/>
                            </a:xfrm>
                            <a:custGeom>
                              <a:avLst/>
                              <a:gdLst>
                                <a:gd name="T0" fmla="*/ 68 w 79"/>
                                <a:gd name="T1" fmla="*/ 54 h 90"/>
                                <a:gd name="T2" fmla="*/ 51 w 79"/>
                                <a:gd name="T3" fmla="*/ 68 h 90"/>
                                <a:gd name="T4" fmla="*/ 78 w 79"/>
                                <a:gd name="T5" fmla="*/ 68 h 90"/>
                                <a:gd name="T6" fmla="*/ 79 w 79"/>
                                <a:gd name="T7" fmla="*/ 67 h 90"/>
                                <a:gd name="T8" fmla="*/ 77 w 79"/>
                                <a:gd name="T9" fmla="*/ 62 h 90"/>
                                <a:gd name="T10" fmla="*/ 72 w 79"/>
                                <a:gd name="T11" fmla="*/ 57 h 90"/>
                                <a:gd name="T12" fmla="*/ 68 w 79"/>
                                <a:gd name="T13" fmla="*/ 54 h 90"/>
                              </a:gdLst>
                              <a:ahLst/>
                              <a:cxnLst>
                                <a:cxn ang="0">
                                  <a:pos x="T0" y="T1"/>
                                </a:cxn>
                                <a:cxn ang="0">
                                  <a:pos x="T2" y="T3"/>
                                </a:cxn>
                                <a:cxn ang="0">
                                  <a:pos x="T4" y="T5"/>
                                </a:cxn>
                                <a:cxn ang="0">
                                  <a:pos x="T6" y="T7"/>
                                </a:cxn>
                                <a:cxn ang="0">
                                  <a:pos x="T8" y="T9"/>
                                </a:cxn>
                                <a:cxn ang="0">
                                  <a:pos x="T10" y="T11"/>
                                </a:cxn>
                                <a:cxn ang="0">
                                  <a:pos x="T12" y="T13"/>
                                </a:cxn>
                              </a:cxnLst>
                              <a:rect l="0" t="0" r="r" b="b"/>
                              <a:pathLst>
                                <a:path w="79" h="90">
                                  <a:moveTo>
                                    <a:pt x="68" y="54"/>
                                  </a:moveTo>
                                  <a:lnTo>
                                    <a:pt x="51" y="68"/>
                                  </a:lnTo>
                                  <a:lnTo>
                                    <a:pt x="78" y="68"/>
                                  </a:lnTo>
                                  <a:lnTo>
                                    <a:pt x="79" y="67"/>
                                  </a:lnTo>
                                  <a:lnTo>
                                    <a:pt x="77" y="62"/>
                                  </a:lnTo>
                                  <a:lnTo>
                                    <a:pt x="72" y="57"/>
                                  </a:lnTo>
                                  <a:lnTo>
                                    <a:pt x="68" y="54"/>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258"/>
                          <wps:cNvSpPr>
                            <a:spLocks/>
                          </wps:cNvSpPr>
                          <wps:spPr bwMode="auto">
                            <a:xfrm>
                              <a:off x="6266" y="16120"/>
                              <a:ext cx="79" cy="90"/>
                            </a:xfrm>
                            <a:custGeom>
                              <a:avLst/>
                              <a:gdLst>
                                <a:gd name="T0" fmla="*/ 44 w 79"/>
                                <a:gd name="T1" fmla="*/ 27 h 90"/>
                                <a:gd name="T2" fmla="*/ 27 w 79"/>
                                <a:gd name="T3" fmla="*/ 40 h 90"/>
                                <a:gd name="T4" fmla="*/ 52 w 79"/>
                                <a:gd name="T5" fmla="*/ 40 h 90"/>
                                <a:gd name="T6" fmla="*/ 54 w 79"/>
                                <a:gd name="T7" fmla="*/ 38 h 90"/>
                                <a:gd name="T8" fmla="*/ 44 w 79"/>
                                <a:gd name="T9" fmla="*/ 27 h 90"/>
                              </a:gdLst>
                              <a:ahLst/>
                              <a:cxnLst>
                                <a:cxn ang="0">
                                  <a:pos x="T0" y="T1"/>
                                </a:cxn>
                                <a:cxn ang="0">
                                  <a:pos x="T2" y="T3"/>
                                </a:cxn>
                                <a:cxn ang="0">
                                  <a:pos x="T4" y="T5"/>
                                </a:cxn>
                                <a:cxn ang="0">
                                  <a:pos x="T6" y="T7"/>
                                </a:cxn>
                                <a:cxn ang="0">
                                  <a:pos x="T8" y="T9"/>
                                </a:cxn>
                              </a:cxnLst>
                              <a:rect l="0" t="0" r="r" b="b"/>
                              <a:pathLst>
                                <a:path w="79" h="90">
                                  <a:moveTo>
                                    <a:pt x="44" y="27"/>
                                  </a:moveTo>
                                  <a:lnTo>
                                    <a:pt x="27" y="40"/>
                                  </a:lnTo>
                                  <a:lnTo>
                                    <a:pt x="52" y="40"/>
                                  </a:lnTo>
                                  <a:lnTo>
                                    <a:pt x="54" y="38"/>
                                  </a:lnTo>
                                  <a:lnTo>
                                    <a:pt x="44" y="27"/>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6" name="Freeform 259"/>
                        <wps:cNvSpPr>
                          <a:spLocks/>
                        </wps:cNvSpPr>
                        <wps:spPr bwMode="auto">
                          <a:xfrm>
                            <a:off x="5902" y="16127"/>
                            <a:ext cx="47" cy="54"/>
                          </a:xfrm>
                          <a:custGeom>
                            <a:avLst/>
                            <a:gdLst>
                              <a:gd name="T0" fmla="*/ 35 w 47"/>
                              <a:gd name="T1" fmla="*/ 0 h 54"/>
                              <a:gd name="T2" fmla="*/ 0 w 47"/>
                              <a:gd name="T3" fmla="*/ 43 h 54"/>
                              <a:gd name="T4" fmla="*/ 2 w 47"/>
                              <a:gd name="T5" fmla="*/ 45 h 54"/>
                              <a:gd name="T6" fmla="*/ 5 w 47"/>
                              <a:gd name="T7" fmla="*/ 47 h 54"/>
                              <a:gd name="T8" fmla="*/ 8 w 47"/>
                              <a:gd name="T9" fmla="*/ 49 h 54"/>
                              <a:gd name="T10" fmla="*/ 15 w 47"/>
                              <a:gd name="T11" fmla="*/ 53 h 54"/>
                              <a:gd name="T12" fmla="*/ 24 w 47"/>
                              <a:gd name="T13" fmla="*/ 49 h 54"/>
                              <a:gd name="T14" fmla="*/ 32 w 47"/>
                              <a:gd name="T15" fmla="*/ 43 h 54"/>
                              <a:gd name="T16" fmla="*/ 44 w 47"/>
                              <a:gd name="T17" fmla="*/ 28 h 54"/>
                              <a:gd name="T18" fmla="*/ 47 w 47"/>
                              <a:gd name="T19" fmla="*/ 9 h 54"/>
                              <a:gd name="T20" fmla="*/ 44 w 47"/>
                              <a:gd name="T21" fmla="*/ 4 h 54"/>
                              <a:gd name="T22" fmla="*/ 39 w 47"/>
                              <a:gd name="T23" fmla="*/ 2 h 54"/>
                              <a:gd name="T24" fmla="*/ 35 w 47"/>
                              <a:gd name="T25" fmla="*/ 0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7" h="54">
                                <a:moveTo>
                                  <a:pt x="35" y="0"/>
                                </a:moveTo>
                                <a:lnTo>
                                  <a:pt x="0" y="43"/>
                                </a:lnTo>
                                <a:lnTo>
                                  <a:pt x="2" y="45"/>
                                </a:lnTo>
                                <a:lnTo>
                                  <a:pt x="5" y="47"/>
                                </a:lnTo>
                                <a:lnTo>
                                  <a:pt x="8" y="49"/>
                                </a:lnTo>
                                <a:lnTo>
                                  <a:pt x="15" y="53"/>
                                </a:lnTo>
                                <a:lnTo>
                                  <a:pt x="24" y="49"/>
                                </a:lnTo>
                                <a:lnTo>
                                  <a:pt x="32" y="43"/>
                                </a:lnTo>
                                <a:lnTo>
                                  <a:pt x="44" y="28"/>
                                </a:lnTo>
                                <a:lnTo>
                                  <a:pt x="47" y="9"/>
                                </a:lnTo>
                                <a:lnTo>
                                  <a:pt x="44" y="4"/>
                                </a:lnTo>
                                <a:lnTo>
                                  <a:pt x="39" y="2"/>
                                </a:lnTo>
                                <a:lnTo>
                                  <a:pt x="3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260"/>
                        <wps:cNvSpPr>
                          <a:spLocks/>
                        </wps:cNvSpPr>
                        <wps:spPr bwMode="auto">
                          <a:xfrm>
                            <a:off x="5953" y="16149"/>
                            <a:ext cx="58" cy="81"/>
                          </a:xfrm>
                          <a:custGeom>
                            <a:avLst/>
                            <a:gdLst>
                              <a:gd name="T0" fmla="*/ 46 w 58"/>
                              <a:gd name="T1" fmla="*/ 0 h 81"/>
                              <a:gd name="T2" fmla="*/ 3 w 58"/>
                              <a:gd name="T3" fmla="*/ 74 h 81"/>
                              <a:gd name="T4" fmla="*/ 0 w 58"/>
                              <a:gd name="T5" fmla="*/ 81 h 81"/>
                              <a:gd name="T6" fmla="*/ 10 w 58"/>
                              <a:gd name="T7" fmla="*/ 81 h 81"/>
                              <a:gd name="T8" fmla="*/ 18 w 58"/>
                              <a:gd name="T9" fmla="*/ 75 h 81"/>
                              <a:gd name="T10" fmla="*/ 28 w 58"/>
                              <a:gd name="T11" fmla="*/ 58 h 81"/>
                              <a:gd name="T12" fmla="*/ 38 w 58"/>
                              <a:gd name="T13" fmla="*/ 41 h 81"/>
                              <a:gd name="T14" fmla="*/ 48 w 58"/>
                              <a:gd name="T15" fmla="*/ 23 h 81"/>
                              <a:gd name="T16" fmla="*/ 58 w 58"/>
                              <a:gd name="T17" fmla="*/ 6 h 81"/>
                              <a:gd name="T18" fmla="*/ 54 w 58"/>
                              <a:gd name="T19" fmla="*/ 3 h 81"/>
                              <a:gd name="T20" fmla="*/ 50 w 58"/>
                              <a:gd name="T21" fmla="*/ 0 h 81"/>
                              <a:gd name="T22" fmla="*/ 46 w 58"/>
                              <a:gd name="T23" fmla="*/ 0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8" h="81">
                                <a:moveTo>
                                  <a:pt x="46" y="0"/>
                                </a:moveTo>
                                <a:lnTo>
                                  <a:pt x="3" y="74"/>
                                </a:lnTo>
                                <a:lnTo>
                                  <a:pt x="0" y="81"/>
                                </a:lnTo>
                                <a:lnTo>
                                  <a:pt x="10" y="81"/>
                                </a:lnTo>
                                <a:lnTo>
                                  <a:pt x="18" y="75"/>
                                </a:lnTo>
                                <a:lnTo>
                                  <a:pt x="28" y="58"/>
                                </a:lnTo>
                                <a:lnTo>
                                  <a:pt x="38" y="41"/>
                                </a:lnTo>
                                <a:lnTo>
                                  <a:pt x="48" y="23"/>
                                </a:lnTo>
                                <a:lnTo>
                                  <a:pt x="58" y="6"/>
                                </a:lnTo>
                                <a:lnTo>
                                  <a:pt x="54" y="3"/>
                                </a:lnTo>
                                <a:lnTo>
                                  <a:pt x="50" y="0"/>
                                </a:lnTo>
                                <a:lnTo>
                                  <a:pt x="46"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8" name="Group 261"/>
                        <wpg:cNvGrpSpPr>
                          <a:grpSpLocks/>
                        </wpg:cNvGrpSpPr>
                        <wpg:grpSpPr bwMode="auto">
                          <a:xfrm>
                            <a:off x="6221" y="16160"/>
                            <a:ext cx="63" cy="87"/>
                            <a:chOff x="6221" y="16160"/>
                            <a:chExt cx="63" cy="87"/>
                          </a:xfrm>
                        </wpg:grpSpPr>
                        <wps:wsp>
                          <wps:cNvPr id="79" name="Freeform 262"/>
                          <wps:cNvSpPr>
                            <a:spLocks/>
                          </wps:cNvSpPr>
                          <wps:spPr bwMode="auto">
                            <a:xfrm>
                              <a:off x="6221" y="16160"/>
                              <a:ext cx="63" cy="87"/>
                            </a:xfrm>
                            <a:custGeom>
                              <a:avLst/>
                              <a:gdLst>
                                <a:gd name="T0" fmla="*/ 7 w 63"/>
                                <a:gd name="T1" fmla="*/ 0 h 87"/>
                                <a:gd name="T2" fmla="*/ 0 w 63"/>
                                <a:gd name="T3" fmla="*/ 13 h 87"/>
                                <a:gd name="T4" fmla="*/ 7 w 63"/>
                                <a:gd name="T5" fmla="*/ 32 h 87"/>
                                <a:gd name="T6" fmla="*/ 15 w 63"/>
                                <a:gd name="T7" fmla="*/ 50 h 87"/>
                                <a:gd name="T8" fmla="*/ 23 w 63"/>
                                <a:gd name="T9" fmla="*/ 69 h 87"/>
                                <a:gd name="T10" fmla="*/ 32 w 63"/>
                                <a:gd name="T11" fmla="*/ 87 h 87"/>
                                <a:gd name="T12" fmla="*/ 42 w 63"/>
                                <a:gd name="T13" fmla="*/ 83 h 87"/>
                                <a:gd name="T14" fmla="*/ 53 w 63"/>
                                <a:gd name="T15" fmla="*/ 79 h 87"/>
                                <a:gd name="T16" fmla="*/ 63 w 63"/>
                                <a:gd name="T17" fmla="*/ 74 h 87"/>
                                <a:gd name="T18" fmla="*/ 59 w 63"/>
                                <a:gd name="T19" fmla="*/ 66 h 87"/>
                                <a:gd name="T20" fmla="*/ 38 w 63"/>
                                <a:gd name="T21" fmla="*/ 66 h 87"/>
                                <a:gd name="T22" fmla="*/ 32 w 63"/>
                                <a:gd name="T23" fmla="*/ 54 h 87"/>
                                <a:gd name="T24" fmla="*/ 24 w 63"/>
                                <a:gd name="T25" fmla="*/ 36 h 87"/>
                                <a:gd name="T26" fmla="*/ 16 w 63"/>
                                <a:gd name="T27" fmla="*/ 17 h 87"/>
                                <a:gd name="T28" fmla="*/ 7 w 63"/>
                                <a:gd name="T2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3" h="87">
                                  <a:moveTo>
                                    <a:pt x="7" y="0"/>
                                  </a:moveTo>
                                  <a:lnTo>
                                    <a:pt x="0" y="13"/>
                                  </a:lnTo>
                                  <a:lnTo>
                                    <a:pt x="7" y="32"/>
                                  </a:lnTo>
                                  <a:lnTo>
                                    <a:pt x="15" y="50"/>
                                  </a:lnTo>
                                  <a:lnTo>
                                    <a:pt x="23" y="69"/>
                                  </a:lnTo>
                                  <a:lnTo>
                                    <a:pt x="32" y="87"/>
                                  </a:lnTo>
                                  <a:lnTo>
                                    <a:pt x="42" y="83"/>
                                  </a:lnTo>
                                  <a:lnTo>
                                    <a:pt x="53" y="79"/>
                                  </a:lnTo>
                                  <a:lnTo>
                                    <a:pt x="63" y="74"/>
                                  </a:lnTo>
                                  <a:lnTo>
                                    <a:pt x="59" y="66"/>
                                  </a:lnTo>
                                  <a:lnTo>
                                    <a:pt x="38" y="66"/>
                                  </a:lnTo>
                                  <a:lnTo>
                                    <a:pt x="32" y="54"/>
                                  </a:lnTo>
                                  <a:lnTo>
                                    <a:pt x="24" y="36"/>
                                  </a:lnTo>
                                  <a:lnTo>
                                    <a:pt x="16" y="17"/>
                                  </a:lnTo>
                                  <a:lnTo>
                                    <a:pt x="7"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263"/>
                          <wps:cNvSpPr>
                            <a:spLocks/>
                          </wps:cNvSpPr>
                          <wps:spPr bwMode="auto">
                            <a:xfrm>
                              <a:off x="6221" y="16160"/>
                              <a:ext cx="63" cy="87"/>
                            </a:xfrm>
                            <a:custGeom>
                              <a:avLst/>
                              <a:gdLst>
                                <a:gd name="T0" fmla="*/ 56 w 63"/>
                                <a:gd name="T1" fmla="*/ 59 h 87"/>
                                <a:gd name="T2" fmla="*/ 38 w 63"/>
                                <a:gd name="T3" fmla="*/ 66 h 87"/>
                                <a:gd name="T4" fmla="*/ 59 w 63"/>
                                <a:gd name="T5" fmla="*/ 66 h 87"/>
                                <a:gd name="T6" fmla="*/ 56 w 63"/>
                                <a:gd name="T7" fmla="*/ 59 h 87"/>
                              </a:gdLst>
                              <a:ahLst/>
                              <a:cxnLst>
                                <a:cxn ang="0">
                                  <a:pos x="T0" y="T1"/>
                                </a:cxn>
                                <a:cxn ang="0">
                                  <a:pos x="T2" y="T3"/>
                                </a:cxn>
                                <a:cxn ang="0">
                                  <a:pos x="T4" y="T5"/>
                                </a:cxn>
                                <a:cxn ang="0">
                                  <a:pos x="T6" y="T7"/>
                                </a:cxn>
                              </a:cxnLst>
                              <a:rect l="0" t="0" r="r" b="b"/>
                              <a:pathLst>
                                <a:path w="63" h="87">
                                  <a:moveTo>
                                    <a:pt x="56" y="59"/>
                                  </a:moveTo>
                                  <a:lnTo>
                                    <a:pt x="38" y="66"/>
                                  </a:lnTo>
                                  <a:lnTo>
                                    <a:pt x="59" y="66"/>
                                  </a:lnTo>
                                  <a:lnTo>
                                    <a:pt x="56" y="59"/>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 name="Group 264"/>
                        <wpg:cNvGrpSpPr>
                          <a:grpSpLocks/>
                        </wpg:cNvGrpSpPr>
                        <wpg:grpSpPr bwMode="auto">
                          <a:xfrm>
                            <a:off x="6003" y="16166"/>
                            <a:ext cx="62" cy="94"/>
                            <a:chOff x="6003" y="16166"/>
                            <a:chExt cx="62" cy="94"/>
                          </a:xfrm>
                        </wpg:grpSpPr>
                        <wps:wsp>
                          <wps:cNvPr id="82" name="Freeform 265"/>
                          <wps:cNvSpPr>
                            <a:spLocks/>
                          </wps:cNvSpPr>
                          <wps:spPr bwMode="auto">
                            <a:xfrm>
                              <a:off x="6003" y="16166"/>
                              <a:ext cx="62" cy="94"/>
                            </a:xfrm>
                            <a:custGeom>
                              <a:avLst/>
                              <a:gdLst>
                                <a:gd name="T0" fmla="*/ 10 w 62"/>
                                <a:gd name="T1" fmla="*/ 64 h 94"/>
                                <a:gd name="T2" fmla="*/ 0 w 62"/>
                                <a:gd name="T3" fmla="*/ 72 h 94"/>
                                <a:gd name="T4" fmla="*/ 0 w 62"/>
                                <a:gd name="T5" fmla="*/ 79 h 94"/>
                                <a:gd name="T6" fmla="*/ 4 w 62"/>
                                <a:gd name="T7" fmla="*/ 85 h 94"/>
                                <a:gd name="T8" fmla="*/ 10 w 62"/>
                                <a:gd name="T9" fmla="*/ 89 h 94"/>
                                <a:gd name="T10" fmla="*/ 15 w 62"/>
                                <a:gd name="T11" fmla="*/ 91 h 94"/>
                                <a:gd name="T12" fmla="*/ 21 w 62"/>
                                <a:gd name="T13" fmla="*/ 93 h 94"/>
                                <a:gd name="T14" fmla="*/ 28 w 62"/>
                                <a:gd name="T15" fmla="*/ 91 h 94"/>
                                <a:gd name="T16" fmla="*/ 42 w 62"/>
                                <a:gd name="T17" fmla="*/ 77 h 94"/>
                                <a:gd name="T18" fmla="*/ 42 w 62"/>
                                <a:gd name="T19" fmla="*/ 77 h 94"/>
                                <a:gd name="T20" fmla="*/ 24 w 62"/>
                                <a:gd name="T21" fmla="*/ 77 h 94"/>
                                <a:gd name="T22" fmla="*/ 19 w 62"/>
                                <a:gd name="T23" fmla="*/ 74 h 94"/>
                                <a:gd name="T24" fmla="*/ 15 w 62"/>
                                <a:gd name="T25" fmla="*/ 72 h 94"/>
                                <a:gd name="T26" fmla="*/ 13 w 62"/>
                                <a:gd name="T27" fmla="*/ 66 h 94"/>
                                <a:gd name="T28" fmla="*/ 10 w 62"/>
                                <a:gd name="T29" fmla="*/ 64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2" h="94">
                                  <a:moveTo>
                                    <a:pt x="10" y="64"/>
                                  </a:moveTo>
                                  <a:lnTo>
                                    <a:pt x="0" y="72"/>
                                  </a:lnTo>
                                  <a:lnTo>
                                    <a:pt x="0" y="79"/>
                                  </a:lnTo>
                                  <a:lnTo>
                                    <a:pt x="4" y="85"/>
                                  </a:lnTo>
                                  <a:lnTo>
                                    <a:pt x="10" y="89"/>
                                  </a:lnTo>
                                  <a:lnTo>
                                    <a:pt x="15" y="91"/>
                                  </a:lnTo>
                                  <a:lnTo>
                                    <a:pt x="21" y="93"/>
                                  </a:lnTo>
                                  <a:lnTo>
                                    <a:pt x="28" y="91"/>
                                  </a:lnTo>
                                  <a:lnTo>
                                    <a:pt x="42" y="77"/>
                                  </a:lnTo>
                                  <a:lnTo>
                                    <a:pt x="42" y="77"/>
                                  </a:lnTo>
                                  <a:lnTo>
                                    <a:pt x="24" y="77"/>
                                  </a:lnTo>
                                  <a:lnTo>
                                    <a:pt x="19" y="74"/>
                                  </a:lnTo>
                                  <a:lnTo>
                                    <a:pt x="15" y="72"/>
                                  </a:lnTo>
                                  <a:lnTo>
                                    <a:pt x="13" y="66"/>
                                  </a:lnTo>
                                  <a:lnTo>
                                    <a:pt x="10" y="64"/>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266"/>
                          <wps:cNvSpPr>
                            <a:spLocks/>
                          </wps:cNvSpPr>
                          <wps:spPr bwMode="auto">
                            <a:xfrm>
                              <a:off x="6003" y="16166"/>
                              <a:ext cx="62" cy="94"/>
                            </a:xfrm>
                            <a:custGeom>
                              <a:avLst/>
                              <a:gdLst>
                                <a:gd name="T0" fmla="*/ 44 w 62"/>
                                <a:gd name="T1" fmla="*/ 0 h 94"/>
                                <a:gd name="T2" fmla="*/ 33 w 62"/>
                                <a:gd name="T3" fmla="*/ 2 h 94"/>
                                <a:gd name="T4" fmla="*/ 22 w 62"/>
                                <a:gd name="T5" fmla="*/ 15 h 94"/>
                                <a:gd name="T6" fmla="*/ 18 w 62"/>
                                <a:gd name="T7" fmla="*/ 41 h 94"/>
                                <a:gd name="T8" fmla="*/ 28 w 62"/>
                                <a:gd name="T9" fmla="*/ 53 h 94"/>
                                <a:gd name="T10" fmla="*/ 31 w 62"/>
                                <a:gd name="T11" fmla="*/ 68 h 94"/>
                                <a:gd name="T12" fmla="*/ 28 w 62"/>
                                <a:gd name="T13" fmla="*/ 72 h 94"/>
                                <a:gd name="T14" fmla="*/ 24 w 62"/>
                                <a:gd name="T15" fmla="*/ 77 h 94"/>
                                <a:gd name="T16" fmla="*/ 42 w 62"/>
                                <a:gd name="T17" fmla="*/ 77 h 94"/>
                                <a:gd name="T18" fmla="*/ 47 w 62"/>
                                <a:gd name="T19" fmla="*/ 56 h 94"/>
                                <a:gd name="T20" fmla="*/ 38 w 62"/>
                                <a:gd name="T21" fmla="*/ 40 h 94"/>
                                <a:gd name="T22" fmla="*/ 31 w 62"/>
                                <a:gd name="T23" fmla="*/ 25 h 94"/>
                                <a:gd name="T24" fmla="*/ 33 w 62"/>
                                <a:gd name="T25" fmla="*/ 21 h 94"/>
                                <a:gd name="T26" fmla="*/ 37 w 62"/>
                                <a:gd name="T27" fmla="*/ 17 h 94"/>
                                <a:gd name="T28" fmla="*/ 41 w 62"/>
                                <a:gd name="T29" fmla="*/ 16 h 94"/>
                                <a:gd name="T30" fmla="*/ 61 w 62"/>
                                <a:gd name="T31" fmla="*/ 16 h 94"/>
                                <a:gd name="T32" fmla="*/ 60 w 62"/>
                                <a:gd name="T33" fmla="*/ 12 h 94"/>
                                <a:gd name="T34" fmla="*/ 59 w 62"/>
                                <a:gd name="T35" fmla="*/ 9 h 94"/>
                                <a:gd name="T36" fmla="*/ 56 w 62"/>
                                <a:gd name="T37" fmla="*/ 6 h 94"/>
                                <a:gd name="T38" fmla="*/ 50 w 62"/>
                                <a:gd name="T39" fmla="*/ 2 h 94"/>
                                <a:gd name="T40" fmla="*/ 44 w 62"/>
                                <a:gd name="T41" fmla="*/ 0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2" h="94">
                                  <a:moveTo>
                                    <a:pt x="44" y="0"/>
                                  </a:moveTo>
                                  <a:lnTo>
                                    <a:pt x="33" y="2"/>
                                  </a:lnTo>
                                  <a:lnTo>
                                    <a:pt x="22" y="15"/>
                                  </a:lnTo>
                                  <a:lnTo>
                                    <a:pt x="18" y="41"/>
                                  </a:lnTo>
                                  <a:lnTo>
                                    <a:pt x="28" y="53"/>
                                  </a:lnTo>
                                  <a:lnTo>
                                    <a:pt x="31" y="68"/>
                                  </a:lnTo>
                                  <a:lnTo>
                                    <a:pt x="28" y="72"/>
                                  </a:lnTo>
                                  <a:lnTo>
                                    <a:pt x="24" y="77"/>
                                  </a:lnTo>
                                  <a:lnTo>
                                    <a:pt x="42" y="77"/>
                                  </a:lnTo>
                                  <a:lnTo>
                                    <a:pt x="47" y="56"/>
                                  </a:lnTo>
                                  <a:lnTo>
                                    <a:pt x="38" y="40"/>
                                  </a:lnTo>
                                  <a:lnTo>
                                    <a:pt x="31" y="25"/>
                                  </a:lnTo>
                                  <a:lnTo>
                                    <a:pt x="33" y="21"/>
                                  </a:lnTo>
                                  <a:lnTo>
                                    <a:pt x="37" y="17"/>
                                  </a:lnTo>
                                  <a:lnTo>
                                    <a:pt x="41" y="16"/>
                                  </a:lnTo>
                                  <a:lnTo>
                                    <a:pt x="61" y="16"/>
                                  </a:lnTo>
                                  <a:lnTo>
                                    <a:pt x="60" y="12"/>
                                  </a:lnTo>
                                  <a:lnTo>
                                    <a:pt x="59" y="9"/>
                                  </a:lnTo>
                                  <a:lnTo>
                                    <a:pt x="56" y="6"/>
                                  </a:lnTo>
                                  <a:lnTo>
                                    <a:pt x="50" y="2"/>
                                  </a:lnTo>
                                  <a:lnTo>
                                    <a:pt x="44"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267"/>
                          <wps:cNvSpPr>
                            <a:spLocks/>
                          </wps:cNvSpPr>
                          <wps:spPr bwMode="auto">
                            <a:xfrm>
                              <a:off x="6003" y="16166"/>
                              <a:ext cx="62" cy="94"/>
                            </a:xfrm>
                            <a:custGeom>
                              <a:avLst/>
                              <a:gdLst>
                                <a:gd name="T0" fmla="*/ 61 w 62"/>
                                <a:gd name="T1" fmla="*/ 16 h 94"/>
                                <a:gd name="T2" fmla="*/ 41 w 62"/>
                                <a:gd name="T3" fmla="*/ 16 h 94"/>
                                <a:gd name="T4" fmla="*/ 47 w 62"/>
                                <a:gd name="T5" fmla="*/ 17 h 94"/>
                                <a:gd name="T6" fmla="*/ 48 w 62"/>
                                <a:gd name="T7" fmla="*/ 23 h 94"/>
                                <a:gd name="T8" fmla="*/ 50 w 62"/>
                                <a:gd name="T9" fmla="*/ 26 h 94"/>
                                <a:gd name="T10" fmla="*/ 54 w 62"/>
                                <a:gd name="T11" fmla="*/ 24 h 94"/>
                                <a:gd name="T12" fmla="*/ 58 w 62"/>
                                <a:gd name="T13" fmla="*/ 20 h 94"/>
                                <a:gd name="T14" fmla="*/ 61 w 62"/>
                                <a:gd name="T15" fmla="*/ 16 h 9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2" h="94">
                                  <a:moveTo>
                                    <a:pt x="61" y="16"/>
                                  </a:moveTo>
                                  <a:lnTo>
                                    <a:pt x="41" y="16"/>
                                  </a:lnTo>
                                  <a:lnTo>
                                    <a:pt x="47" y="17"/>
                                  </a:lnTo>
                                  <a:lnTo>
                                    <a:pt x="48" y="23"/>
                                  </a:lnTo>
                                  <a:lnTo>
                                    <a:pt x="50" y="26"/>
                                  </a:lnTo>
                                  <a:lnTo>
                                    <a:pt x="54" y="24"/>
                                  </a:lnTo>
                                  <a:lnTo>
                                    <a:pt x="58" y="20"/>
                                  </a:lnTo>
                                  <a:lnTo>
                                    <a:pt x="61" y="16"/>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5" name="Freeform 268"/>
                        <wps:cNvSpPr>
                          <a:spLocks/>
                        </wps:cNvSpPr>
                        <wps:spPr bwMode="auto">
                          <a:xfrm>
                            <a:off x="6153" y="16179"/>
                            <a:ext cx="57" cy="90"/>
                          </a:xfrm>
                          <a:custGeom>
                            <a:avLst/>
                            <a:gdLst>
                              <a:gd name="T0" fmla="*/ 32 w 57"/>
                              <a:gd name="T1" fmla="*/ 0 h 90"/>
                              <a:gd name="T2" fmla="*/ 15 w 57"/>
                              <a:gd name="T3" fmla="*/ 0 h 90"/>
                              <a:gd name="T4" fmla="*/ 0 w 57"/>
                              <a:gd name="T5" fmla="*/ 11 h 90"/>
                              <a:gd name="T6" fmla="*/ 2 w 57"/>
                              <a:gd name="T7" fmla="*/ 31 h 90"/>
                              <a:gd name="T8" fmla="*/ 6 w 57"/>
                              <a:gd name="T9" fmla="*/ 51 h 90"/>
                              <a:gd name="T10" fmla="*/ 10 w 57"/>
                              <a:gd name="T11" fmla="*/ 71 h 90"/>
                              <a:gd name="T12" fmla="*/ 17 w 57"/>
                              <a:gd name="T13" fmla="*/ 89 h 90"/>
                              <a:gd name="T14" fmla="*/ 36 w 57"/>
                              <a:gd name="T15" fmla="*/ 87 h 90"/>
                              <a:gd name="T16" fmla="*/ 52 w 57"/>
                              <a:gd name="T17" fmla="*/ 78 h 90"/>
                              <a:gd name="T18" fmla="*/ 56 w 57"/>
                              <a:gd name="T19" fmla="*/ 71 h 90"/>
                              <a:gd name="T20" fmla="*/ 56 w 57"/>
                              <a:gd name="T21" fmla="*/ 59 h 90"/>
                              <a:gd name="T22" fmla="*/ 54 w 57"/>
                              <a:gd name="T23" fmla="*/ 50 h 90"/>
                              <a:gd name="T24" fmla="*/ 52 w 57"/>
                              <a:gd name="T25" fmla="*/ 43 h 90"/>
                              <a:gd name="T26" fmla="*/ 46 w 57"/>
                              <a:gd name="T27" fmla="*/ 39 h 90"/>
                              <a:gd name="T28" fmla="*/ 40 w 57"/>
                              <a:gd name="T29" fmla="*/ 37 h 90"/>
                              <a:gd name="T30" fmla="*/ 43 w 57"/>
                              <a:gd name="T31" fmla="*/ 27 h 90"/>
                              <a:gd name="T32" fmla="*/ 43 w 57"/>
                              <a:gd name="T33" fmla="*/ 18 h 90"/>
                              <a:gd name="T34" fmla="*/ 42 w 57"/>
                              <a:gd name="T35" fmla="*/ 9 h 90"/>
                              <a:gd name="T36" fmla="*/ 36 w 57"/>
                              <a:gd name="T37" fmla="*/ 2 h 90"/>
                              <a:gd name="T38" fmla="*/ 32 w 57"/>
                              <a:gd name="T39"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7" h="90">
                                <a:moveTo>
                                  <a:pt x="32" y="0"/>
                                </a:moveTo>
                                <a:lnTo>
                                  <a:pt x="15" y="0"/>
                                </a:lnTo>
                                <a:lnTo>
                                  <a:pt x="0" y="11"/>
                                </a:lnTo>
                                <a:lnTo>
                                  <a:pt x="2" y="31"/>
                                </a:lnTo>
                                <a:lnTo>
                                  <a:pt x="6" y="51"/>
                                </a:lnTo>
                                <a:lnTo>
                                  <a:pt x="10" y="71"/>
                                </a:lnTo>
                                <a:lnTo>
                                  <a:pt x="17" y="89"/>
                                </a:lnTo>
                                <a:lnTo>
                                  <a:pt x="36" y="87"/>
                                </a:lnTo>
                                <a:lnTo>
                                  <a:pt x="52" y="78"/>
                                </a:lnTo>
                                <a:lnTo>
                                  <a:pt x="56" y="71"/>
                                </a:lnTo>
                                <a:lnTo>
                                  <a:pt x="56" y="59"/>
                                </a:lnTo>
                                <a:lnTo>
                                  <a:pt x="54" y="50"/>
                                </a:lnTo>
                                <a:lnTo>
                                  <a:pt x="52" y="43"/>
                                </a:lnTo>
                                <a:lnTo>
                                  <a:pt x="46" y="39"/>
                                </a:lnTo>
                                <a:lnTo>
                                  <a:pt x="40" y="37"/>
                                </a:lnTo>
                                <a:lnTo>
                                  <a:pt x="43" y="27"/>
                                </a:lnTo>
                                <a:lnTo>
                                  <a:pt x="43" y="18"/>
                                </a:lnTo>
                                <a:lnTo>
                                  <a:pt x="42" y="9"/>
                                </a:lnTo>
                                <a:lnTo>
                                  <a:pt x="36" y="2"/>
                                </a:lnTo>
                                <a:lnTo>
                                  <a:pt x="32"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6" name="Group 269"/>
                        <wpg:cNvGrpSpPr>
                          <a:grpSpLocks/>
                        </wpg:cNvGrpSpPr>
                        <wpg:grpSpPr bwMode="auto">
                          <a:xfrm>
                            <a:off x="6067" y="16182"/>
                            <a:ext cx="63" cy="92"/>
                            <a:chOff x="6067" y="16182"/>
                            <a:chExt cx="63" cy="92"/>
                          </a:xfrm>
                        </wpg:grpSpPr>
                        <wps:wsp>
                          <wps:cNvPr id="87" name="Freeform 270"/>
                          <wps:cNvSpPr>
                            <a:spLocks/>
                          </wps:cNvSpPr>
                          <wps:spPr bwMode="auto">
                            <a:xfrm>
                              <a:off x="6067" y="16182"/>
                              <a:ext cx="63" cy="92"/>
                            </a:xfrm>
                            <a:custGeom>
                              <a:avLst/>
                              <a:gdLst>
                                <a:gd name="T0" fmla="*/ 61 w 63"/>
                                <a:gd name="T1" fmla="*/ 70 h 92"/>
                                <a:gd name="T2" fmla="*/ 22 w 63"/>
                                <a:gd name="T3" fmla="*/ 70 h 92"/>
                                <a:gd name="T4" fmla="*/ 45 w 63"/>
                                <a:gd name="T5" fmla="*/ 72 h 92"/>
                                <a:gd name="T6" fmla="*/ 49 w 63"/>
                                <a:gd name="T7" fmla="*/ 77 h 92"/>
                                <a:gd name="T8" fmla="*/ 48 w 63"/>
                                <a:gd name="T9" fmla="*/ 84 h 92"/>
                                <a:gd name="T10" fmla="*/ 51 w 63"/>
                                <a:gd name="T11" fmla="*/ 90 h 92"/>
                                <a:gd name="T12" fmla="*/ 56 w 63"/>
                                <a:gd name="T13" fmla="*/ 90 h 92"/>
                                <a:gd name="T14" fmla="*/ 61 w 63"/>
                                <a:gd name="T15" fmla="*/ 92 h 92"/>
                                <a:gd name="T16" fmla="*/ 62 w 63"/>
                                <a:gd name="T17" fmla="*/ 78 h 92"/>
                                <a:gd name="T18" fmla="*/ 61 w 63"/>
                                <a:gd name="T19" fmla="*/ 70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3" h="92">
                                  <a:moveTo>
                                    <a:pt x="61" y="70"/>
                                  </a:moveTo>
                                  <a:lnTo>
                                    <a:pt x="22" y="70"/>
                                  </a:lnTo>
                                  <a:lnTo>
                                    <a:pt x="45" y="72"/>
                                  </a:lnTo>
                                  <a:lnTo>
                                    <a:pt x="49" y="77"/>
                                  </a:lnTo>
                                  <a:lnTo>
                                    <a:pt x="48" y="84"/>
                                  </a:lnTo>
                                  <a:lnTo>
                                    <a:pt x="51" y="90"/>
                                  </a:lnTo>
                                  <a:lnTo>
                                    <a:pt x="56" y="90"/>
                                  </a:lnTo>
                                  <a:lnTo>
                                    <a:pt x="61" y="92"/>
                                  </a:lnTo>
                                  <a:lnTo>
                                    <a:pt x="62" y="78"/>
                                  </a:lnTo>
                                  <a:lnTo>
                                    <a:pt x="61" y="7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271"/>
                          <wps:cNvSpPr>
                            <a:spLocks/>
                          </wps:cNvSpPr>
                          <wps:spPr bwMode="auto">
                            <a:xfrm>
                              <a:off x="6067" y="16182"/>
                              <a:ext cx="63" cy="92"/>
                            </a:xfrm>
                            <a:custGeom>
                              <a:avLst/>
                              <a:gdLst>
                                <a:gd name="T0" fmla="*/ 47 w 63"/>
                                <a:gd name="T1" fmla="*/ 0 h 92"/>
                                <a:gd name="T2" fmla="*/ 29 w 63"/>
                                <a:gd name="T3" fmla="*/ 11 h 92"/>
                                <a:gd name="T4" fmla="*/ 21 w 63"/>
                                <a:gd name="T5" fmla="*/ 29 h 92"/>
                                <a:gd name="T6" fmla="*/ 14 w 63"/>
                                <a:gd name="T7" fmla="*/ 48 h 92"/>
                                <a:gd name="T8" fmla="*/ 7 w 63"/>
                                <a:gd name="T9" fmla="*/ 67 h 92"/>
                                <a:gd name="T10" fmla="*/ 0 w 63"/>
                                <a:gd name="T11" fmla="*/ 85 h 92"/>
                                <a:gd name="T12" fmla="*/ 13 w 63"/>
                                <a:gd name="T13" fmla="*/ 86 h 92"/>
                                <a:gd name="T14" fmla="*/ 17 w 63"/>
                                <a:gd name="T15" fmla="*/ 81 h 92"/>
                                <a:gd name="T16" fmla="*/ 17 w 63"/>
                                <a:gd name="T17" fmla="*/ 73 h 92"/>
                                <a:gd name="T18" fmla="*/ 22 w 63"/>
                                <a:gd name="T19" fmla="*/ 70 h 92"/>
                                <a:gd name="T20" fmla="*/ 61 w 63"/>
                                <a:gd name="T21" fmla="*/ 70 h 92"/>
                                <a:gd name="T22" fmla="*/ 55 w 63"/>
                                <a:gd name="T23" fmla="*/ 39 h 92"/>
                                <a:gd name="T24" fmla="*/ 51 w 63"/>
                                <a:gd name="T25" fmla="*/ 19 h 92"/>
                                <a:gd name="T26" fmla="*/ 47 w 63"/>
                                <a:gd name="T27" fmla="*/ 0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3" h="92">
                                  <a:moveTo>
                                    <a:pt x="47" y="0"/>
                                  </a:moveTo>
                                  <a:lnTo>
                                    <a:pt x="29" y="11"/>
                                  </a:lnTo>
                                  <a:lnTo>
                                    <a:pt x="21" y="29"/>
                                  </a:lnTo>
                                  <a:lnTo>
                                    <a:pt x="14" y="48"/>
                                  </a:lnTo>
                                  <a:lnTo>
                                    <a:pt x="7" y="67"/>
                                  </a:lnTo>
                                  <a:lnTo>
                                    <a:pt x="0" y="85"/>
                                  </a:lnTo>
                                  <a:lnTo>
                                    <a:pt x="13" y="86"/>
                                  </a:lnTo>
                                  <a:lnTo>
                                    <a:pt x="17" y="81"/>
                                  </a:lnTo>
                                  <a:lnTo>
                                    <a:pt x="17" y="73"/>
                                  </a:lnTo>
                                  <a:lnTo>
                                    <a:pt x="22" y="70"/>
                                  </a:lnTo>
                                  <a:lnTo>
                                    <a:pt x="61" y="70"/>
                                  </a:lnTo>
                                  <a:lnTo>
                                    <a:pt x="55" y="39"/>
                                  </a:lnTo>
                                  <a:lnTo>
                                    <a:pt x="51" y="19"/>
                                  </a:lnTo>
                                  <a:lnTo>
                                    <a:pt x="47"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9" name="Freeform 272"/>
                        <wps:cNvSpPr>
                          <a:spLocks/>
                        </wps:cNvSpPr>
                        <wps:spPr bwMode="auto">
                          <a:xfrm>
                            <a:off x="6168" y="16192"/>
                            <a:ext cx="20" cy="21"/>
                          </a:xfrm>
                          <a:custGeom>
                            <a:avLst/>
                            <a:gdLst>
                              <a:gd name="T0" fmla="*/ 5 w 20"/>
                              <a:gd name="T1" fmla="*/ 0 h 21"/>
                              <a:gd name="T2" fmla="*/ 0 w 20"/>
                              <a:gd name="T3" fmla="*/ 1 h 21"/>
                              <a:gd name="T4" fmla="*/ 2 w 20"/>
                              <a:gd name="T5" fmla="*/ 20 h 21"/>
                              <a:gd name="T6" fmla="*/ 7 w 20"/>
                              <a:gd name="T7" fmla="*/ 20 h 21"/>
                              <a:gd name="T8" fmla="*/ 10 w 20"/>
                              <a:gd name="T9" fmla="*/ 20 h 21"/>
                              <a:gd name="T10" fmla="*/ 15 w 20"/>
                              <a:gd name="T11" fmla="*/ 18 h 21"/>
                              <a:gd name="T12" fmla="*/ 14 w 20"/>
                              <a:gd name="T13" fmla="*/ 11 h 21"/>
                              <a:gd name="T14" fmla="*/ 14 w 20"/>
                              <a:gd name="T15" fmla="*/ 8 h 21"/>
                              <a:gd name="T16" fmla="*/ 13 w 20"/>
                              <a:gd name="T17" fmla="*/ 0 h 21"/>
                              <a:gd name="T18" fmla="*/ 5 w 20"/>
                              <a:gd name="T19" fmla="*/ 0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 h="21">
                                <a:moveTo>
                                  <a:pt x="5" y="0"/>
                                </a:moveTo>
                                <a:lnTo>
                                  <a:pt x="0" y="1"/>
                                </a:lnTo>
                                <a:lnTo>
                                  <a:pt x="2" y="20"/>
                                </a:lnTo>
                                <a:lnTo>
                                  <a:pt x="7" y="20"/>
                                </a:lnTo>
                                <a:lnTo>
                                  <a:pt x="10" y="20"/>
                                </a:lnTo>
                                <a:lnTo>
                                  <a:pt x="15" y="18"/>
                                </a:lnTo>
                                <a:lnTo>
                                  <a:pt x="14" y="11"/>
                                </a:lnTo>
                                <a:lnTo>
                                  <a:pt x="14" y="8"/>
                                </a:lnTo>
                                <a:lnTo>
                                  <a:pt x="13" y="0"/>
                                </a:lnTo>
                                <a:lnTo>
                                  <a:pt x="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273"/>
                        <wps:cNvSpPr>
                          <a:spLocks/>
                        </wps:cNvSpPr>
                        <wps:spPr bwMode="auto">
                          <a:xfrm>
                            <a:off x="6095" y="16207"/>
                            <a:ext cx="20" cy="31"/>
                          </a:xfrm>
                          <a:custGeom>
                            <a:avLst/>
                            <a:gdLst>
                              <a:gd name="T0" fmla="*/ 10 w 20"/>
                              <a:gd name="T1" fmla="*/ 0 h 31"/>
                              <a:gd name="T2" fmla="*/ 0 w 20"/>
                              <a:gd name="T3" fmla="*/ 29 h 31"/>
                              <a:gd name="T4" fmla="*/ 16 w 20"/>
                              <a:gd name="T5" fmla="*/ 31 h 31"/>
                              <a:gd name="T6" fmla="*/ 15 w 20"/>
                              <a:gd name="T7" fmla="*/ 20 h 31"/>
                              <a:gd name="T8" fmla="*/ 13 w 20"/>
                              <a:gd name="T9" fmla="*/ 9 h 31"/>
                              <a:gd name="T10" fmla="*/ 10 w 20"/>
                              <a:gd name="T11" fmla="*/ 0 h 31"/>
                            </a:gdLst>
                            <a:ahLst/>
                            <a:cxnLst>
                              <a:cxn ang="0">
                                <a:pos x="T0" y="T1"/>
                              </a:cxn>
                              <a:cxn ang="0">
                                <a:pos x="T2" y="T3"/>
                              </a:cxn>
                              <a:cxn ang="0">
                                <a:pos x="T4" y="T5"/>
                              </a:cxn>
                              <a:cxn ang="0">
                                <a:pos x="T6" y="T7"/>
                              </a:cxn>
                              <a:cxn ang="0">
                                <a:pos x="T8" y="T9"/>
                              </a:cxn>
                              <a:cxn ang="0">
                                <a:pos x="T10" y="T11"/>
                              </a:cxn>
                            </a:cxnLst>
                            <a:rect l="0" t="0" r="r" b="b"/>
                            <a:pathLst>
                              <a:path w="20" h="31">
                                <a:moveTo>
                                  <a:pt x="10" y="0"/>
                                </a:moveTo>
                                <a:lnTo>
                                  <a:pt x="0" y="29"/>
                                </a:lnTo>
                                <a:lnTo>
                                  <a:pt x="16" y="31"/>
                                </a:lnTo>
                                <a:lnTo>
                                  <a:pt x="15" y="20"/>
                                </a:lnTo>
                                <a:lnTo>
                                  <a:pt x="13" y="9"/>
                                </a:lnTo>
                                <a:lnTo>
                                  <a:pt x="1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274"/>
                        <wps:cNvSpPr>
                          <a:spLocks/>
                        </wps:cNvSpPr>
                        <wps:spPr bwMode="auto">
                          <a:xfrm>
                            <a:off x="6173" y="16224"/>
                            <a:ext cx="21" cy="28"/>
                          </a:xfrm>
                          <a:custGeom>
                            <a:avLst/>
                            <a:gdLst>
                              <a:gd name="T0" fmla="*/ 17 w 21"/>
                              <a:gd name="T1" fmla="*/ 0 h 28"/>
                              <a:gd name="T2" fmla="*/ 6 w 21"/>
                              <a:gd name="T3" fmla="*/ 4 h 28"/>
                              <a:gd name="T4" fmla="*/ 0 w 21"/>
                              <a:gd name="T5" fmla="*/ 5 h 28"/>
                              <a:gd name="T6" fmla="*/ 3 w 21"/>
                              <a:gd name="T7" fmla="*/ 27 h 28"/>
                              <a:gd name="T8" fmla="*/ 13 w 21"/>
                              <a:gd name="T9" fmla="*/ 26 h 28"/>
                              <a:gd name="T10" fmla="*/ 17 w 21"/>
                              <a:gd name="T11" fmla="*/ 23 h 28"/>
                              <a:gd name="T12" fmla="*/ 20 w 21"/>
                              <a:gd name="T13" fmla="*/ 20 h 28"/>
                              <a:gd name="T14" fmla="*/ 20 w 21"/>
                              <a:gd name="T15" fmla="*/ 14 h 28"/>
                              <a:gd name="T16" fmla="*/ 19 w 21"/>
                              <a:gd name="T17" fmla="*/ 10 h 28"/>
                              <a:gd name="T18" fmla="*/ 17 w 21"/>
                              <a:gd name="T19" fmla="*/ 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 h="28">
                                <a:moveTo>
                                  <a:pt x="17" y="0"/>
                                </a:moveTo>
                                <a:lnTo>
                                  <a:pt x="6" y="4"/>
                                </a:lnTo>
                                <a:lnTo>
                                  <a:pt x="0" y="5"/>
                                </a:lnTo>
                                <a:lnTo>
                                  <a:pt x="3" y="27"/>
                                </a:lnTo>
                                <a:lnTo>
                                  <a:pt x="13" y="26"/>
                                </a:lnTo>
                                <a:lnTo>
                                  <a:pt x="17" y="23"/>
                                </a:lnTo>
                                <a:lnTo>
                                  <a:pt x="20" y="20"/>
                                </a:lnTo>
                                <a:lnTo>
                                  <a:pt x="20" y="14"/>
                                </a:lnTo>
                                <a:lnTo>
                                  <a:pt x="19" y="10"/>
                                </a:lnTo>
                                <a:lnTo>
                                  <a:pt x="1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 name="Group 275"/>
                      <wpg:cNvGrpSpPr>
                        <a:grpSpLocks/>
                      </wpg:cNvGrpSpPr>
                      <wpg:grpSpPr bwMode="auto">
                        <a:xfrm>
                          <a:off x="4462" y="15785"/>
                          <a:ext cx="896" cy="755"/>
                          <a:chOff x="4712" y="15525"/>
                          <a:chExt cx="896" cy="755"/>
                        </a:xfrm>
                      </wpg:grpSpPr>
                      <wpg:grpSp>
                        <wpg:cNvPr id="93" name="Group 276"/>
                        <wpg:cNvGrpSpPr>
                          <a:grpSpLocks/>
                        </wpg:cNvGrpSpPr>
                        <wpg:grpSpPr bwMode="auto">
                          <a:xfrm>
                            <a:off x="5054" y="15535"/>
                            <a:ext cx="38" cy="95"/>
                            <a:chOff x="5054" y="15535"/>
                            <a:chExt cx="38" cy="95"/>
                          </a:xfrm>
                        </wpg:grpSpPr>
                        <wps:wsp>
                          <wps:cNvPr id="94" name="Freeform 277"/>
                          <wps:cNvSpPr>
                            <a:spLocks/>
                          </wps:cNvSpPr>
                          <wps:spPr bwMode="auto">
                            <a:xfrm>
                              <a:off x="5054" y="15535"/>
                              <a:ext cx="38" cy="95"/>
                            </a:xfrm>
                            <a:custGeom>
                              <a:avLst/>
                              <a:gdLst>
                                <a:gd name="T0" fmla="*/ 37 w 38"/>
                                <a:gd name="T1" fmla="*/ 90 h 95"/>
                                <a:gd name="T2" fmla="*/ 17 w 38"/>
                                <a:gd name="T3" fmla="*/ 90 h 95"/>
                                <a:gd name="T4" fmla="*/ 32 w 38"/>
                                <a:gd name="T5" fmla="*/ 94 h 95"/>
                                <a:gd name="T6" fmla="*/ 37 w 38"/>
                                <a:gd name="T7" fmla="*/ 90 h 95"/>
                              </a:gdLst>
                              <a:ahLst/>
                              <a:cxnLst>
                                <a:cxn ang="0">
                                  <a:pos x="T0" y="T1"/>
                                </a:cxn>
                                <a:cxn ang="0">
                                  <a:pos x="T2" y="T3"/>
                                </a:cxn>
                                <a:cxn ang="0">
                                  <a:pos x="T4" y="T5"/>
                                </a:cxn>
                                <a:cxn ang="0">
                                  <a:pos x="T6" y="T7"/>
                                </a:cxn>
                              </a:cxnLst>
                              <a:rect l="0" t="0" r="r" b="b"/>
                              <a:pathLst>
                                <a:path w="38" h="95">
                                  <a:moveTo>
                                    <a:pt x="37" y="90"/>
                                  </a:moveTo>
                                  <a:lnTo>
                                    <a:pt x="17" y="90"/>
                                  </a:lnTo>
                                  <a:lnTo>
                                    <a:pt x="32" y="94"/>
                                  </a:lnTo>
                                  <a:lnTo>
                                    <a:pt x="37" y="9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278"/>
                          <wps:cNvSpPr>
                            <a:spLocks/>
                          </wps:cNvSpPr>
                          <wps:spPr bwMode="auto">
                            <a:xfrm>
                              <a:off x="5054" y="15535"/>
                              <a:ext cx="38" cy="95"/>
                            </a:xfrm>
                            <a:custGeom>
                              <a:avLst/>
                              <a:gdLst>
                                <a:gd name="T0" fmla="*/ 21 w 38"/>
                                <a:gd name="T1" fmla="*/ 0 h 95"/>
                                <a:gd name="T2" fmla="*/ 8 w 38"/>
                                <a:gd name="T3" fmla="*/ 0 h 95"/>
                                <a:gd name="T4" fmla="*/ 0 w 38"/>
                                <a:gd name="T5" fmla="*/ 13 h 95"/>
                                <a:gd name="T6" fmla="*/ 2 w 38"/>
                                <a:gd name="T7" fmla="*/ 54 h 95"/>
                                <a:gd name="T8" fmla="*/ 3 w 38"/>
                                <a:gd name="T9" fmla="*/ 73 h 95"/>
                                <a:gd name="T10" fmla="*/ 5 w 38"/>
                                <a:gd name="T11" fmla="*/ 93 h 95"/>
                                <a:gd name="T12" fmla="*/ 17 w 38"/>
                                <a:gd name="T13" fmla="*/ 90 h 95"/>
                                <a:gd name="T14" fmla="*/ 37 w 38"/>
                                <a:gd name="T15" fmla="*/ 90 h 95"/>
                                <a:gd name="T16" fmla="*/ 42 w 38"/>
                                <a:gd name="T17" fmla="*/ 87 h 95"/>
                                <a:gd name="T18" fmla="*/ 50 w 38"/>
                                <a:gd name="T19" fmla="*/ 78 h 95"/>
                                <a:gd name="T20" fmla="*/ 51 w 38"/>
                                <a:gd name="T21" fmla="*/ 66 h 95"/>
                                <a:gd name="T22" fmla="*/ 49 w 38"/>
                                <a:gd name="T23" fmla="*/ 54 h 95"/>
                                <a:gd name="T24" fmla="*/ 48 w 38"/>
                                <a:gd name="T25" fmla="*/ 47 h 95"/>
                                <a:gd name="T26" fmla="*/ 41 w 38"/>
                                <a:gd name="T27" fmla="*/ 45 h 95"/>
                                <a:gd name="T28" fmla="*/ 37 w 38"/>
                                <a:gd name="T29" fmla="*/ 41 h 95"/>
                                <a:gd name="T30" fmla="*/ 44 w 38"/>
                                <a:gd name="T31" fmla="*/ 32 h 95"/>
                                <a:gd name="T32" fmla="*/ 42 w 38"/>
                                <a:gd name="T33" fmla="*/ 19 h 95"/>
                                <a:gd name="T34" fmla="*/ 39 w 38"/>
                                <a:gd name="T35" fmla="*/ 10 h 95"/>
                                <a:gd name="T36" fmla="*/ 31 w 38"/>
                                <a:gd name="T37" fmla="*/ 2 h 95"/>
                                <a:gd name="T38" fmla="*/ 21 w 38"/>
                                <a:gd name="T39" fmla="*/ 0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8" h="95">
                                  <a:moveTo>
                                    <a:pt x="21" y="0"/>
                                  </a:moveTo>
                                  <a:lnTo>
                                    <a:pt x="8" y="0"/>
                                  </a:lnTo>
                                  <a:lnTo>
                                    <a:pt x="0" y="13"/>
                                  </a:lnTo>
                                  <a:lnTo>
                                    <a:pt x="2" y="54"/>
                                  </a:lnTo>
                                  <a:lnTo>
                                    <a:pt x="3" y="73"/>
                                  </a:lnTo>
                                  <a:lnTo>
                                    <a:pt x="5" y="93"/>
                                  </a:lnTo>
                                  <a:lnTo>
                                    <a:pt x="17" y="90"/>
                                  </a:lnTo>
                                  <a:lnTo>
                                    <a:pt x="37" y="90"/>
                                  </a:lnTo>
                                  <a:lnTo>
                                    <a:pt x="42" y="87"/>
                                  </a:lnTo>
                                  <a:lnTo>
                                    <a:pt x="50" y="78"/>
                                  </a:lnTo>
                                  <a:lnTo>
                                    <a:pt x="51" y="66"/>
                                  </a:lnTo>
                                  <a:lnTo>
                                    <a:pt x="49" y="54"/>
                                  </a:lnTo>
                                  <a:lnTo>
                                    <a:pt x="48" y="47"/>
                                  </a:lnTo>
                                  <a:lnTo>
                                    <a:pt x="41" y="45"/>
                                  </a:lnTo>
                                  <a:lnTo>
                                    <a:pt x="37" y="41"/>
                                  </a:lnTo>
                                  <a:lnTo>
                                    <a:pt x="44" y="32"/>
                                  </a:lnTo>
                                  <a:lnTo>
                                    <a:pt x="42" y="19"/>
                                  </a:lnTo>
                                  <a:lnTo>
                                    <a:pt x="39" y="10"/>
                                  </a:lnTo>
                                  <a:lnTo>
                                    <a:pt x="31" y="2"/>
                                  </a:lnTo>
                                  <a:lnTo>
                                    <a:pt x="21"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 name="Group 279"/>
                        <wpg:cNvGrpSpPr>
                          <a:grpSpLocks/>
                        </wpg:cNvGrpSpPr>
                        <wpg:grpSpPr bwMode="auto">
                          <a:xfrm>
                            <a:off x="5124" y="15541"/>
                            <a:ext cx="36" cy="93"/>
                            <a:chOff x="5124" y="15541"/>
                            <a:chExt cx="36" cy="93"/>
                          </a:xfrm>
                        </wpg:grpSpPr>
                        <wps:wsp>
                          <wps:cNvPr id="97" name="Freeform 280"/>
                          <wps:cNvSpPr>
                            <a:spLocks/>
                          </wps:cNvSpPr>
                          <wps:spPr bwMode="auto">
                            <a:xfrm>
                              <a:off x="5124" y="15541"/>
                              <a:ext cx="36" cy="93"/>
                            </a:xfrm>
                            <a:custGeom>
                              <a:avLst/>
                              <a:gdLst>
                                <a:gd name="T0" fmla="*/ 27 w 36"/>
                                <a:gd name="T1" fmla="*/ 0 h 93"/>
                                <a:gd name="T2" fmla="*/ 13 w 36"/>
                                <a:gd name="T3" fmla="*/ 8 h 93"/>
                                <a:gd name="T4" fmla="*/ 9 w 36"/>
                                <a:gd name="T5" fmla="*/ 28 h 93"/>
                                <a:gd name="T6" fmla="*/ 5 w 36"/>
                                <a:gd name="T7" fmla="*/ 47 h 93"/>
                                <a:gd name="T8" fmla="*/ 2 w 36"/>
                                <a:gd name="T9" fmla="*/ 67 h 93"/>
                                <a:gd name="T10" fmla="*/ 0 w 36"/>
                                <a:gd name="T11" fmla="*/ 87 h 93"/>
                                <a:gd name="T12" fmla="*/ 32 w 36"/>
                                <a:gd name="T13" fmla="*/ 92 h 93"/>
                                <a:gd name="T14" fmla="*/ 34 w 36"/>
                                <a:gd name="T15" fmla="*/ 87 h 93"/>
                                <a:gd name="T16" fmla="*/ 35 w 36"/>
                                <a:gd name="T17" fmla="*/ 81 h 93"/>
                                <a:gd name="T18" fmla="*/ 35 w 36"/>
                                <a:gd name="T19" fmla="*/ 76 h 93"/>
                                <a:gd name="T20" fmla="*/ 30 w 36"/>
                                <a:gd name="T21" fmla="*/ 75 h 93"/>
                                <a:gd name="T22" fmla="*/ 21 w 36"/>
                                <a:gd name="T23" fmla="*/ 75 h 93"/>
                                <a:gd name="T24" fmla="*/ 18 w 36"/>
                                <a:gd name="T25" fmla="*/ 59 h 93"/>
                                <a:gd name="T26" fmla="*/ 24 w 36"/>
                                <a:gd name="T27" fmla="*/ 19 h 93"/>
                                <a:gd name="T28" fmla="*/ 27 w 36"/>
                                <a:gd name="T29"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6" h="93">
                                  <a:moveTo>
                                    <a:pt x="27" y="0"/>
                                  </a:moveTo>
                                  <a:lnTo>
                                    <a:pt x="13" y="8"/>
                                  </a:lnTo>
                                  <a:lnTo>
                                    <a:pt x="9" y="28"/>
                                  </a:lnTo>
                                  <a:lnTo>
                                    <a:pt x="5" y="47"/>
                                  </a:lnTo>
                                  <a:lnTo>
                                    <a:pt x="2" y="67"/>
                                  </a:lnTo>
                                  <a:lnTo>
                                    <a:pt x="0" y="87"/>
                                  </a:lnTo>
                                  <a:lnTo>
                                    <a:pt x="32" y="92"/>
                                  </a:lnTo>
                                  <a:lnTo>
                                    <a:pt x="34" y="87"/>
                                  </a:lnTo>
                                  <a:lnTo>
                                    <a:pt x="35" y="81"/>
                                  </a:lnTo>
                                  <a:lnTo>
                                    <a:pt x="35" y="76"/>
                                  </a:lnTo>
                                  <a:lnTo>
                                    <a:pt x="30" y="75"/>
                                  </a:lnTo>
                                  <a:lnTo>
                                    <a:pt x="21" y="75"/>
                                  </a:lnTo>
                                  <a:lnTo>
                                    <a:pt x="18" y="59"/>
                                  </a:lnTo>
                                  <a:lnTo>
                                    <a:pt x="24" y="19"/>
                                  </a:lnTo>
                                  <a:lnTo>
                                    <a:pt x="27"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281"/>
                          <wps:cNvSpPr>
                            <a:spLocks/>
                          </wps:cNvSpPr>
                          <wps:spPr bwMode="auto">
                            <a:xfrm>
                              <a:off x="5124" y="15541"/>
                              <a:ext cx="36" cy="93"/>
                            </a:xfrm>
                            <a:custGeom>
                              <a:avLst/>
                              <a:gdLst>
                                <a:gd name="T0" fmla="*/ 28 w 36"/>
                                <a:gd name="T1" fmla="*/ 74 h 93"/>
                                <a:gd name="T2" fmla="*/ 21 w 36"/>
                                <a:gd name="T3" fmla="*/ 75 h 93"/>
                                <a:gd name="T4" fmla="*/ 30 w 36"/>
                                <a:gd name="T5" fmla="*/ 75 h 93"/>
                                <a:gd name="T6" fmla="*/ 28 w 36"/>
                                <a:gd name="T7" fmla="*/ 74 h 93"/>
                              </a:gdLst>
                              <a:ahLst/>
                              <a:cxnLst>
                                <a:cxn ang="0">
                                  <a:pos x="T0" y="T1"/>
                                </a:cxn>
                                <a:cxn ang="0">
                                  <a:pos x="T2" y="T3"/>
                                </a:cxn>
                                <a:cxn ang="0">
                                  <a:pos x="T4" y="T5"/>
                                </a:cxn>
                                <a:cxn ang="0">
                                  <a:pos x="T6" y="T7"/>
                                </a:cxn>
                              </a:cxnLst>
                              <a:rect l="0" t="0" r="r" b="b"/>
                              <a:pathLst>
                                <a:path w="36" h="93">
                                  <a:moveTo>
                                    <a:pt x="28" y="74"/>
                                  </a:moveTo>
                                  <a:lnTo>
                                    <a:pt x="21" y="75"/>
                                  </a:lnTo>
                                  <a:lnTo>
                                    <a:pt x="30" y="75"/>
                                  </a:lnTo>
                                  <a:lnTo>
                                    <a:pt x="28" y="74"/>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9" name="Group 282"/>
                        <wpg:cNvGrpSpPr>
                          <a:grpSpLocks/>
                        </wpg:cNvGrpSpPr>
                        <wpg:grpSpPr bwMode="auto">
                          <a:xfrm>
                            <a:off x="5067" y="15551"/>
                            <a:ext cx="20" cy="22"/>
                            <a:chOff x="5067" y="15551"/>
                            <a:chExt cx="20" cy="22"/>
                          </a:xfrm>
                        </wpg:grpSpPr>
                        <wps:wsp>
                          <wps:cNvPr id="100" name="Freeform 283"/>
                          <wps:cNvSpPr>
                            <a:spLocks/>
                          </wps:cNvSpPr>
                          <wps:spPr bwMode="auto">
                            <a:xfrm>
                              <a:off x="5067" y="15551"/>
                              <a:ext cx="20" cy="22"/>
                            </a:xfrm>
                            <a:custGeom>
                              <a:avLst/>
                              <a:gdLst>
                                <a:gd name="T0" fmla="*/ 11 w 20"/>
                                <a:gd name="T1" fmla="*/ 20 h 22"/>
                                <a:gd name="T2" fmla="*/ 5 w 20"/>
                                <a:gd name="T3" fmla="*/ 20 h 22"/>
                                <a:gd name="T4" fmla="*/ 10 w 20"/>
                                <a:gd name="T5" fmla="*/ 21 h 22"/>
                                <a:gd name="T6" fmla="*/ 11 w 20"/>
                                <a:gd name="T7" fmla="*/ 20 h 22"/>
                              </a:gdLst>
                              <a:ahLst/>
                              <a:cxnLst>
                                <a:cxn ang="0">
                                  <a:pos x="T0" y="T1"/>
                                </a:cxn>
                                <a:cxn ang="0">
                                  <a:pos x="T2" y="T3"/>
                                </a:cxn>
                                <a:cxn ang="0">
                                  <a:pos x="T4" y="T5"/>
                                </a:cxn>
                                <a:cxn ang="0">
                                  <a:pos x="T6" y="T7"/>
                                </a:cxn>
                              </a:cxnLst>
                              <a:rect l="0" t="0" r="r" b="b"/>
                              <a:pathLst>
                                <a:path w="20" h="22">
                                  <a:moveTo>
                                    <a:pt x="11" y="20"/>
                                  </a:moveTo>
                                  <a:lnTo>
                                    <a:pt x="5" y="20"/>
                                  </a:lnTo>
                                  <a:lnTo>
                                    <a:pt x="10" y="21"/>
                                  </a:lnTo>
                                  <a:lnTo>
                                    <a:pt x="11" y="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284"/>
                          <wps:cNvSpPr>
                            <a:spLocks/>
                          </wps:cNvSpPr>
                          <wps:spPr bwMode="auto">
                            <a:xfrm>
                              <a:off x="5067" y="15551"/>
                              <a:ext cx="20" cy="22"/>
                            </a:xfrm>
                            <a:custGeom>
                              <a:avLst/>
                              <a:gdLst>
                                <a:gd name="T0" fmla="*/ 8 w 20"/>
                                <a:gd name="T1" fmla="*/ 0 h 22"/>
                                <a:gd name="T2" fmla="*/ 2 w 20"/>
                                <a:gd name="T3" fmla="*/ 1 h 22"/>
                                <a:gd name="T4" fmla="*/ 0 w 20"/>
                                <a:gd name="T5" fmla="*/ 6 h 22"/>
                                <a:gd name="T6" fmla="*/ 2 w 20"/>
                                <a:gd name="T7" fmla="*/ 15 h 22"/>
                                <a:gd name="T8" fmla="*/ 2 w 20"/>
                                <a:gd name="T9" fmla="*/ 21 h 22"/>
                                <a:gd name="T10" fmla="*/ 5 w 20"/>
                                <a:gd name="T11" fmla="*/ 20 h 22"/>
                                <a:gd name="T12" fmla="*/ 11 w 20"/>
                                <a:gd name="T13" fmla="*/ 20 h 22"/>
                                <a:gd name="T14" fmla="*/ 13 w 20"/>
                                <a:gd name="T15" fmla="*/ 18 h 22"/>
                                <a:gd name="T16" fmla="*/ 15 w 20"/>
                                <a:gd name="T17" fmla="*/ 15 h 22"/>
                                <a:gd name="T18" fmla="*/ 16 w 20"/>
                                <a:gd name="T19" fmla="*/ 11 h 22"/>
                                <a:gd name="T20" fmla="*/ 15 w 20"/>
                                <a:gd name="T21" fmla="*/ 6 h 22"/>
                                <a:gd name="T22" fmla="*/ 13 w 20"/>
                                <a:gd name="T23" fmla="*/ 2 h 22"/>
                                <a:gd name="T24" fmla="*/ 8 w 20"/>
                                <a:gd name="T25"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0" h="22">
                                  <a:moveTo>
                                    <a:pt x="8" y="0"/>
                                  </a:moveTo>
                                  <a:lnTo>
                                    <a:pt x="2" y="1"/>
                                  </a:lnTo>
                                  <a:lnTo>
                                    <a:pt x="0" y="6"/>
                                  </a:lnTo>
                                  <a:lnTo>
                                    <a:pt x="2" y="15"/>
                                  </a:lnTo>
                                  <a:lnTo>
                                    <a:pt x="2" y="21"/>
                                  </a:lnTo>
                                  <a:lnTo>
                                    <a:pt x="5" y="20"/>
                                  </a:lnTo>
                                  <a:lnTo>
                                    <a:pt x="11" y="20"/>
                                  </a:lnTo>
                                  <a:lnTo>
                                    <a:pt x="13" y="18"/>
                                  </a:lnTo>
                                  <a:lnTo>
                                    <a:pt x="15" y="15"/>
                                  </a:lnTo>
                                  <a:lnTo>
                                    <a:pt x="16" y="11"/>
                                  </a:lnTo>
                                  <a:lnTo>
                                    <a:pt x="15" y="6"/>
                                  </a:lnTo>
                                  <a:lnTo>
                                    <a:pt x="13" y="2"/>
                                  </a:lnTo>
                                  <a:lnTo>
                                    <a:pt x="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2" name="Freeform 285"/>
                        <wps:cNvSpPr>
                          <a:spLocks/>
                        </wps:cNvSpPr>
                        <wps:spPr bwMode="auto">
                          <a:xfrm>
                            <a:off x="4933" y="15560"/>
                            <a:ext cx="74" cy="93"/>
                          </a:xfrm>
                          <a:custGeom>
                            <a:avLst/>
                            <a:gdLst>
                              <a:gd name="T0" fmla="*/ 24 w 74"/>
                              <a:gd name="T1" fmla="*/ 0 h 93"/>
                              <a:gd name="T2" fmla="*/ 16 w 74"/>
                              <a:gd name="T3" fmla="*/ 2 h 93"/>
                              <a:gd name="T4" fmla="*/ 9 w 74"/>
                              <a:gd name="T5" fmla="*/ 5 h 93"/>
                              <a:gd name="T6" fmla="*/ 0 w 74"/>
                              <a:gd name="T7" fmla="*/ 27 h 93"/>
                              <a:gd name="T8" fmla="*/ 1 w 74"/>
                              <a:gd name="T9" fmla="*/ 47 h 93"/>
                              <a:gd name="T10" fmla="*/ 7 w 74"/>
                              <a:gd name="T11" fmla="*/ 66 h 93"/>
                              <a:gd name="T12" fmla="*/ 21 w 74"/>
                              <a:gd name="T13" fmla="*/ 82 h 93"/>
                              <a:gd name="T14" fmla="*/ 39 w 74"/>
                              <a:gd name="T15" fmla="*/ 90 h 93"/>
                              <a:gd name="T16" fmla="*/ 51 w 74"/>
                              <a:gd name="T17" fmla="*/ 93 h 93"/>
                              <a:gd name="T18" fmla="*/ 61 w 74"/>
                              <a:gd name="T19" fmla="*/ 88 h 93"/>
                              <a:gd name="T20" fmla="*/ 69 w 74"/>
                              <a:gd name="T21" fmla="*/ 76 h 93"/>
                              <a:gd name="T22" fmla="*/ 74 w 74"/>
                              <a:gd name="T23" fmla="*/ 58 h 93"/>
                              <a:gd name="T24" fmla="*/ 71 w 74"/>
                              <a:gd name="T25" fmla="*/ 38 h 93"/>
                              <a:gd name="T26" fmla="*/ 64 w 74"/>
                              <a:gd name="T27" fmla="*/ 21 h 93"/>
                              <a:gd name="T28" fmla="*/ 59 w 74"/>
                              <a:gd name="T29" fmla="*/ 15 h 93"/>
                              <a:gd name="T30" fmla="*/ 43 w 74"/>
                              <a:gd name="T31" fmla="*/ 3 h 93"/>
                              <a:gd name="T32" fmla="*/ 24 w 74"/>
                              <a:gd name="T33"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4" h="93">
                                <a:moveTo>
                                  <a:pt x="24" y="0"/>
                                </a:moveTo>
                                <a:lnTo>
                                  <a:pt x="16" y="2"/>
                                </a:lnTo>
                                <a:lnTo>
                                  <a:pt x="9" y="5"/>
                                </a:lnTo>
                                <a:lnTo>
                                  <a:pt x="0" y="27"/>
                                </a:lnTo>
                                <a:lnTo>
                                  <a:pt x="1" y="47"/>
                                </a:lnTo>
                                <a:lnTo>
                                  <a:pt x="7" y="66"/>
                                </a:lnTo>
                                <a:lnTo>
                                  <a:pt x="21" y="82"/>
                                </a:lnTo>
                                <a:lnTo>
                                  <a:pt x="39" y="90"/>
                                </a:lnTo>
                                <a:lnTo>
                                  <a:pt x="51" y="93"/>
                                </a:lnTo>
                                <a:lnTo>
                                  <a:pt x="61" y="88"/>
                                </a:lnTo>
                                <a:lnTo>
                                  <a:pt x="69" y="76"/>
                                </a:lnTo>
                                <a:lnTo>
                                  <a:pt x="74" y="58"/>
                                </a:lnTo>
                                <a:lnTo>
                                  <a:pt x="71" y="38"/>
                                </a:lnTo>
                                <a:lnTo>
                                  <a:pt x="64" y="21"/>
                                </a:lnTo>
                                <a:lnTo>
                                  <a:pt x="59" y="15"/>
                                </a:lnTo>
                                <a:lnTo>
                                  <a:pt x="43" y="3"/>
                                </a:lnTo>
                                <a:lnTo>
                                  <a:pt x="24"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3" name="Group 286"/>
                        <wpg:cNvGrpSpPr>
                          <a:grpSpLocks/>
                        </wpg:cNvGrpSpPr>
                        <wpg:grpSpPr bwMode="auto">
                          <a:xfrm>
                            <a:off x="5176" y="15567"/>
                            <a:ext cx="64" cy="94"/>
                            <a:chOff x="5176" y="15567"/>
                            <a:chExt cx="64" cy="94"/>
                          </a:xfrm>
                        </wpg:grpSpPr>
                        <wps:wsp>
                          <wps:cNvPr id="104" name="Freeform 287"/>
                          <wps:cNvSpPr>
                            <a:spLocks/>
                          </wps:cNvSpPr>
                          <wps:spPr bwMode="auto">
                            <a:xfrm>
                              <a:off x="5176" y="15567"/>
                              <a:ext cx="64" cy="94"/>
                            </a:xfrm>
                            <a:custGeom>
                              <a:avLst/>
                              <a:gdLst>
                                <a:gd name="T0" fmla="*/ 63 w 64"/>
                                <a:gd name="T1" fmla="*/ 64 h 94"/>
                                <a:gd name="T2" fmla="*/ 24 w 64"/>
                                <a:gd name="T3" fmla="*/ 64 h 94"/>
                                <a:gd name="T4" fmla="*/ 48 w 64"/>
                                <a:gd name="T5" fmla="*/ 75 h 94"/>
                                <a:gd name="T6" fmla="*/ 46 w 64"/>
                                <a:gd name="T7" fmla="*/ 93 h 94"/>
                                <a:gd name="T8" fmla="*/ 61 w 64"/>
                                <a:gd name="T9" fmla="*/ 84 h 94"/>
                                <a:gd name="T10" fmla="*/ 63 w 64"/>
                                <a:gd name="T11" fmla="*/ 64 h 94"/>
                              </a:gdLst>
                              <a:ahLst/>
                              <a:cxnLst>
                                <a:cxn ang="0">
                                  <a:pos x="T0" y="T1"/>
                                </a:cxn>
                                <a:cxn ang="0">
                                  <a:pos x="T2" y="T3"/>
                                </a:cxn>
                                <a:cxn ang="0">
                                  <a:pos x="T4" y="T5"/>
                                </a:cxn>
                                <a:cxn ang="0">
                                  <a:pos x="T6" y="T7"/>
                                </a:cxn>
                                <a:cxn ang="0">
                                  <a:pos x="T8" y="T9"/>
                                </a:cxn>
                                <a:cxn ang="0">
                                  <a:pos x="T10" y="T11"/>
                                </a:cxn>
                              </a:cxnLst>
                              <a:rect l="0" t="0" r="r" b="b"/>
                              <a:pathLst>
                                <a:path w="64" h="94">
                                  <a:moveTo>
                                    <a:pt x="63" y="64"/>
                                  </a:moveTo>
                                  <a:lnTo>
                                    <a:pt x="24" y="64"/>
                                  </a:lnTo>
                                  <a:lnTo>
                                    <a:pt x="48" y="75"/>
                                  </a:lnTo>
                                  <a:lnTo>
                                    <a:pt x="46" y="93"/>
                                  </a:lnTo>
                                  <a:lnTo>
                                    <a:pt x="61" y="84"/>
                                  </a:lnTo>
                                  <a:lnTo>
                                    <a:pt x="63" y="64"/>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288"/>
                          <wps:cNvSpPr>
                            <a:spLocks/>
                          </wps:cNvSpPr>
                          <wps:spPr bwMode="auto">
                            <a:xfrm>
                              <a:off x="5176" y="15567"/>
                              <a:ext cx="64" cy="94"/>
                            </a:xfrm>
                            <a:custGeom>
                              <a:avLst/>
                              <a:gdLst>
                                <a:gd name="T0" fmla="*/ 58 w 64"/>
                                <a:gd name="T1" fmla="*/ 0 h 94"/>
                                <a:gd name="T2" fmla="*/ 0 w 64"/>
                                <a:gd name="T3" fmla="*/ 70 h 94"/>
                                <a:gd name="T4" fmla="*/ 0 w 64"/>
                                <a:gd name="T5" fmla="*/ 75 h 94"/>
                                <a:gd name="T6" fmla="*/ 7 w 64"/>
                                <a:gd name="T7" fmla="*/ 75 h 94"/>
                                <a:gd name="T8" fmla="*/ 11 w 64"/>
                                <a:gd name="T9" fmla="*/ 77 h 94"/>
                                <a:gd name="T10" fmla="*/ 24 w 64"/>
                                <a:gd name="T11" fmla="*/ 64 h 94"/>
                                <a:gd name="T12" fmla="*/ 63 w 64"/>
                                <a:gd name="T13" fmla="*/ 64 h 94"/>
                                <a:gd name="T14" fmla="*/ 66 w 64"/>
                                <a:gd name="T15" fmla="*/ 44 h 94"/>
                                <a:gd name="T16" fmla="*/ 68 w 64"/>
                                <a:gd name="T17" fmla="*/ 24 h 94"/>
                                <a:gd name="T18" fmla="*/ 70 w 64"/>
                                <a:gd name="T19" fmla="*/ 4 h 94"/>
                                <a:gd name="T20" fmla="*/ 66 w 64"/>
                                <a:gd name="T21" fmla="*/ 2 h 94"/>
                                <a:gd name="T22" fmla="*/ 62 w 64"/>
                                <a:gd name="T23" fmla="*/ 0 h 94"/>
                                <a:gd name="T24" fmla="*/ 58 w 64"/>
                                <a:gd name="T25" fmla="*/ 0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4" h="94">
                                  <a:moveTo>
                                    <a:pt x="58" y="0"/>
                                  </a:moveTo>
                                  <a:lnTo>
                                    <a:pt x="0" y="70"/>
                                  </a:lnTo>
                                  <a:lnTo>
                                    <a:pt x="0" y="75"/>
                                  </a:lnTo>
                                  <a:lnTo>
                                    <a:pt x="7" y="75"/>
                                  </a:lnTo>
                                  <a:lnTo>
                                    <a:pt x="11" y="77"/>
                                  </a:lnTo>
                                  <a:lnTo>
                                    <a:pt x="24" y="64"/>
                                  </a:lnTo>
                                  <a:lnTo>
                                    <a:pt x="63" y="64"/>
                                  </a:lnTo>
                                  <a:lnTo>
                                    <a:pt x="66" y="44"/>
                                  </a:lnTo>
                                  <a:lnTo>
                                    <a:pt x="68" y="24"/>
                                  </a:lnTo>
                                  <a:lnTo>
                                    <a:pt x="70" y="4"/>
                                  </a:lnTo>
                                  <a:lnTo>
                                    <a:pt x="66" y="2"/>
                                  </a:lnTo>
                                  <a:lnTo>
                                    <a:pt x="62" y="0"/>
                                  </a:lnTo>
                                  <a:lnTo>
                                    <a:pt x="58"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6" name="Freeform 289"/>
                        <wps:cNvSpPr>
                          <a:spLocks/>
                        </wps:cNvSpPr>
                        <wps:spPr bwMode="auto">
                          <a:xfrm>
                            <a:off x="4946" y="15576"/>
                            <a:ext cx="49" cy="59"/>
                          </a:xfrm>
                          <a:custGeom>
                            <a:avLst/>
                            <a:gdLst>
                              <a:gd name="T0" fmla="*/ 16 w 49"/>
                              <a:gd name="T1" fmla="*/ 0 h 59"/>
                              <a:gd name="T2" fmla="*/ 9 w 49"/>
                              <a:gd name="T3" fmla="*/ 2 h 59"/>
                              <a:gd name="T4" fmla="*/ 5 w 49"/>
                              <a:gd name="T5" fmla="*/ 8 h 59"/>
                              <a:gd name="T6" fmla="*/ 0 w 49"/>
                              <a:gd name="T7" fmla="*/ 16 h 59"/>
                              <a:gd name="T8" fmla="*/ 0 w 49"/>
                              <a:gd name="T9" fmla="*/ 29 h 59"/>
                              <a:gd name="T10" fmla="*/ 4 w 49"/>
                              <a:gd name="T11" fmla="*/ 37 h 59"/>
                              <a:gd name="T12" fmla="*/ 8 w 49"/>
                              <a:gd name="T13" fmla="*/ 47 h 59"/>
                              <a:gd name="T14" fmla="*/ 16 w 49"/>
                              <a:gd name="T15" fmla="*/ 55 h 59"/>
                              <a:gd name="T16" fmla="*/ 26 w 49"/>
                              <a:gd name="T17" fmla="*/ 57 h 59"/>
                              <a:gd name="T18" fmla="*/ 32 w 49"/>
                              <a:gd name="T19" fmla="*/ 58 h 59"/>
                              <a:gd name="T20" fmla="*/ 37 w 49"/>
                              <a:gd name="T21" fmla="*/ 55 h 59"/>
                              <a:gd name="T22" fmla="*/ 41 w 49"/>
                              <a:gd name="T23" fmla="*/ 51 h 59"/>
                              <a:gd name="T24" fmla="*/ 49 w 49"/>
                              <a:gd name="T25" fmla="*/ 41 h 59"/>
                              <a:gd name="T26" fmla="*/ 45 w 49"/>
                              <a:gd name="T27" fmla="*/ 26 h 59"/>
                              <a:gd name="T28" fmla="*/ 40 w 49"/>
                              <a:gd name="T29" fmla="*/ 16 h 59"/>
                              <a:gd name="T30" fmla="*/ 37 w 49"/>
                              <a:gd name="T31" fmla="*/ 10 h 59"/>
                              <a:gd name="T32" fmla="*/ 30 w 49"/>
                              <a:gd name="T33" fmla="*/ 3 h 59"/>
                              <a:gd name="T34" fmla="*/ 23 w 49"/>
                              <a:gd name="T35" fmla="*/ 1 h 59"/>
                              <a:gd name="T36" fmla="*/ 16 w 49"/>
                              <a:gd name="T37" fmla="*/ 0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9" h="59">
                                <a:moveTo>
                                  <a:pt x="16" y="0"/>
                                </a:moveTo>
                                <a:lnTo>
                                  <a:pt x="9" y="2"/>
                                </a:lnTo>
                                <a:lnTo>
                                  <a:pt x="5" y="8"/>
                                </a:lnTo>
                                <a:lnTo>
                                  <a:pt x="0" y="16"/>
                                </a:lnTo>
                                <a:lnTo>
                                  <a:pt x="0" y="29"/>
                                </a:lnTo>
                                <a:lnTo>
                                  <a:pt x="4" y="37"/>
                                </a:lnTo>
                                <a:lnTo>
                                  <a:pt x="8" y="47"/>
                                </a:lnTo>
                                <a:lnTo>
                                  <a:pt x="16" y="55"/>
                                </a:lnTo>
                                <a:lnTo>
                                  <a:pt x="26" y="57"/>
                                </a:lnTo>
                                <a:lnTo>
                                  <a:pt x="32" y="58"/>
                                </a:lnTo>
                                <a:lnTo>
                                  <a:pt x="37" y="55"/>
                                </a:lnTo>
                                <a:lnTo>
                                  <a:pt x="41" y="51"/>
                                </a:lnTo>
                                <a:lnTo>
                                  <a:pt x="49" y="41"/>
                                </a:lnTo>
                                <a:lnTo>
                                  <a:pt x="45" y="26"/>
                                </a:lnTo>
                                <a:lnTo>
                                  <a:pt x="40" y="16"/>
                                </a:lnTo>
                                <a:lnTo>
                                  <a:pt x="37" y="10"/>
                                </a:lnTo>
                                <a:lnTo>
                                  <a:pt x="30" y="3"/>
                                </a:lnTo>
                                <a:lnTo>
                                  <a:pt x="23" y="1"/>
                                </a:lnTo>
                                <a:lnTo>
                                  <a:pt x="1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290"/>
                        <wps:cNvSpPr>
                          <a:spLocks/>
                        </wps:cNvSpPr>
                        <wps:spPr bwMode="auto">
                          <a:xfrm>
                            <a:off x="5070" y="15585"/>
                            <a:ext cx="21" cy="27"/>
                          </a:xfrm>
                          <a:custGeom>
                            <a:avLst/>
                            <a:gdLst>
                              <a:gd name="T0" fmla="*/ 15 w 21"/>
                              <a:gd name="T1" fmla="*/ 0 h 27"/>
                              <a:gd name="T2" fmla="*/ 5 w 21"/>
                              <a:gd name="T3" fmla="*/ 2 h 27"/>
                              <a:gd name="T4" fmla="*/ 0 w 21"/>
                              <a:gd name="T5" fmla="*/ 3 h 27"/>
                              <a:gd name="T6" fmla="*/ 0 w 21"/>
                              <a:gd name="T7" fmla="*/ 26 h 27"/>
                              <a:gd name="T8" fmla="*/ 7 w 21"/>
                              <a:gd name="T9" fmla="*/ 26 h 27"/>
                              <a:gd name="T10" fmla="*/ 14 w 21"/>
                              <a:gd name="T11" fmla="*/ 27 h 27"/>
                              <a:gd name="T12" fmla="*/ 18 w 21"/>
                              <a:gd name="T13" fmla="*/ 21 h 27"/>
                              <a:gd name="T14" fmla="*/ 19 w 21"/>
                              <a:gd name="T15" fmla="*/ 17 h 27"/>
                              <a:gd name="T16" fmla="*/ 20 w 21"/>
                              <a:gd name="T17" fmla="*/ 12 h 27"/>
                              <a:gd name="T18" fmla="*/ 18 w 21"/>
                              <a:gd name="T19" fmla="*/ 7 h 27"/>
                              <a:gd name="T20" fmla="*/ 15 w 21"/>
                              <a:gd name="T21"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 h="27">
                                <a:moveTo>
                                  <a:pt x="15" y="0"/>
                                </a:moveTo>
                                <a:lnTo>
                                  <a:pt x="5" y="2"/>
                                </a:lnTo>
                                <a:lnTo>
                                  <a:pt x="0" y="3"/>
                                </a:lnTo>
                                <a:lnTo>
                                  <a:pt x="0" y="26"/>
                                </a:lnTo>
                                <a:lnTo>
                                  <a:pt x="7" y="26"/>
                                </a:lnTo>
                                <a:lnTo>
                                  <a:pt x="14" y="27"/>
                                </a:lnTo>
                                <a:lnTo>
                                  <a:pt x="18" y="21"/>
                                </a:lnTo>
                                <a:lnTo>
                                  <a:pt x="19" y="17"/>
                                </a:lnTo>
                                <a:lnTo>
                                  <a:pt x="20" y="12"/>
                                </a:lnTo>
                                <a:lnTo>
                                  <a:pt x="18" y="7"/>
                                </a:lnTo>
                                <a:lnTo>
                                  <a:pt x="1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291"/>
                        <wps:cNvSpPr>
                          <a:spLocks/>
                        </wps:cNvSpPr>
                        <wps:spPr bwMode="auto">
                          <a:xfrm>
                            <a:off x="5211" y="15593"/>
                            <a:ext cx="20" cy="32"/>
                          </a:xfrm>
                          <a:custGeom>
                            <a:avLst/>
                            <a:gdLst>
                              <a:gd name="T0" fmla="*/ 19 w 20"/>
                              <a:gd name="T1" fmla="*/ 0 h 32"/>
                              <a:gd name="T2" fmla="*/ 0 w 20"/>
                              <a:gd name="T3" fmla="*/ 26 h 32"/>
                              <a:gd name="T4" fmla="*/ 15 w 20"/>
                              <a:gd name="T5" fmla="*/ 32 h 32"/>
                              <a:gd name="T6" fmla="*/ 19 w 20"/>
                              <a:gd name="T7" fmla="*/ 0 h 32"/>
                            </a:gdLst>
                            <a:ahLst/>
                            <a:cxnLst>
                              <a:cxn ang="0">
                                <a:pos x="T0" y="T1"/>
                              </a:cxn>
                              <a:cxn ang="0">
                                <a:pos x="T2" y="T3"/>
                              </a:cxn>
                              <a:cxn ang="0">
                                <a:pos x="T4" y="T5"/>
                              </a:cxn>
                              <a:cxn ang="0">
                                <a:pos x="T6" y="T7"/>
                              </a:cxn>
                            </a:cxnLst>
                            <a:rect l="0" t="0" r="r" b="b"/>
                            <a:pathLst>
                              <a:path w="20" h="32">
                                <a:moveTo>
                                  <a:pt x="19" y="0"/>
                                </a:moveTo>
                                <a:lnTo>
                                  <a:pt x="0" y="26"/>
                                </a:lnTo>
                                <a:lnTo>
                                  <a:pt x="15" y="32"/>
                                </a:lnTo>
                                <a:lnTo>
                                  <a:pt x="1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292"/>
                        <wps:cNvSpPr>
                          <a:spLocks/>
                        </wps:cNvSpPr>
                        <wps:spPr bwMode="auto">
                          <a:xfrm>
                            <a:off x="5255" y="15608"/>
                            <a:ext cx="64" cy="79"/>
                          </a:xfrm>
                          <a:custGeom>
                            <a:avLst/>
                            <a:gdLst>
                              <a:gd name="T0" fmla="*/ 53 w 64"/>
                              <a:gd name="T1" fmla="*/ 0 h 79"/>
                              <a:gd name="T2" fmla="*/ 0 w 64"/>
                              <a:gd name="T3" fmla="*/ 69 h 79"/>
                              <a:gd name="T4" fmla="*/ 0 w 64"/>
                              <a:gd name="T5" fmla="*/ 71 h 79"/>
                              <a:gd name="T6" fmla="*/ 3 w 64"/>
                              <a:gd name="T7" fmla="*/ 74 h 79"/>
                              <a:gd name="T8" fmla="*/ 7 w 64"/>
                              <a:gd name="T9" fmla="*/ 78 h 79"/>
                              <a:gd name="T10" fmla="*/ 10 w 64"/>
                              <a:gd name="T11" fmla="*/ 78 h 79"/>
                              <a:gd name="T12" fmla="*/ 64 w 64"/>
                              <a:gd name="T13" fmla="*/ 8 h 79"/>
                              <a:gd name="T14" fmla="*/ 61 w 64"/>
                              <a:gd name="T15" fmla="*/ 4 h 79"/>
                              <a:gd name="T16" fmla="*/ 57 w 64"/>
                              <a:gd name="T17" fmla="*/ 1 h 79"/>
                              <a:gd name="T18" fmla="*/ 53 w 64"/>
                              <a:gd name="T19"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4" h="79">
                                <a:moveTo>
                                  <a:pt x="53" y="0"/>
                                </a:moveTo>
                                <a:lnTo>
                                  <a:pt x="0" y="69"/>
                                </a:lnTo>
                                <a:lnTo>
                                  <a:pt x="0" y="71"/>
                                </a:lnTo>
                                <a:lnTo>
                                  <a:pt x="3" y="74"/>
                                </a:lnTo>
                                <a:lnTo>
                                  <a:pt x="7" y="78"/>
                                </a:lnTo>
                                <a:lnTo>
                                  <a:pt x="10" y="78"/>
                                </a:lnTo>
                                <a:lnTo>
                                  <a:pt x="64" y="8"/>
                                </a:lnTo>
                                <a:lnTo>
                                  <a:pt x="61" y="4"/>
                                </a:lnTo>
                                <a:lnTo>
                                  <a:pt x="57" y="1"/>
                                </a:lnTo>
                                <a:lnTo>
                                  <a:pt x="53"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0" name="Group 293"/>
                        <wpg:cNvGrpSpPr>
                          <a:grpSpLocks/>
                        </wpg:cNvGrpSpPr>
                        <wpg:grpSpPr bwMode="auto">
                          <a:xfrm>
                            <a:off x="4819" y="15619"/>
                            <a:ext cx="103" cy="105"/>
                            <a:chOff x="4819" y="15619"/>
                            <a:chExt cx="103" cy="105"/>
                          </a:xfrm>
                        </wpg:grpSpPr>
                        <wps:wsp>
                          <wps:cNvPr id="111" name="Freeform 294"/>
                          <wps:cNvSpPr>
                            <a:spLocks/>
                          </wps:cNvSpPr>
                          <wps:spPr bwMode="auto">
                            <a:xfrm>
                              <a:off x="4819" y="15619"/>
                              <a:ext cx="103" cy="105"/>
                            </a:xfrm>
                            <a:custGeom>
                              <a:avLst/>
                              <a:gdLst>
                                <a:gd name="T0" fmla="*/ 7 w 103"/>
                                <a:gd name="T1" fmla="*/ 31 h 105"/>
                                <a:gd name="T2" fmla="*/ 5 w 103"/>
                                <a:gd name="T3" fmla="*/ 35 h 105"/>
                                <a:gd name="T4" fmla="*/ 0 w 103"/>
                                <a:gd name="T5" fmla="*/ 36 h 105"/>
                                <a:gd name="T6" fmla="*/ 5 w 103"/>
                                <a:gd name="T7" fmla="*/ 47 h 105"/>
                                <a:gd name="T8" fmla="*/ 19 w 103"/>
                                <a:gd name="T9" fmla="*/ 62 h 105"/>
                                <a:gd name="T10" fmla="*/ 33 w 103"/>
                                <a:gd name="T11" fmla="*/ 76 h 105"/>
                                <a:gd name="T12" fmla="*/ 46 w 103"/>
                                <a:gd name="T13" fmla="*/ 91 h 105"/>
                                <a:gd name="T14" fmla="*/ 61 w 103"/>
                                <a:gd name="T15" fmla="*/ 104 h 105"/>
                                <a:gd name="T16" fmla="*/ 64 w 103"/>
                                <a:gd name="T17" fmla="*/ 101 h 105"/>
                                <a:gd name="T18" fmla="*/ 68 w 103"/>
                                <a:gd name="T19" fmla="*/ 100 h 105"/>
                                <a:gd name="T20" fmla="*/ 60 w 103"/>
                                <a:gd name="T21" fmla="*/ 85 h 105"/>
                                <a:gd name="T22" fmla="*/ 46 w 103"/>
                                <a:gd name="T23" fmla="*/ 69 h 105"/>
                                <a:gd name="T24" fmla="*/ 36 w 103"/>
                                <a:gd name="T25" fmla="*/ 54 h 105"/>
                                <a:gd name="T26" fmla="*/ 95 w 103"/>
                                <a:gd name="T27" fmla="*/ 54 h 105"/>
                                <a:gd name="T28" fmla="*/ 90 w 103"/>
                                <a:gd name="T29" fmla="*/ 49 h 105"/>
                                <a:gd name="T30" fmla="*/ 65 w 103"/>
                                <a:gd name="T31" fmla="*/ 49 h 105"/>
                                <a:gd name="T32" fmla="*/ 45 w 103"/>
                                <a:gd name="T33" fmla="*/ 43 h 105"/>
                                <a:gd name="T34" fmla="*/ 27 w 103"/>
                                <a:gd name="T35" fmla="*/ 37 h 105"/>
                                <a:gd name="T36" fmla="*/ 7 w 103"/>
                                <a:gd name="T37" fmla="*/ 31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03" h="105">
                                  <a:moveTo>
                                    <a:pt x="7" y="31"/>
                                  </a:moveTo>
                                  <a:lnTo>
                                    <a:pt x="5" y="35"/>
                                  </a:lnTo>
                                  <a:lnTo>
                                    <a:pt x="0" y="36"/>
                                  </a:lnTo>
                                  <a:lnTo>
                                    <a:pt x="5" y="47"/>
                                  </a:lnTo>
                                  <a:lnTo>
                                    <a:pt x="19" y="62"/>
                                  </a:lnTo>
                                  <a:lnTo>
                                    <a:pt x="33" y="76"/>
                                  </a:lnTo>
                                  <a:lnTo>
                                    <a:pt x="46" y="91"/>
                                  </a:lnTo>
                                  <a:lnTo>
                                    <a:pt x="61" y="104"/>
                                  </a:lnTo>
                                  <a:lnTo>
                                    <a:pt x="64" y="101"/>
                                  </a:lnTo>
                                  <a:lnTo>
                                    <a:pt x="68" y="100"/>
                                  </a:lnTo>
                                  <a:lnTo>
                                    <a:pt x="60" y="85"/>
                                  </a:lnTo>
                                  <a:lnTo>
                                    <a:pt x="46" y="69"/>
                                  </a:lnTo>
                                  <a:lnTo>
                                    <a:pt x="36" y="54"/>
                                  </a:lnTo>
                                  <a:lnTo>
                                    <a:pt x="95" y="54"/>
                                  </a:lnTo>
                                  <a:lnTo>
                                    <a:pt x="90" y="49"/>
                                  </a:lnTo>
                                  <a:lnTo>
                                    <a:pt x="65" y="49"/>
                                  </a:lnTo>
                                  <a:lnTo>
                                    <a:pt x="45" y="43"/>
                                  </a:lnTo>
                                  <a:lnTo>
                                    <a:pt x="27" y="37"/>
                                  </a:lnTo>
                                  <a:lnTo>
                                    <a:pt x="7" y="31"/>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295"/>
                          <wps:cNvSpPr>
                            <a:spLocks/>
                          </wps:cNvSpPr>
                          <wps:spPr bwMode="auto">
                            <a:xfrm>
                              <a:off x="4819" y="15619"/>
                              <a:ext cx="103" cy="105"/>
                            </a:xfrm>
                            <a:custGeom>
                              <a:avLst/>
                              <a:gdLst>
                                <a:gd name="T0" fmla="*/ 95 w 103"/>
                                <a:gd name="T1" fmla="*/ 54 h 105"/>
                                <a:gd name="T2" fmla="*/ 36 w 103"/>
                                <a:gd name="T3" fmla="*/ 54 h 105"/>
                                <a:gd name="T4" fmla="*/ 75 w 103"/>
                                <a:gd name="T5" fmla="*/ 66 h 105"/>
                                <a:gd name="T6" fmla="*/ 94 w 103"/>
                                <a:gd name="T7" fmla="*/ 72 h 105"/>
                                <a:gd name="T8" fmla="*/ 97 w 103"/>
                                <a:gd name="T9" fmla="*/ 70 h 105"/>
                                <a:gd name="T10" fmla="*/ 101 w 103"/>
                                <a:gd name="T11" fmla="*/ 67 h 105"/>
                                <a:gd name="T12" fmla="*/ 103 w 103"/>
                                <a:gd name="T13" fmla="*/ 63 h 105"/>
                                <a:gd name="T14" fmla="*/ 95 w 103"/>
                                <a:gd name="T15" fmla="*/ 54 h 10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03" h="105">
                                  <a:moveTo>
                                    <a:pt x="95" y="54"/>
                                  </a:moveTo>
                                  <a:lnTo>
                                    <a:pt x="36" y="54"/>
                                  </a:lnTo>
                                  <a:lnTo>
                                    <a:pt x="75" y="66"/>
                                  </a:lnTo>
                                  <a:lnTo>
                                    <a:pt x="94" y="72"/>
                                  </a:lnTo>
                                  <a:lnTo>
                                    <a:pt x="97" y="70"/>
                                  </a:lnTo>
                                  <a:lnTo>
                                    <a:pt x="101" y="67"/>
                                  </a:lnTo>
                                  <a:lnTo>
                                    <a:pt x="103" y="63"/>
                                  </a:lnTo>
                                  <a:lnTo>
                                    <a:pt x="95" y="54"/>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296"/>
                          <wps:cNvSpPr>
                            <a:spLocks/>
                          </wps:cNvSpPr>
                          <wps:spPr bwMode="auto">
                            <a:xfrm>
                              <a:off x="4819" y="15619"/>
                              <a:ext cx="103" cy="105"/>
                            </a:xfrm>
                            <a:custGeom>
                              <a:avLst/>
                              <a:gdLst>
                                <a:gd name="T0" fmla="*/ 41 w 103"/>
                                <a:gd name="T1" fmla="*/ 0 h 105"/>
                                <a:gd name="T2" fmla="*/ 41 w 103"/>
                                <a:gd name="T3" fmla="*/ 18 h 105"/>
                                <a:gd name="T4" fmla="*/ 56 w 103"/>
                                <a:gd name="T5" fmla="*/ 34 h 105"/>
                                <a:gd name="T6" fmla="*/ 65 w 103"/>
                                <a:gd name="T7" fmla="*/ 49 h 105"/>
                                <a:gd name="T8" fmla="*/ 90 w 103"/>
                                <a:gd name="T9" fmla="*/ 49 h 105"/>
                                <a:gd name="T10" fmla="*/ 83 w 103"/>
                                <a:gd name="T11" fmla="*/ 42 h 105"/>
                                <a:gd name="T12" fmla="*/ 69 w 103"/>
                                <a:gd name="T13" fmla="*/ 28 h 105"/>
                                <a:gd name="T14" fmla="*/ 41 w 103"/>
                                <a:gd name="T15" fmla="*/ 0 h 10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03" h="105">
                                  <a:moveTo>
                                    <a:pt x="41" y="0"/>
                                  </a:moveTo>
                                  <a:lnTo>
                                    <a:pt x="41" y="18"/>
                                  </a:lnTo>
                                  <a:lnTo>
                                    <a:pt x="56" y="34"/>
                                  </a:lnTo>
                                  <a:lnTo>
                                    <a:pt x="65" y="49"/>
                                  </a:lnTo>
                                  <a:lnTo>
                                    <a:pt x="90" y="49"/>
                                  </a:lnTo>
                                  <a:lnTo>
                                    <a:pt x="83" y="42"/>
                                  </a:lnTo>
                                  <a:lnTo>
                                    <a:pt x="69" y="28"/>
                                  </a:lnTo>
                                  <a:lnTo>
                                    <a:pt x="41"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14" name="Freeform 297"/>
                        <wps:cNvSpPr>
                          <a:spLocks/>
                        </wps:cNvSpPr>
                        <wps:spPr bwMode="auto">
                          <a:xfrm>
                            <a:off x="5283" y="15645"/>
                            <a:ext cx="89" cy="85"/>
                          </a:xfrm>
                          <a:custGeom>
                            <a:avLst/>
                            <a:gdLst>
                              <a:gd name="T0" fmla="*/ 66 w 89"/>
                              <a:gd name="T1" fmla="*/ 0 h 85"/>
                              <a:gd name="T2" fmla="*/ 0 w 89"/>
                              <a:gd name="T3" fmla="*/ 58 h 85"/>
                              <a:gd name="T4" fmla="*/ 8 w 89"/>
                              <a:gd name="T5" fmla="*/ 69 h 85"/>
                              <a:gd name="T6" fmla="*/ 22 w 89"/>
                              <a:gd name="T7" fmla="*/ 81 h 85"/>
                              <a:gd name="T8" fmla="*/ 44 w 89"/>
                              <a:gd name="T9" fmla="*/ 84 h 85"/>
                              <a:gd name="T10" fmla="*/ 63 w 89"/>
                              <a:gd name="T11" fmla="*/ 75 h 85"/>
                              <a:gd name="T12" fmla="*/ 79 w 89"/>
                              <a:gd name="T13" fmla="*/ 60 h 85"/>
                              <a:gd name="T14" fmla="*/ 89 w 89"/>
                              <a:gd name="T15" fmla="*/ 42 h 85"/>
                              <a:gd name="T16" fmla="*/ 89 w 89"/>
                              <a:gd name="T17" fmla="*/ 29 h 85"/>
                              <a:gd name="T18" fmla="*/ 79 w 89"/>
                              <a:gd name="T19" fmla="*/ 13 h 85"/>
                              <a:gd name="T20" fmla="*/ 66 w 89"/>
                              <a:gd name="T21"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9" h="85">
                                <a:moveTo>
                                  <a:pt x="66" y="0"/>
                                </a:moveTo>
                                <a:lnTo>
                                  <a:pt x="0" y="58"/>
                                </a:lnTo>
                                <a:lnTo>
                                  <a:pt x="8" y="69"/>
                                </a:lnTo>
                                <a:lnTo>
                                  <a:pt x="22" y="81"/>
                                </a:lnTo>
                                <a:lnTo>
                                  <a:pt x="44" y="84"/>
                                </a:lnTo>
                                <a:lnTo>
                                  <a:pt x="63" y="75"/>
                                </a:lnTo>
                                <a:lnTo>
                                  <a:pt x="79" y="60"/>
                                </a:lnTo>
                                <a:lnTo>
                                  <a:pt x="89" y="42"/>
                                </a:lnTo>
                                <a:lnTo>
                                  <a:pt x="89" y="29"/>
                                </a:lnTo>
                                <a:lnTo>
                                  <a:pt x="79" y="13"/>
                                </a:lnTo>
                                <a:lnTo>
                                  <a:pt x="66"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298"/>
                        <wps:cNvSpPr>
                          <a:spLocks/>
                        </wps:cNvSpPr>
                        <wps:spPr bwMode="auto">
                          <a:xfrm>
                            <a:off x="5305" y="15666"/>
                            <a:ext cx="52" cy="50"/>
                          </a:xfrm>
                          <a:custGeom>
                            <a:avLst/>
                            <a:gdLst>
                              <a:gd name="T0" fmla="*/ 42 w 52"/>
                              <a:gd name="T1" fmla="*/ 0 h 50"/>
                              <a:gd name="T2" fmla="*/ 0 w 52"/>
                              <a:gd name="T3" fmla="*/ 37 h 50"/>
                              <a:gd name="T4" fmla="*/ 9 w 52"/>
                              <a:gd name="T5" fmla="*/ 47 h 50"/>
                              <a:gd name="T6" fmla="*/ 14 w 52"/>
                              <a:gd name="T7" fmla="*/ 50 h 50"/>
                              <a:gd name="T8" fmla="*/ 21 w 52"/>
                              <a:gd name="T9" fmla="*/ 48 h 50"/>
                              <a:gd name="T10" fmla="*/ 27 w 52"/>
                              <a:gd name="T11" fmla="*/ 46 h 50"/>
                              <a:gd name="T12" fmla="*/ 43 w 52"/>
                              <a:gd name="T13" fmla="*/ 33 h 50"/>
                              <a:gd name="T14" fmla="*/ 52 w 52"/>
                              <a:gd name="T15" fmla="*/ 15 h 50"/>
                              <a:gd name="T16" fmla="*/ 52 w 52"/>
                              <a:gd name="T17" fmla="*/ 8 h 50"/>
                              <a:gd name="T18" fmla="*/ 47 w 52"/>
                              <a:gd name="T19" fmla="*/ 4 h 50"/>
                              <a:gd name="T20" fmla="*/ 42 w 52"/>
                              <a:gd name="T21"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50">
                                <a:moveTo>
                                  <a:pt x="42" y="0"/>
                                </a:moveTo>
                                <a:lnTo>
                                  <a:pt x="0" y="37"/>
                                </a:lnTo>
                                <a:lnTo>
                                  <a:pt x="9" y="47"/>
                                </a:lnTo>
                                <a:lnTo>
                                  <a:pt x="14" y="50"/>
                                </a:lnTo>
                                <a:lnTo>
                                  <a:pt x="21" y="48"/>
                                </a:lnTo>
                                <a:lnTo>
                                  <a:pt x="27" y="46"/>
                                </a:lnTo>
                                <a:lnTo>
                                  <a:pt x="43" y="33"/>
                                </a:lnTo>
                                <a:lnTo>
                                  <a:pt x="52" y="15"/>
                                </a:lnTo>
                                <a:lnTo>
                                  <a:pt x="52" y="8"/>
                                </a:lnTo>
                                <a:lnTo>
                                  <a:pt x="47" y="4"/>
                                </a:lnTo>
                                <a:lnTo>
                                  <a:pt x="4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299"/>
                        <wps:cNvSpPr>
                          <a:spLocks/>
                        </wps:cNvSpPr>
                        <wps:spPr bwMode="auto">
                          <a:xfrm>
                            <a:off x="4862" y="15869"/>
                            <a:ext cx="185" cy="225"/>
                          </a:xfrm>
                          <a:custGeom>
                            <a:avLst/>
                            <a:gdLst>
                              <a:gd name="T0" fmla="*/ 32 w 185"/>
                              <a:gd name="T1" fmla="*/ 0 h 225"/>
                              <a:gd name="T2" fmla="*/ 24 w 185"/>
                              <a:gd name="T3" fmla="*/ 18 h 225"/>
                              <a:gd name="T4" fmla="*/ 16 w 185"/>
                              <a:gd name="T5" fmla="*/ 36 h 225"/>
                              <a:gd name="T6" fmla="*/ 8 w 185"/>
                              <a:gd name="T7" fmla="*/ 54 h 225"/>
                              <a:gd name="T8" fmla="*/ 0 w 185"/>
                              <a:gd name="T9" fmla="*/ 72 h 225"/>
                              <a:gd name="T10" fmla="*/ 3 w 185"/>
                              <a:gd name="T11" fmla="*/ 88 h 225"/>
                              <a:gd name="T12" fmla="*/ 10 w 185"/>
                              <a:gd name="T13" fmla="*/ 107 h 225"/>
                              <a:gd name="T14" fmla="*/ 18 w 185"/>
                              <a:gd name="T15" fmla="*/ 125 h 225"/>
                              <a:gd name="T16" fmla="*/ 27 w 185"/>
                              <a:gd name="T17" fmla="*/ 143 h 225"/>
                              <a:gd name="T18" fmla="*/ 37 w 185"/>
                              <a:gd name="T19" fmla="*/ 161 h 225"/>
                              <a:gd name="T20" fmla="*/ 48 w 185"/>
                              <a:gd name="T21" fmla="*/ 177 h 225"/>
                              <a:gd name="T22" fmla="*/ 60 w 185"/>
                              <a:gd name="T23" fmla="*/ 194 h 225"/>
                              <a:gd name="T24" fmla="*/ 73 w 185"/>
                              <a:gd name="T25" fmla="*/ 209 h 225"/>
                              <a:gd name="T26" fmla="*/ 87 w 185"/>
                              <a:gd name="T27" fmla="*/ 224 h 225"/>
                              <a:gd name="T28" fmla="*/ 103 w 185"/>
                              <a:gd name="T29" fmla="*/ 211 h 225"/>
                              <a:gd name="T30" fmla="*/ 118 w 185"/>
                              <a:gd name="T31" fmla="*/ 197 h 225"/>
                              <a:gd name="T32" fmla="*/ 132 w 185"/>
                              <a:gd name="T33" fmla="*/ 182 h 225"/>
                              <a:gd name="T34" fmla="*/ 145 w 185"/>
                              <a:gd name="T35" fmla="*/ 167 h 225"/>
                              <a:gd name="T36" fmla="*/ 157 w 185"/>
                              <a:gd name="T37" fmla="*/ 150 h 225"/>
                              <a:gd name="T38" fmla="*/ 168 w 185"/>
                              <a:gd name="T39" fmla="*/ 133 h 225"/>
                              <a:gd name="T40" fmla="*/ 178 w 185"/>
                              <a:gd name="T41" fmla="*/ 116 h 225"/>
                              <a:gd name="T42" fmla="*/ 184 w 185"/>
                              <a:gd name="T43" fmla="*/ 105 h 225"/>
                              <a:gd name="T44" fmla="*/ 90 w 185"/>
                              <a:gd name="T45" fmla="*/ 105 h 225"/>
                              <a:gd name="T46" fmla="*/ 71 w 185"/>
                              <a:gd name="T47" fmla="*/ 66 h 225"/>
                              <a:gd name="T48" fmla="*/ 62 w 185"/>
                              <a:gd name="T49" fmla="*/ 48 h 225"/>
                              <a:gd name="T50" fmla="*/ 53 w 185"/>
                              <a:gd name="T51" fmla="*/ 30 h 225"/>
                              <a:gd name="T52" fmla="*/ 43 w 185"/>
                              <a:gd name="T53" fmla="*/ 14 h 225"/>
                              <a:gd name="T54" fmla="*/ 32 w 185"/>
                              <a:gd name="T55" fmla="*/ 0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5" h="225">
                                <a:moveTo>
                                  <a:pt x="32" y="0"/>
                                </a:moveTo>
                                <a:lnTo>
                                  <a:pt x="24" y="18"/>
                                </a:lnTo>
                                <a:lnTo>
                                  <a:pt x="16" y="36"/>
                                </a:lnTo>
                                <a:lnTo>
                                  <a:pt x="8" y="54"/>
                                </a:lnTo>
                                <a:lnTo>
                                  <a:pt x="0" y="72"/>
                                </a:lnTo>
                                <a:lnTo>
                                  <a:pt x="3" y="88"/>
                                </a:lnTo>
                                <a:lnTo>
                                  <a:pt x="10" y="107"/>
                                </a:lnTo>
                                <a:lnTo>
                                  <a:pt x="18" y="125"/>
                                </a:lnTo>
                                <a:lnTo>
                                  <a:pt x="27" y="143"/>
                                </a:lnTo>
                                <a:lnTo>
                                  <a:pt x="37" y="161"/>
                                </a:lnTo>
                                <a:lnTo>
                                  <a:pt x="48" y="177"/>
                                </a:lnTo>
                                <a:lnTo>
                                  <a:pt x="60" y="194"/>
                                </a:lnTo>
                                <a:lnTo>
                                  <a:pt x="73" y="209"/>
                                </a:lnTo>
                                <a:lnTo>
                                  <a:pt x="87" y="224"/>
                                </a:lnTo>
                                <a:lnTo>
                                  <a:pt x="103" y="211"/>
                                </a:lnTo>
                                <a:lnTo>
                                  <a:pt x="118" y="197"/>
                                </a:lnTo>
                                <a:lnTo>
                                  <a:pt x="132" y="182"/>
                                </a:lnTo>
                                <a:lnTo>
                                  <a:pt x="145" y="167"/>
                                </a:lnTo>
                                <a:lnTo>
                                  <a:pt x="157" y="150"/>
                                </a:lnTo>
                                <a:lnTo>
                                  <a:pt x="168" y="133"/>
                                </a:lnTo>
                                <a:lnTo>
                                  <a:pt x="178" y="116"/>
                                </a:lnTo>
                                <a:lnTo>
                                  <a:pt x="184" y="105"/>
                                </a:lnTo>
                                <a:lnTo>
                                  <a:pt x="90" y="105"/>
                                </a:lnTo>
                                <a:lnTo>
                                  <a:pt x="71" y="66"/>
                                </a:lnTo>
                                <a:lnTo>
                                  <a:pt x="62" y="48"/>
                                </a:lnTo>
                                <a:lnTo>
                                  <a:pt x="53" y="30"/>
                                </a:lnTo>
                                <a:lnTo>
                                  <a:pt x="43" y="14"/>
                                </a:lnTo>
                                <a:lnTo>
                                  <a:pt x="32"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300"/>
                        <wps:cNvSpPr>
                          <a:spLocks/>
                        </wps:cNvSpPr>
                        <wps:spPr bwMode="auto">
                          <a:xfrm>
                            <a:off x="4953" y="15693"/>
                            <a:ext cx="252" cy="281"/>
                          </a:xfrm>
                          <a:custGeom>
                            <a:avLst/>
                            <a:gdLst>
                              <a:gd name="T0" fmla="*/ 252 w 252"/>
                              <a:gd name="T1" fmla="*/ 0 h 281"/>
                              <a:gd name="T2" fmla="*/ 236 w 252"/>
                              <a:gd name="T3" fmla="*/ 9 h 281"/>
                              <a:gd name="T4" fmla="*/ 220 w 252"/>
                              <a:gd name="T5" fmla="*/ 19 h 281"/>
                              <a:gd name="T6" fmla="*/ 204 w 252"/>
                              <a:gd name="T7" fmla="*/ 30 h 281"/>
                              <a:gd name="T8" fmla="*/ 187 w 252"/>
                              <a:gd name="T9" fmla="*/ 44 h 281"/>
                              <a:gd name="T10" fmla="*/ 170 w 252"/>
                              <a:gd name="T11" fmla="*/ 59 h 281"/>
                              <a:gd name="T12" fmla="*/ 154 w 252"/>
                              <a:gd name="T13" fmla="*/ 73 h 281"/>
                              <a:gd name="T14" fmla="*/ 140 w 252"/>
                              <a:gd name="T15" fmla="*/ 88 h 281"/>
                              <a:gd name="T16" fmla="*/ 127 w 252"/>
                              <a:gd name="T17" fmla="*/ 103 h 281"/>
                              <a:gd name="T18" fmla="*/ 115 w 252"/>
                              <a:gd name="T19" fmla="*/ 119 h 281"/>
                              <a:gd name="T20" fmla="*/ 104 w 252"/>
                              <a:gd name="T21" fmla="*/ 136 h 281"/>
                              <a:gd name="T22" fmla="*/ 92 w 252"/>
                              <a:gd name="T23" fmla="*/ 152 h 281"/>
                              <a:gd name="T24" fmla="*/ 82 w 252"/>
                              <a:gd name="T25" fmla="*/ 169 h 281"/>
                              <a:gd name="T26" fmla="*/ 71 w 252"/>
                              <a:gd name="T27" fmla="*/ 186 h 281"/>
                              <a:gd name="T28" fmla="*/ 60 w 252"/>
                              <a:gd name="T29" fmla="*/ 202 h 281"/>
                              <a:gd name="T30" fmla="*/ 49 w 252"/>
                              <a:gd name="T31" fmla="*/ 219 h 281"/>
                              <a:gd name="T32" fmla="*/ 38 w 252"/>
                              <a:gd name="T33" fmla="*/ 235 h 281"/>
                              <a:gd name="T34" fmla="*/ 26 w 252"/>
                              <a:gd name="T35" fmla="*/ 251 h 281"/>
                              <a:gd name="T36" fmla="*/ 13 w 252"/>
                              <a:gd name="T37" fmla="*/ 266 h 281"/>
                              <a:gd name="T38" fmla="*/ 0 w 252"/>
                              <a:gd name="T39" fmla="*/ 280 h 281"/>
                              <a:gd name="T40" fmla="*/ 94 w 252"/>
                              <a:gd name="T41" fmla="*/ 280 h 281"/>
                              <a:gd name="T42" fmla="*/ 97 w 252"/>
                              <a:gd name="T43" fmla="*/ 274 h 281"/>
                              <a:gd name="T44" fmla="*/ 107 w 252"/>
                              <a:gd name="T45" fmla="*/ 256 h 281"/>
                              <a:gd name="T46" fmla="*/ 116 w 252"/>
                              <a:gd name="T47" fmla="*/ 238 h 281"/>
                              <a:gd name="T48" fmla="*/ 124 w 252"/>
                              <a:gd name="T49" fmla="*/ 220 h 281"/>
                              <a:gd name="T50" fmla="*/ 133 w 252"/>
                              <a:gd name="T51" fmla="*/ 202 h 281"/>
                              <a:gd name="T52" fmla="*/ 141 w 252"/>
                              <a:gd name="T53" fmla="*/ 184 h 281"/>
                              <a:gd name="T54" fmla="*/ 150 w 252"/>
                              <a:gd name="T55" fmla="*/ 166 h 281"/>
                              <a:gd name="T56" fmla="*/ 158 w 252"/>
                              <a:gd name="T57" fmla="*/ 152 h 281"/>
                              <a:gd name="T58" fmla="*/ 177 w 252"/>
                              <a:gd name="T59" fmla="*/ 116 h 281"/>
                              <a:gd name="T60" fmla="*/ 187 w 252"/>
                              <a:gd name="T61" fmla="*/ 98 h 281"/>
                              <a:gd name="T62" fmla="*/ 197 w 252"/>
                              <a:gd name="T63" fmla="*/ 80 h 281"/>
                              <a:gd name="T64" fmla="*/ 207 w 252"/>
                              <a:gd name="T65" fmla="*/ 62 h 281"/>
                              <a:gd name="T66" fmla="*/ 218 w 252"/>
                              <a:gd name="T67" fmla="*/ 45 h 281"/>
                              <a:gd name="T68" fmla="*/ 228 w 252"/>
                              <a:gd name="T69" fmla="*/ 29 h 281"/>
                              <a:gd name="T70" fmla="*/ 240 w 252"/>
                              <a:gd name="T71" fmla="*/ 14 h 281"/>
                              <a:gd name="T72" fmla="*/ 252 w 252"/>
                              <a:gd name="T73" fmla="*/ 0 h 2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52" h="281">
                                <a:moveTo>
                                  <a:pt x="252" y="0"/>
                                </a:moveTo>
                                <a:lnTo>
                                  <a:pt x="236" y="9"/>
                                </a:lnTo>
                                <a:lnTo>
                                  <a:pt x="220" y="19"/>
                                </a:lnTo>
                                <a:lnTo>
                                  <a:pt x="204" y="30"/>
                                </a:lnTo>
                                <a:lnTo>
                                  <a:pt x="187" y="44"/>
                                </a:lnTo>
                                <a:lnTo>
                                  <a:pt x="170" y="59"/>
                                </a:lnTo>
                                <a:lnTo>
                                  <a:pt x="154" y="73"/>
                                </a:lnTo>
                                <a:lnTo>
                                  <a:pt x="140" y="88"/>
                                </a:lnTo>
                                <a:lnTo>
                                  <a:pt x="127" y="103"/>
                                </a:lnTo>
                                <a:lnTo>
                                  <a:pt x="115" y="119"/>
                                </a:lnTo>
                                <a:lnTo>
                                  <a:pt x="104" y="136"/>
                                </a:lnTo>
                                <a:lnTo>
                                  <a:pt x="92" y="152"/>
                                </a:lnTo>
                                <a:lnTo>
                                  <a:pt x="82" y="169"/>
                                </a:lnTo>
                                <a:lnTo>
                                  <a:pt x="71" y="186"/>
                                </a:lnTo>
                                <a:lnTo>
                                  <a:pt x="60" y="202"/>
                                </a:lnTo>
                                <a:lnTo>
                                  <a:pt x="49" y="219"/>
                                </a:lnTo>
                                <a:lnTo>
                                  <a:pt x="38" y="235"/>
                                </a:lnTo>
                                <a:lnTo>
                                  <a:pt x="26" y="251"/>
                                </a:lnTo>
                                <a:lnTo>
                                  <a:pt x="13" y="266"/>
                                </a:lnTo>
                                <a:lnTo>
                                  <a:pt x="0" y="280"/>
                                </a:lnTo>
                                <a:lnTo>
                                  <a:pt x="94" y="280"/>
                                </a:lnTo>
                                <a:lnTo>
                                  <a:pt x="97" y="274"/>
                                </a:lnTo>
                                <a:lnTo>
                                  <a:pt x="107" y="256"/>
                                </a:lnTo>
                                <a:lnTo>
                                  <a:pt x="116" y="238"/>
                                </a:lnTo>
                                <a:lnTo>
                                  <a:pt x="124" y="220"/>
                                </a:lnTo>
                                <a:lnTo>
                                  <a:pt x="133" y="202"/>
                                </a:lnTo>
                                <a:lnTo>
                                  <a:pt x="141" y="184"/>
                                </a:lnTo>
                                <a:lnTo>
                                  <a:pt x="150" y="166"/>
                                </a:lnTo>
                                <a:lnTo>
                                  <a:pt x="158" y="152"/>
                                </a:lnTo>
                                <a:lnTo>
                                  <a:pt x="177" y="116"/>
                                </a:lnTo>
                                <a:lnTo>
                                  <a:pt x="187" y="98"/>
                                </a:lnTo>
                                <a:lnTo>
                                  <a:pt x="197" y="80"/>
                                </a:lnTo>
                                <a:lnTo>
                                  <a:pt x="207" y="62"/>
                                </a:lnTo>
                                <a:lnTo>
                                  <a:pt x="218" y="45"/>
                                </a:lnTo>
                                <a:lnTo>
                                  <a:pt x="228" y="29"/>
                                </a:lnTo>
                                <a:lnTo>
                                  <a:pt x="240" y="14"/>
                                </a:lnTo>
                                <a:lnTo>
                                  <a:pt x="252"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8" name="Group 301"/>
                        <wpg:cNvGrpSpPr>
                          <a:grpSpLocks/>
                        </wpg:cNvGrpSpPr>
                        <wpg:grpSpPr bwMode="auto">
                          <a:xfrm>
                            <a:off x="5092" y="15702"/>
                            <a:ext cx="353" cy="394"/>
                            <a:chOff x="5092" y="15702"/>
                            <a:chExt cx="353" cy="394"/>
                          </a:xfrm>
                        </wpg:grpSpPr>
                        <wps:wsp>
                          <wps:cNvPr id="119" name="Freeform 302"/>
                          <wps:cNvSpPr>
                            <a:spLocks/>
                          </wps:cNvSpPr>
                          <wps:spPr bwMode="auto">
                            <a:xfrm>
                              <a:off x="5092" y="15702"/>
                              <a:ext cx="353" cy="394"/>
                            </a:xfrm>
                            <a:custGeom>
                              <a:avLst/>
                              <a:gdLst>
                                <a:gd name="T0" fmla="*/ 37 w 353"/>
                                <a:gd name="T1" fmla="*/ 154 h 394"/>
                                <a:gd name="T2" fmla="*/ 28 w 353"/>
                                <a:gd name="T3" fmla="*/ 171 h 394"/>
                                <a:gd name="T4" fmla="*/ 20 w 353"/>
                                <a:gd name="T5" fmla="*/ 188 h 394"/>
                                <a:gd name="T6" fmla="*/ 13 w 353"/>
                                <a:gd name="T7" fmla="*/ 206 h 394"/>
                                <a:gd name="T8" fmla="*/ 6 w 353"/>
                                <a:gd name="T9" fmla="*/ 226 h 394"/>
                                <a:gd name="T10" fmla="*/ 0 w 353"/>
                                <a:gd name="T11" fmla="*/ 248 h 394"/>
                                <a:gd name="T12" fmla="*/ 5 w 353"/>
                                <a:gd name="T13" fmla="*/ 267 h 394"/>
                                <a:gd name="T14" fmla="*/ 12 w 353"/>
                                <a:gd name="T15" fmla="*/ 285 h 394"/>
                                <a:gd name="T16" fmla="*/ 20 w 353"/>
                                <a:gd name="T17" fmla="*/ 304 h 394"/>
                                <a:gd name="T18" fmla="*/ 28 w 353"/>
                                <a:gd name="T19" fmla="*/ 322 h 394"/>
                                <a:gd name="T20" fmla="*/ 37 w 353"/>
                                <a:gd name="T21" fmla="*/ 340 h 394"/>
                                <a:gd name="T22" fmla="*/ 47 w 353"/>
                                <a:gd name="T23" fmla="*/ 358 h 394"/>
                                <a:gd name="T24" fmla="*/ 56 w 353"/>
                                <a:gd name="T25" fmla="*/ 376 h 394"/>
                                <a:gd name="T26" fmla="*/ 66 w 353"/>
                                <a:gd name="T27" fmla="*/ 393 h 394"/>
                                <a:gd name="T28" fmla="*/ 83 w 353"/>
                                <a:gd name="T29" fmla="*/ 387 h 394"/>
                                <a:gd name="T30" fmla="*/ 98 w 353"/>
                                <a:gd name="T31" fmla="*/ 376 h 394"/>
                                <a:gd name="T32" fmla="*/ 111 w 353"/>
                                <a:gd name="T33" fmla="*/ 364 h 394"/>
                                <a:gd name="T34" fmla="*/ 125 w 353"/>
                                <a:gd name="T35" fmla="*/ 350 h 394"/>
                                <a:gd name="T36" fmla="*/ 139 w 353"/>
                                <a:gd name="T37" fmla="*/ 334 h 394"/>
                                <a:gd name="T38" fmla="*/ 153 w 353"/>
                                <a:gd name="T39" fmla="*/ 317 h 394"/>
                                <a:gd name="T40" fmla="*/ 167 w 353"/>
                                <a:gd name="T41" fmla="*/ 297 h 394"/>
                                <a:gd name="T42" fmla="*/ 178 w 353"/>
                                <a:gd name="T43" fmla="*/ 280 h 394"/>
                                <a:gd name="T44" fmla="*/ 187 w 353"/>
                                <a:gd name="T45" fmla="*/ 264 h 394"/>
                                <a:gd name="T46" fmla="*/ 84 w 353"/>
                                <a:gd name="T47" fmla="*/ 264 h 394"/>
                                <a:gd name="T48" fmla="*/ 75 w 353"/>
                                <a:gd name="T49" fmla="*/ 245 h 394"/>
                                <a:gd name="T50" fmla="*/ 68 w 353"/>
                                <a:gd name="T51" fmla="*/ 227 h 394"/>
                                <a:gd name="T52" fmla="*/ 60 w 353"/>
                                <a:gd name="T53" fmla="*/ 207 h 394"/>
                                <a:gd name="T54" fmla="*/ 52 w 353"/>
                                <a:gd name="T55" fmla="*/ 189 h 394"/>
                                <a:gd name="T56" fmla="*/ 45 w 353"/>
                                <a:gd name="T57" fmla="*/ 171 h 394"/>
                                <a:gd name="T58" fmla="*/ 37 w 353"/>
                                <a:gd name="T59" fmla="*/ 154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53" h="394">
                                  <a:moveTo>
                                    <a:pt x="37" y="154"/>
                                  </a:moveTo>
                                  <a:lnTo>
                                    <a:pt x="28" y="171"/>
                                  </a:lnTo>
                                  <a:lnTo>
                                    <a:pt x="20" y="188"/>
                                  </a:lnTo>
                                  <a:lnTo>
                                    <a:pt x="13" y="206"/>
                                  </a:lnTo>
                                  <a:lnTo>
                                    <a:pt x="6" y="226"/>
                                  </a:lnTo>
                                  <a:lnTo>
                                    <a:pt x="0" y="248"/>
                                  </a:lnTo>
                                  <a:lnTo>
                                    <a:pt x="5" y="267"/>
                                  </a:lnTo>
                                  <a:lnTo>
                                    <a:pt x="12" y="285"/>
                                  </a:lnTo>
                                  <a:lnTo>
                                    <a:pt x="20" y="304"/>
                                  </a:lnTo>
                                  <a:lnTo>
                                    <a:pt x="28" y="322"/>
                                  </a:lnTo>
                                  <a:lnTo>
                                    <a:pt x="37" y="340"/>
                                  </a:lnTo>
                                  <a:lnTo>
                                    <a:pt x="47" y="358"/>
                                  </a:lnTo>
                                  <a:lnTo>
                                    <a:pt x="56" y="376"/>
                                  </a:lnTo>
                                  <a:lnTo>
                                    <a:pt x="66" y="393"/>
                                  </a:lnTo>
                                  <a:lnTo>
                                    <a:pt x="83" y="387"/>
                                  </a:lnTo>
                                  <a:lnTo>
                                    <a:pt x="98" y="376"/>
                                  </a:lnTo>
                                  <a:lnTo>
                                    <a:pt x="111" y="364"/>
                                  </a:lnTo>
                                  <a:lnTo>
                                    <a:pt x="125" y="350"/>
                                  </a:lnTo>
                                  <a:lnTo>
                                    <a:pt x="139" y="334"/>
                                  </a:lnTo>
                                  <a:lnTo>
                                    <a:pt x="153" y="317"/>
                                  </a:lnTo>
                                  <a:lnTo>
                                    <a:pt x="167" y="297"/>
                                  </a:lnTo>
                                  <a:lnTo>
                                    <a:pt x="178" y="280"/>
                                  </a:lnTo>
                                  <a:lnTo>
                                    <a:pt x="187" y="264"/>
                                  </a:lnTo>
                                  <a:lnTo>
                                    <a:pt x="84" y="264"/>
                                  </a:lnTo>
                                  <a:lnTo>
                                    <a:pt x="75" y="245"/>
                                  </a:lnTo>
                                  <a:lnTo>
                                    <a:pt x="68" y="227"/>
                                  </a:lnTo>
                                  <a:lnTo>
                                    <a:pt x="60" y="207"/>
                                  </a:lnTo>
                                  <a:lnTo>
                                    <a:pt x="52" y="189"/>
                                  </a:lnTo>
                                  <a:lnTo>
                                    <a:pt x="45" y="171"/>
                                  </a:lnTo>
                                  <a:lnTo>
                                    <a:pt x="37" y="154"/>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303"/>
                          <wps:cNvSpPr>
                            <a:spLocks/>
                          </wps:cNvSpPr>
                          <wps:spPr bwMode="auto">
                            <a:xfrm>
                              <a:off x="5092" y="15702"/>
                              <a:ext cx="353" cy="394"/>
                            </a:xfrm>
                            <a:custGeom>
                              <a:avLst/>
                              <a:gdLst>
                                <a:gd name="T0" fmla="*/ 353 w 353"/>
                                <a:gd name="T1" fmla="*/ 0 h 394"/>
                                <a:gd name="T2" fmla="*/ 336 w 353"/>
                                <a:gd name="T3" fmla="*/ 8 h 394"/>
                                <a:gd name="T4" fmla="*/ 320 w 353"/>
                                <a:gd name="T5" fmla="*/ 17 h 394"/>
                                <a:gd name="T6" fmla="*/ 303 w 353"/>
                                <a:gd name="T7" fmla="*/ 28 h 394"/>
                                <a:gd name="T8" fmla="*/ 286 w 353"/>
                                <a:gd name="T9" fmla="*/ 41 h 394"/>
                                <a:gd name="T10" fmla="*/ 269 w 353"/>
                                <a:gd name="T11" fmla="*/ 54 h 394"/>
                                <a:gd name="T12" fmla="*/ 253 w 353"/>
                                <a:gd name="T13" fmla="*/ 68 h 394"/>
                                <a:gd name="T14" fmla="*/ 238 w 353"/>
                                <a:gd name="T15" fmla="*/ 82 h 394"/>
                                <a:gd name="T16" fmla="*/ 224 w 353"/>
                                <a:gd name="T17" fmla="*/ 97 h 394"/>
                                <a:gd name="T18" fmla="*/ 211 w 353"/>
                                <a:gd name="T19" fmla="*/ 113 h 394"/>
                                <a:gd name="T20" fmla="*/ 199 w 353"/>
                                <a:gd name="T21" fmla="*/ 128 h 394"/>
                                <a:gd name="T22" fmla="*/ 187 w 353"/>
                                <a:gd name="T23" fmla="*/ 144 h 394"/>
                                <a:gd name="T24" fmla="*/ 163 w 353"/>
                                <a:gd name="T25" fmla="*/ 176 h 394"/>
                                <a:gd name="T26" fmla="*/ 151 w 353"/>
                                <a:gd name="T27" fmla="*/ 192 h 394"/>
                                <a:gd name="T28" fmla="*/ 139 w 353"/>
                                <a:gd name="T29" fmla="*/ 207 h 394"/>
                                <a:gd name="T30" fmla="*/ 126 w 353"/>
                                <a:gd name="T31" fmla="*/ 223 h 394"/>
                                <a:gd name="T32" fmla="*/ 113 w 353"/>
                                <a:gd name="T33" fmla="*/ 237 h 394"/>
                                <a:gd name="T34" fmla="*/ 99 w 353"/>
                                <a:gd name="T35" fmla="*/ 251 h 394"/>
                                <a:gd name="T36" fmla="*/ 84 w 353"/>
                                <a:gd name="T37" fmla="*/ 264 h 394"/>
                                <a:gd name="T38" fmla="*/ 187 w 353"/>
                                <a:gd name="T39" fmla="*/ 264 h 394"/>
                                <a:gd name="T40" fmla="*/ 188 w 353"/>
                                <a:gd name="T41" fmla="*/ 263 h 394"/>
                                <a:gd name="T42" fmla="*/ 198 w 353"/>
                                <a:gd name="T43" fmla="*/ 245 h 394"/>
                                <a:gd name="T44" fmla="*/ 207 w 353"/>
                                <a:gd name="T45" fmla="*/ 228 h 394"/>
                                <a:gd name="T46" fmla="*/ 218 w 353"/>
                                <a:gd name="T47" fmla="*/ 207 h 394"/>
                                <a:gd name="T48" fmla="*/ 235 w 353"/>
                                <a:gd name="T49" fmla="*/ 175 h 394"/>
                                <a:gd name="T50" fmla="*/ 245 w 353"/>
                                <a:gd name="T51" fmla="*/ 158 h 394"/>
                                <a:gd name="T52" fmla="*/ 255 w 353"/>
                                <a:gd name="T53" fmla="*/ 140 h 394"/>
                                <a:gd name="T54" fmla="*/ 265 w 353"/>
                                <a:gd name="T55" fmla="*/ 123 h 394"/>
                                <a:gd name="T56" fmla="*/ 275 w 353"/>
                                <a:gd name="T57" fmla="*/ 106 h 394"/>
                                <a:gd name="T58" fmla="*/ 282 w 353"/>
                                <a:gd name="T59" fmla="*/ 96 h 394"/>
                                <a:gd name="T60" fmla="*/ 294 w 353"/>
                                <a:gd name="T61" fmla="*/ 79 h 394"/>
                                <a:gd name="T62" fmla="*/ 305 w 353"/>
                                <a:gd name="T63" fmla="*/ 62 h 394"/>
                                <a:gd name="T64" fmla="*/ 316 w 353"/>
                                <a:gd name="T65" fmla="*/ 45 h 394"/>
                                <a:gd name="T66" fmla="*/ 328 w 353"/>
                                <a:gd name="T67" fmla="*/ 29 h 394"/>
                                <a:gd name="T68" fmla="*/ 340 w 353"/>
                                <a:gd name="T69" fmla="*/ 13 h 394"/>
                                <a:gd name="T70" fmla="*/ 353 w 353"/>
                                <a:gd name="T71" fmla="*/ 0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53" h="394">
                                  <a:moveTo>
                                    <a:pt x="353" y="0"/>
                                  </a:moveTo>
                                  <a:lnTo>
                                    <a:pt x="336" y="8"/>
                                  </a:lnTo>
                                  <a:lnTo>
                                    <a:pt x="320" y="17"/>
                                  </a:lnTo>
                                  <a:lnTo>
                                    <a:pt x="303" y="28"/>
                                  </a:lnTo>
                                  <a:lnTo>
                                    <a:pt x="286" y="41"/>
                                  </a:lnTo>
                                  <a:lnTo>
                                    <a:pt x="269" y="54"/>
                                  </a:lnTo>
                                  <a:lnTo>
                                    <a:pt x="253" y="68"/>
                                  </a:lnTo>
                                  <a:lnTo>
                                    <a:pt x="238" y="82"/>
                                  </a:lnTo>
                                  <a:lnTo>
                                    <a:pt x="224" y="97"/>
                                  </a:lnTo>
                                  <a:lnTo>
                                    <a:pt x="211" y="113"/>
                                  </a:lnTo>
                                  <a:lnTo>
                                    <a:pt x="199" y="128"/>
                                  </a:lnTo>
                                  <a:lnTo>
                                    <a:pt x="187" y="144"/>
                                  </a:lnTo>
                                  <a:lnTo>
                                    <a:pt x="163" y="176"/>
                                  </a:lnTo>
                                  <a:lnTo>
                                    <a:pt x="151" y="192"/>
                                  </a:lnTo>
                                  <a:lnTo>
                                    <a:pt x="139" y="207"/>
                                  </a:lnTo>
                                  <a:lnTo>
                                    <a:pt x="126" y="223"/>
                                  </a:lnTo>
                                  <a:lnTo>
                                    <a:pt x="113" y="237"/>
                                  </a:lnTo>
                                  <a:lnTo>
                                    <a:pt x="99" y="251"/>
                                  </a:lnTo>
                                  <a:lnTo>
                                    <a:pt x="84" y="264"/>
                                  </a:lnTo>
                                  <a:lnTo>
                                    <a:pt x="187" y="264"/>
                                  </a:lnTo>
                                  <a:lnTo>
                                    <a:pt x="188" y="263"/>
                                  </a:lnTo>
                                  <a:lnTo>
                                    <a:pt x="198" y="245"/>
                                  </a:lnTo>
                                  <a:lnTo>
                                    <a:pt x="207" y="228"/>
                                  </a:lnTo>
                                  <a:lnTo>
                                    <a:pt x="218" y="207"/>
                                  </a:lnTo>
                                  <a:lnTo>
                                    <a:pt x="235" y="175"/>
                                  </a:lnTo>
                                  <a:lnTo>
                                    <a:pt x="245" y="158"/>
                                  </a:lnTo>
                                  <a:lnTo>
                                    <a:pt x="255" y="140"/>
                                  </a:lnTo>
                                  <a:lnTo>
                                    <a:pt x="265" y="123"/>
                                  </a:lnTo>
                                  <a:lnTo>
                                    <a:pt x="275" y="106"/>
                                  </a:lnTo>
                                  <a:lnTo>
                                    <a:pt x="282" y="96"/>
                                  </a:lnTo>
                                  <a:lnTo>
                                    <a:pt x="294" y="79"/>
                                  </a:lnTo>
                                  <a:lnTo>
                                    <a:pt x="305" y="62"/>
                                  </a:lnTo>
                                  <a:lnTo>
                                    <a:pt x="316" y="45"/>
                                  </a:lnTo>
                                  <a:lnTo>
                                    <a:pt x="328" y="29"/>
                                  </a:lnTo>
                                  <a:lnTo>
                                    <a:pt x="340" y="13"/>
                                  </a:lnTo>
                                  <a:lnTo>
                                    <a:pt x="353"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1" name="Group 304"/>
                        <wpg:cNvGrpSpPr>
                          <a:grpSpLocks/>
                        </wpg:cNvGrpSpPr>
                        <wpg:grpSpPr bwMode="auto">
                          <a:xfrm>
                            <a:off x="4765" y="15710"/>
                            <a:ext cx="100" cy="77"/>
                            <a:chOff x="4765" y="15710"/>
                            <a:chExt cx="100" cy="77"/>
                          </a:xfrm>
                        </wpg:grpSpPr>
                        <wps:wsp>
                          <wps:cNvPr id="122" name="Freeform 305"/>
                          <wps:cNvSpPr>
                            <a:spLocks/>
                          </wps:cNvSpPr>
                          <wps:spPr bwMode="auto">
                            <a:xfrm>
                              <a:off x="4765" y="15710"/>
                              <a:ext cx="100" cy="77"/>
                            </a:xfrm>
                            <a:custGeom>
                              <a:avLst/>
                              <a:gdLst>
                                <a:gd name="T0" fmla="*/ 37 w 100"/>
                                <a:gd name="T1" fmla="*/ 0 h 77"/>
                                <a:gd name="T2" fmla="*/ 24 w 100"/>
                                <a:gd name="T3" fmla="*/ 0 h 77"/>
                                <a:gd name="T4" fmla="*/ 9 w 100"/>
                                <a:gd name="T5" fmla="*/ 3 h 77"/>
                                <a:gd name="T6" fmla="*/ 5 w 100"/>
                                <a:gd name="T7" fmla="*/ 20 h 77"/>
                                <a:gd name="T8" fmla="*/ 0 w 100"/>
                                <a:gd name="T9" fmla="*/ 30 h 77"/>
                                <a:gd name="T10" fmla="*/ 74 w 100"/>
                                <a:gd name="T11" fmla="*/ 72 h 77"/>
                                <a:gd name="T12" fmla="*/ 79 w 100"/>
                                <a:gd name="T13" fmla="*/ 76 h 77"/>
                                <a:gd name="T14" fmla="*/ 81 w 100"/>
                                <a:gd name="T15" fmla="*/ 66 h 77"/>
                                <a:gd name="T16" fmla="*/ 84 w 100"/>
                                <a:gd name="T17" fmla="*/ 63 h 77"/>
                                <a:gd name="T18" fmla="*/ 55 w 100"/>
                                <a:gd name="T19" fmla="*/ 46 h 77"/>
                                <a:gd name="T20" fmla="*/ 93 w 100"/>
                                <a:gd name="T21" fmla="*/ 45 h 77"/>
                                <a:gd name="T22" fmla="*/ 96 w 100"/>
                                <a:gd name="T23" fmla="*/ 40 h 77"/>
                                <a:gd name="T24" fmla="*/ 99 w 100"/>
                                <a:gd name="T25" fmla="*/ 36 h 77"/>
                                <a:gd name="T26" fmla="*/ 98 w 100"/>
                                <a:gd name="T27" fmla="*/ 31 h 77"/>
                                <a:gd name="T28" fmla="*/ 77 w 100"/>
                                <a:gd name="T29" fmla="*/ 31 h 77"/>
                                <a:gd name="T30" fmla="*/ 58 w 100"/>
                                <a:gd name="T31" fmla="*/ 30 h 77"/>
                                <a:gd name="T32" fmla="*/ 59 w 100"/>
                                <a:gd name="T33" fmla="*/ 26 h 77"/>
                                <a:gd name="T34" fmla="*/ 58 w 100"/>
                                <a:gd name="T35" fmla="*/ 21 h 77"/>
                                <a:gd name="T36" fmla="*/ 57 w 100"/>
                                <a:gd name="T37" fmla="*/ 18 h 77"/>
                                <a:gd name="T38" fmla="*/ 49 w 100"/>
                                <a:gd name="T39" fmla="*/ 6 h 77"/>
                                <a:gd name="T40" fmla="*/ 37 w 100"/>
                                <a:gd name="T41" fmla="*/ 0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00" h="77">
                                  <a:moveTo>
                                    <a:pt x="37" y="0"/>
                                  </a:moveTo>
                                  <a:lnTo>
                                    <a:pt x="24" y="0"/>
                                  </a:lnTo>
                                  <a:lnTo>
                                    <a:pt x="9" y="3"/>
                                  </a:lnTo>
                                  <a:lnTo>
                                    <a:pt x="5" y="20"/>
                                  </a:lnTo>
                                  <a:lnTo>
                                    <a:pt x="0" y="30"/>
                                  </a:lnTo>
                                  <a:lnTo>
                                    <a:pt x="74" y="72"/>
                                  </a:lnTo>
                                  <a:lnTo>
                                    <a:pt x="79" y="76"/>
                                  </a:lnTo>
                                  <a:lnTo>
                                    <a:pt x="81" y="66"/>
                                  </a:lnTo>
                                  <a:lnTo>
                                    <a:pt x="84" y="63"/>
                                  </a:lnTo>
                                  <a:lnTo>
                                    <a:pt x="55" y="46"/>
                                  </a:lnTo>
                                  <a:lnTo>
                                    <a:pt x="93" y="45"/>
                                  </a:lnTo>
                                  <a:lnTo>
                                    <a:pt x="96" y="40"/>
                                  </a:lnTo>
                                  <a:lnTo>
                                    <a:pt x="99" y="36"/>
                                  </a:lnTo>
                                  <a:lnTo>
                                    <a:pt x="98" y="31"/>
                                  </a:lnTo>
                                  <a:lnTo>
                                    <a:pt x="77" y="31"/>
                                  </a:lnTo>
                                  <a:lnTo>
                                    <a:pt x="58" y="30"/>
                                  </a:lnTo>
                                  <a:lnTo>
                                    <a:pt x="59" y="26"/>
                                  </a:lnTo>
                                  <a:lnTo>
                                    <a:pt x="58" y="21"/>
                                  </a:lnTo>
                                  <a:lnTo>
                                    <a:pt x="57" y="18"/>
                                  </a:lnTo>
                                  <a:lnTo>
                                    <a:pt x="49" y="6"/>
                                  </a:lnTo>
                                  <a:lnTo>
                                    <a:pt x="37"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306"/>
                          <wps:cNvSpPr>
                            <a:spLocks/>
                          </wps:cNvSpPr>
                          <wps:spPr bwMode="auto">
                            <a:xfrm>
                              <a:off x="4765" y="15710"/>
                              <a:ext cx="100" cy="77"/>
                            </a:xfrm>
                            <a:custGeom>
                              <a:avLst/>
                              <a:gdLst>
                                <a:gd name="T0" fmla="*/ 98 w 100"/>
                                <a:gd name="T1" fmla="*/ 31 h 77"/>
                                <a:gd name="T2" fmla="*/ 77 w 100"/>
                                <a:gd name="T3" fmla="*/ 31 h 77"/>
                                <a:gd name="T4" fmla="*/ 98 w 100"/>
                                <a:gd name="T5" fmla="*/ 31 h 77"/>
                                <a:gd name="T6" fmla="*/ 98 w 100"/>
                                <a:gd name="T7" fmla="*/ 31 h 77"/>
                              </a:gdLst>
                              <a:ahLst/>
                              <a:cxnLst>
                                <a:cxn ang="0">
                                  <a:pos x="T0" y="T1"/>
                                </a:cxn>
                                <a:cxn ang="0">
                                  <a:pos x="T2" y="T3"/>
                                </a:cxn>
                                <a:cxn ang="0">
                                  <a:pos x="T4" y="T5"/>
                                </a:cxn>
                                <a:cxn ang="0">
                                  <a:pos x="T6" y="T7"/>
                                </a:cxn>
                              </a:cxnLst>
                              <a:rect l="0" t="0" r="r" b="b"/>
                              <a:pathLst>
                                <a:path w="100" h="77">
                                  <a:moveTo>
                                    <a:pt x="98" y="31"/>
                                  </a:moveTo>
                                  <a:lnTo>
                                    <a:pt x="77" y="31"/>
                                  </a:lnTo>
                                  <a:lnTo>
                                    <a:pt x="98" y="31"/>
                                  </a:lnTo>
                                  <a:lnTo>
                                    <a:pt x="98" y="31"/>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24" name="Freeform 307"/>
                        <wps:cNvSpPr>
                          <a:spLocks/>
                        </wps:cNvSpPr>
                        <wps:spPr bwMode="auto">
                          <a:xfrm>
                            <a:off x="4785" y="15726"/>
                            <a:ext cx="25" cy="22"/>
                          </a:xfrm>
                          <a:custGeom>
                            <a:avLst/>
                            <a:gdLst>
                              <a:gd name="T0" fmla="*/ 13 w 25"/>
                              <a:gd name="T1" fmla="*/ 0 h 22"/>
                              <a:gd name="T2" fmla="*/ 7 w 25"/>
                              <a:gd name="T3" fmla="*/ 1 h 22"/>
                              <a:gd name="T4" fmla="*/ 3 w 25"/>
                              <a:gd name="T5" fmla="*/ 2 h 22"/>
                              <a:gd name="T6" fmla="*/ 1 w 25"/>
                              <a:gd name="T7" fmla="*/ 6 h 22"/>
                              <a:gd name="T8" fmla="*/ 0 w 25"/>
                              <a:gd name="T9" fmla="*/ 10 h 22"/>
                              <a:gd name="T10" fmla="*/ 21 w 25"/>
                              <a:gd name="T11" fmla="*/ 21 h 22"/>
                              <a:gd name="T12" fmla="*/ 23 w 25"/>
                              <a:gd name="T13" fmla="*/ 18 h 22"/>
                              <a:gd name="T14" fmla="*/ 25 w 25"/>
                              <a:gd name="T15" fmla="*/ 14 h 22"/>
                              <a:gd name="T16" fmla="*/ 24 w 25"/>
                              <a:gd name="T17" fmla="*/ 9 h 22"/>
                              <a:gd name="T18" fmla="*/ 17 w 25"/>
                              <a:gd name="T19" fmla="*/ 2 h 22"/>
                              <a:gd name="T20" fmla="*/ 13 w 25"/>
                              <a:gd name="T21"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5" h="22">
                                <a:moveTo>
                                  <a:pt x="13" y="0"/>
                                </a:moveTo>
                                <a:lnTo>
                                  <a:pt x="7" y="1"/>
                                </a:lnTo>
                                <a:lnTo>
                                  <a:pt x="3" y="2"/>
                                </a:lnTo>
                                <a:lnTo>
                                  <a:pt x="1" y="6"/>
                                </a:lnTo>
                                <a:lnTo>
                                  <a:pt x="0" y="10"/>
                                </a:lnTo>
                                <a:lnTo>
                                  <a:pt x="21" y="21"/>
                                </a:lnTo>
                                <a:lnTo>
                                  <a:pt x="23" y="18"/>
                                </a:lnTo>
                                <a:lnTo>
                                  <a:pt x="25" y="14"/>
                                </a:lnTo>
                                <a:lnTo>
                                  <a:pt x="24" y="9"/>
                                </a:lnTo>
                                <a:lnTo>
                                  <a:pt x="17" y="2"/>
                                </a:lnTo>
                                <a:lnTo>
                                  <a:pt x="1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308"/>
                        <wps:cNvSpPr>
                          <a:spLocks/>
                        </wps:cNvSpPr>
                        <wps:spPr bwMode="auto">
                          <a:xfrm>
                            <a:off x="4938" y="15748"/>
                            <a:ext cx="87" cy="126"/>
                          </a:xfrm>
                          <a:custGeom>
                            <a:avLst/>
                            <a:gdLst>
                              <a:gd name="T0" fmla="*/ 45 w 87"/>
                              <a:gd name="T1" fmla="*/ 0 h 126"/>
                              <a:gd name="T2" fmla="*/ 27 w 87"/>
                              <a:gd name="T3" fmla="*/ 4 h 126"/>
                              <a:gd name="T4" fmla="*/ 8 w 87"/>
                              <a:gd name="T5" fmla="*/ 19 h 126"/>
                              <a:gd name="T6" fmla="*/ 1 w 87"/>
                              <a:gd name="T7" fmla="*/ 35 h 126"/>
                              <a:gd name="T8" fmla="*/ 0 w 87"/>
                              <a:gd name="T9" fmla="*/ 53 h 126"/>
                              <a:gd name="T10" fmla="*/ 2 w 87"/>
                              <a:gd name="T11" fmla="*/ 75 h 126"/>
                              <a:gd name="T12" fmla="*/ 7 w 87"/>
                              <a:gd name="T13" fmla="*/ 98 h 126"/>
                              <a:gd name="T14" fmla="*/ 19 w 87"/>
                              <a:gd name="T15" fmla="*/ 116 h 126"/>
                              <a:gd name="T16" fmla="*/ 38 w 87"/>
                              <a:gd name="T17" fmla="*/ 125 h 126"/>
                              <a:gd name="T18" fmla="*/ 49 w 87"/>
                              <a:gd name="T19" fmla="*/ 126 h 126"/>
                              <a:gd name="T20" fmla="*/ 58 w 87"/>
                              <a:gd name="T21" fmla="*/ 123 h 126"/>
                              <a:gd name="T22" fmla="*/ 69 w 87"/>
                              <a:gd name="T23" fmla="*/ 112 h 126"/>
                              <a:gd name="T24" fmla="*/ 79 w 87"/>
                              <a:gd name="T25" fmla="*/ 96 h 126"/>
                              <a:gd name="T26" fmla="*/ 85 w 87"/>
                              <a:gd name="T27" fmla="*/ 77 h 126"/>
                              <a:gd name="T28" fmla="*/ 87 w 87"/>
                              <a:gd name="T29" fmla="*/ 57 h 126"/>
                              <a:gd name="T30" fmla="*/ 84 w 87"/>
                              <a:gd name="T31" fmla="*/ 37 h 126"/>
                              <a:gd name="T32" fmla="*/ 78 w 87"/>
                              <a:gd name="T33" fmla="*/ 19 h 126"/>
                              <a:gd name="T34" fmla="*/ 73 w 87"/>
                              <a:gd name="T35" fmla="*/ 12 h 126"/>
                              <a:gd name="T36" fmla="*/ 66 w 87"/>
                              <a:gd name="T37" fmla="*/ 4 h 126"/>
                              <a:gd name="T38" fmla="*/ 45 w 87"/>
                              <a:gd name="T39" fmla="*/ 0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87" h="126">
                                <a:moveTo>
                                  <a:pt x="45" y="0"/>
                                </a:moveTo>
                                <a:lnTo>
                                  <a:pt x="27" y="4"/>
                                </a:lnTo>
                                <a:lnTo>
                                  <a:pt x="8" y="19"/>
                                </a:lnTo>
                                <a:lnTo>
                                  <a:pt x="1" y="35"/>
                                </a:lnTo>
                                <a:lnTo>
                                  <a:pt x="0" y="53"/>
                                </a:lnTo>
                                <a:lnTo>
                                  <a:pt x="2" y="75"/>
                                </a:lnTo>
                                <a:lnTo>
                                  <a:pt x="7" y="98"/>
                                </a:lnTo>
                                <a:lnTo>
                                  <a:pt x="19" y="116"/>
                                </a:lnTo>
                                <a:lnTo>
                                  <a:pt x="38" y="125"/>
                                </a:lnTo>
                                <a:lnTo>
                                  <a:pt x="49" y="126"/>
                                </a:lnTo>
                                <a:lnTo>
                                  <a:pt x="58" y="123"/>
                                </a:lnTo>
                                <a:lnTo>
                                  <a:pt x="69" y="112"/>
                                </a:lnTo>
                                <a:lnTo>
                                  <a:pt x="79" y="96"/>
                                </a:lnTo>
                                <a:lnTo>
                                  <a:pt x="85" y="77"/>
                                </a:lnTo>
                                <a:lnTo>
                                  <a:pt x="87" y="57"/>
                                </a:lnTo>
                                <a:lnTo>
                                  <a:pt x="84" y="37"/>
                                </a:lnTo>
                                <a:lnTo>
                                  <a:pt x="78" y="19"/>
                                </a:lnTo>
                                <a:lnTo>
                                  <a:pt x="73" y="12"/>
                                </a:lnTo>
                                <a:lnTo>
                                  <a:pt x="66" y="4"/>
                                </a:lnTo>
                                <a:lnTo>
                                  <a:pt x="45"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309"/>
                        <wps:cNvSpPr>
                          <a:spLocks/>
                        </wps:cNvSpPr>
                        <wps:spPr bwMode="auto">
                          <a:xfrm>
                            <a:off x="5171" y="15750"/>
                            <a:ext cx="88" cy="125"/>
                          </a:xfrm>
                          <a:custGeom>
                            <a:avLst/>
                            <a:gdLst>
                              <a:gd name="T0" fmla="*/ 47 w 88"/>
                              <a:gd name="T1" fmla="*/ 0 h 125"/>
                              <a:gd name="T2" fmla="*/ 22 w 88"/>
                              <a:gd name="T3" fmla="*/ 3 h 125"/>
                              <a:gd name="T4" fmla="*/ 9 w 88"/>
                              <a:gd name="T5" fmla="*/ 18 h 125"/>
                              <a:gd name="T6" fmla="*/ 0 w 88"/>
                              <a:gd name="T7" fmla="*/ 40 h 125"/>
                              <a:gd name="T8" fmla="*/ 0 w 88"/>
                              <a:gd name="T9" fmla="*/ 60 h 125"/>
                              <a:gd name="T10" fmla="*/ 2 w 88"/>
                              <a:gd name="T11" fmla="*/ 80 h 125"/>
                              <a:gd name="T12" fmla="*/ 9 w 88"/>
                              <a:gd name="T13" fmla="*/ 99 h 125"/>
                              <a:gd name="T14" fmla="*/ 21 w 88"/>
                              <a:gd name="T15" fmla="*/ 115 h 125"/>
                              <a:gd name="T16" fmla="*/ 28 w 88"/>
                              <a:gd name="T17" fmla="*/ 122 h 125"/>
                              <a:gd name="T18" fmla="*/ 38 w 88"/>
                              <a:gd name="T19" fmla="*/ 125 h 125"/>
                              <a:gd name="T20" fmla="*/ 52 w 88"/>
                              <a:gd name="T21" fmla="*/ 122 h 125"/>
                              <a:gd name="T22" fmla="*/ 68 w 88"/>
                              <a:gd name="T23" fmla="*/ 113 h 125"/>
                              <a:gd name="T24" fmla="*/ 81 w 88"/>
                              <a:gd name="T25" fmla="*/ 95 h 125"/>
                              <a:gd name="T26" fmla="*/ 87 w 88"/>
                              <a:gd name="T27" fmla="*/ 76 h 125"/>
                              <a:gd name="T28" fmla="*/ 88 w 88"/>
                              <a:gd name="T29" fmla="*/ 56 h 125"/>
                              <a:gd name="T30" fmla="*/ 85 w 88"/>
                              <a:gd name="T31" fmla="*/ 36 h 125"/>
                              <a:gd name="T32" fmla="*/ 79 w 88"/>
                              <a:gd name="T33" fmla="*/ 18 h 125"/>
                              <a:gd name="T34" fmla="*/ 76 w 88"/>
                              <a:gd name="T35" fmla="*/ 14 h 125"/>
                              <a:gd name="T36" fmla="*/ 64 w 88"/>
                              <a:gd name="T37" fmla="*/ 4 h 125"/>
                              <a:gd name="T38" fmla="*/ 47 w 88"/>
                              <a:gd name="T39"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88" h="125">
                                <a:moveTo>
                                  <a:pt x="47" y="0"/>
                                </a:moveTo>
                                <a:lnTo>
                                  <a:pt x="22" y="3"/>
                                </a:lnTo>
                                <a:lnTo>
                                  <a:pt x="9" y="18"/>
                                </a:lnTo>
                                <a:lnTo>
                                  <a:pt x="0" y="40"/>
                                </a:lnTo>
                                <a:lnTo>
                                  <a:pt x="0" y="60"/>
                                </a:lnTo>
                                <a:lnTo>
                                  <a:pt x="2" y="80"/>
                                </a:lnTo>
                                <a:lnTo>
                                  <a:pt x="9" y="99"/>
                                </a:lnTo>
                                <a:lnTo>
                                  <a:pt x="21" y="115"/>
                                </a:lnTo>
                                <a:lnTo>
                                  <a:pt x="28" y="122"/>
                                </a:lnTo>
                                <a:lnTo>
                                  <a:pt x="38" y="125"/>
                                </a:lnTo>
                                <a:lnTo>
                                  <a:pt x="52" y="122"/>
                                </a:lnTo>
                                <a:lnTo>
                                  <a:pt x="68" y="113"/>
                                </a:lnTo>
                                <a:lnTo>
                                  <a:pt x="81" y="95"/>
                                </a:lnTo>
                                <a:lnTo>
                                  <a:pt x="87" y="76"/>
                                </a:lnTo>
                                <a:lnTo>
                                  <a:pt x="88" y="56"/>
                                </a:lnTo>
                                <a:lnTo>
                                  <a:pt x="85" y="36"/>
                                </a:lnTo>
                                <a:lnTo>
                                  <a:pt x="79" y="18"/>
                                </a:lnTo>
                                <a:lnTo>
                                  <a:pt x="76" y="14"/>
                                </a:lnTo>
                                <a:lnTo>
                                  <a:pt x="64" y="4"/>
                                </a:lnTo>
                                <a:lnTo>
                                  <a:pt x="47"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27" name="Group 310"/>
                        <wpg:cNvGrpSpPr>
                          <a:grpSpLocks/>
                        </wpg:cNvGrpSpPr>
                        <wpg:grpSpPr bwMode="auto">
                          <a:xfrm>
                            <a:off x="5515" y="15703"/>
                            <a:ext cx="83" cy="77"/>
                            <a:chOff x="5515" y="15703"/>
                            <a:chExt cx="83" cy="77"/>
                          </a:xfrm>
                        </wpg:grpSpPr>
                        <wps:wsp>
                          <wps:cNvPr id="128" name="Freeform 311"/>
                          <wps:cNvSpPr>
                            <a:spLocks/>
                          </wps:cNvSpPr>
                          <wps:spPr bwMode="auto">
                            <a:xfrm>
                              <a:off x="5515" y="15703"/>
                              <a:ext cx="83" cy="77"/>
                            </a:xfrm>
                            <a:custGeom>
                              <a:avLst/>
                              <a:gdLst>
                                <a:gd name="T0" fmla="*/ 9 w 83"/>
                                <a:gd name="T1" fmla="*/ 0 h 77"/>
                                <a:gd name="T2" fmla="*/ 6 w 83"/>
                                <a:gd name="T3" fmla="*/ 2 h 77"/>
                                <a:gd name="T4" fmla="*/ 1 w 83"/>
                                <a:gd name="T5" fmla="*/ 5 h 77"/>
                                <a:gd name="T6" fmla="*/ 0 w 83"/>
                                <a:gd name="T7" fmla="*/ 9 h 77"/>
                                <a:gd name="T8" fmla="*/ 57 w 83"/>
                                <a:gd name="T9" fmla="*/ 76 h 77"/>
                                <a:gd name="T10" fmla="*/ 66 w 83"/>
                                <a:gd name="T11" fmla="*/ 71 h 77"/>
                                <a:gd name="T12" fmla="*/ 75 w 83"/>
                                <a:gd name="T13" fmla="*/ 62 h 77"/>
                                <a:gd name="T14" fmla="*/ 82 w 83"/>
                                <a:gd name="T15" fmla="*/ 55 h 77"/>
                                <a:gd name="T16" fmla="*/ 57 w 83"/>
                                <a:gd name="T17" fmla="*/ 55 h 77"/>
                                <a:gd name="T18" fmla="*/ 49 w 83"/>
                                <a:gd name="T19" fmla="*/ 45 h 77"/>
                                <a:gd name="T20" fmla="*/ 23 w 83"/>
                                <a:gd name="T21" fmla="*/ 15 h 77"/>
                                <a:gd name="T22" fmla="*/ 9 w 83"/>
                                <a:gd name="T23" fmla="*/ 0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3" h="77">
                                  <a:moveTo>
                                    <a:pt x="9" y="0"/>
                                  </a:moveTo>
                                  <a:lnTo>
                                    <a:pt x="6" y="2"/>
                                  </a:lnTo>
                                  <a:lnTo>
                                    <a:pt x="1" y="5"/>
                                  </a:lnTo>
                                  <a:lnTo>
                                    <a:pt x="0" y="9"/>
                                  </a:lnTo>
                                  <a:lnTo>
                                    <a:pt x="57" y="76"/>
                                  </a:lnTo>
                                  <a:lnTo>
                                    <a:pt x="66" y="71"/>
                                  </a:lnTo>
                                  <a:lnTo>
                                    <a:pt x="75" y="62"/>
                                  </a:lnTo>
                                  <a:lnTo>
                                    <a:pt x="82" y="55"/>
                                  </a:lnTo>
                                  <a:lnTo>
                                    <a:pt x="57" y="55"/>
                                  </a:lnTo>
                                  <a:lnTo>
                                    <a:pt x="49" y="45"/>
                                  </a:lnTo>
                                  <a:lnTo>
                                    <a:pt x="23" y="15"/>
                                  </a:lnTo>
                                  <a:lnTo>
                                    <a:pt x="9"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312"/>
                          <wps:cNvSpPr>
                            <a:spLocks/>
                          </wps:cNvSpPr>
                          <wps:spPr bwMode="auto">
                            <a:xfrm>
                              <a:off x="5515" y="15703"/>
                              <a:ext cx="83" cy="77"/>
                            </a:xfrm>
                            <a:custGeom>
                              <a:avLst/>
                              <a:gdLst>
                                <a:gd name="T0" fmla="*/ 72 w 83"/>
                                <a:gd name="T1" fmla="*/ 43 h 77"/>
                                <a:gd name="T2" fmla="*/ 57 w 83"/>
                                <a:gd name="T3" fmla="*/ 55 h 77"/>
                                <a:gd name="T4" fmla="*/ 82 w 83"/>
                                <a:gd name="T5" fmla="*/ 55 h 77"/>
                                <a:gd name="T6" fmla="*/ 83 w 83"/>
                                <a:gd name="T7" fmla="*/ 54 h 77"/>
                                <a:gd name="T8" fmla="*/ 80 w 83"/>
                                <a:gd name="T9" fmla="*/ 50 h 77"/>
                                <a:gd name="T10" fmla="*/ 76 w 83"/>
                                <a:gd name="T11" fmla="*/ 45 h 77"/>
                                <a:gd name="T12" fmla="*/ 72 w 83"/>
                                <a:gd name="T13" fmla="*/ 43 h 77"/>
                              </a:gdLst>
                              <a:ahLst/>
                              <a:cxnLst>
                                <a:cxn ang="0">
                                  <a:pos x="T0" y="T1"/>
                                </a:cxn>
                                <a:cxn ang="0">
                                  <a:pos x="T2" y="T3"/>
                                </a:cxn>
                                <a:cxn ang="0">
                                  <a:pos x="T4" y="T5"/>
                                </a:cxn>
                                <a:cxn ang="0">
                                  <a:pos x="T6" y="T7"/>
                                </a:cxn>
                                <a:cxn ang="0">
                                  <a:pos x="T8" y="T9"/>
                                </a:cxn>
                                <a:cxn ang="0">
                                  <a:pos x="T10" y="T11"/>
                                </a:cxn>
                                <a:cxn ang="0">
                                  <a:pos x="T12" y="T13"/>
                                </a:cxn>
                              </a:cxnLst>
                              <a:rect l="0" t="0" r="r" b="b"/>
                              <a:pathLst>
                                <a:path w="83" h="77">
                                  <a:moveTo>
                                    <a:pt x="72" y="43"/>
                                  </a:moveTo>
                                  <a:lnTo>
                                    <a:pt x="57" y="55"/>
                                  </a:lnTo>
                                  <a:lnTo>
                                    <a:pt x="82" y="55"/>
                                  </a:lnTo>
                                  <a:lnTo>
                                    <a:pt x="83" y="54"/>
                                  </a:lnTo>
                                  <a:lnTo>
                                    <a:pt x="80" y="50"/>
                                  </a:lnTo>
                                  <a:lnTo>
                                    <a:pt x="76" y="45"/>
                                  </a:lnTo>
                                  <a:lnTo>
                                    <a:pt x="72" y="43"/>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0" name="Group 313"/>
                        <wpg:cNvGrpSpPr>
                          <a:grpSpLocks/>
                        </wpg:cNvGrpSpPr>
                        <wpg:grpSpPr bwMode="auto">
                          <a:xfrm>
                            <a:off x="5468" y="15750"/>
                            <a:ext cx="83" cy="82"/>
                            <a:chOff x="5468" y="15750"/>
                            <a:chExt cx="83" cy="82"/>
                          </a:xfrm>
                        </wpg:grpSpPr>
                        <wps:wsp>
                          <wps:cNvPr id="131" name="Freeform 314"/>
                          <wps:cNvSpPr>
                            <a:spLocks/>
                          </wps:cNvSpPr>
                          <wps:spPr bwMode="auto">
                            <a:xfrm>
                              <a:off x="5468" y="15750"/>
                              <a:ext cx="83" cy="82"/>
                            </a:xfrm>
                            <a:custGeom>
                              <a:avLst/>
                              <a:gdLst>
                                <a:gd name="T0" fmla="*/ 26 w 83"/>
                                <a:gd name="T1" fmla="*/ 0 h 82"/>
                                <a:gd name="T2" fmla="*/ 17 w 83"/>
                                <a:gd name="T3" fmla="*/ 0 h 82"/>
                                <a:gd name="T4" fmla="*/ 6 w 83"/>
                                <a:gd name="T5" fmla="*/ 3 h 82"/>
                                <a:gd name="T6" fmla="*/ 0 w 83"/>
                                <a:gd name="T7" fmla="*/ 16 h 82"/>
                                <a:gd name="T8" fmla="*/ 0 w 83"/>
                                <a:gd name="T9" fmla="*/ 31 h 82"/>
                                <a:gd name="T10" fmla="*/ 30 w 83"/>
                                <a:gd name="T11" fmla="*/ 57 h 82"/>
                                <a:gd name="T12" fmla="*/ 46 w 83"/>
                                <a:gd name="T13" fmla="*/ 70 h 82"/>
                                <a:gd name="T14" fmla="*/ 62 w 83"/>
                                <a:gd name="T15" fmla="*/ 82 h 82"/>
                                <a:gd name="T16" fmla="*/ 69 w 83"/>
                                <a:gd name="T17" fmla="*/ 71 h 82"/>
                                <a:gd name="T18" fmla="*/ 81 w 83"/>
                                <a:gd name="T19" fmla="*/ 62 h 82"/>
                                <a:gd name="T20" fmla="*/ 83 w 83"/>
                                <a:gd name="T21" fmla="*/ 49 h 82"/>
                                <a:gd name="T22" fmla="*/ 81 w 83"/>
                                <a:gd name="T23" fmla="*/ 38 h 82"/>
                                <a:gd name="T24" fmla="*/ 73 w 83"/>
                                <a:gd name="T25" fmla="*/ 29 h 82"/>
                                <a:gd name="T26" fmla="*/ 64 w 83"/>
                                <a:gd name="T27" fmla="*/ 23 h 82"/>
                                <a:gd name="T28" fmla="*/ 64 w 83"/>
                                <a:gd name="T29" fmla="*/ 22 h 82"/>
                                <a:gd name="T30" fmla="*/ 46 w 83"/>
                                <a:gd name="T31" fmla="*/ 22 h 82"/>
                                <a:gd name="T32" fmla="*/ 43 w 83"/>
                                <a:gd name="T33" fmla="*/ 18 h 82"/>
                                <a:gd name="T34" fmla="*/ 43 w 83"/>
                                <a:gd name="T35" fmla="*/ 13 h 82"/>
                                <a:gd name="T36" fmla="*/ 33 w 83"/>
                                <a:gd name="T37" fmla="*/ 3 h 82"/>
                                <a:gd name="T38" fmla="*/ 26 w 83"/>
                                <a:gd name="T39" fmla="*/ 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83" h="82">
                                  <a:moveTo>
                                    <a:pt x="26" y="0"/>
                                  </a:moveTo>
                                  <a:lnTo>
                                    <a:pt x="17" y="0"/>
                                  </a:lnTo>
                                  <a:lnTo>
                                    <a:pt x="6" y="3"/>
                                  </a:lnTo>
                                  <a:lnTo>
                                    <a:pt x="0" y="16"/>
                                  </a:lnTo>
                                  <a:lnTo>
                                    <a:pt x="0" y="31"/>
                                  </a:lnTo>
                                  <a:lnTo>
                                    <a:pt x="30" y="57"/>
                                  </a:lnTo>
                                  <a:lnTo>
                                    <a:pt x="46" y="70"/>
                                  </a:lnTo>
                                  <a:lnTo>
                                    <a:pt x="62" y="82"/>
                                  </a:lnTo>
                                  <a:lnTo>
                                    <a:pt x="69" y="71"/>
                                  </a:lnTo>
                                  <a:lnTo>
                                    <a:pt x="81" y="62"/>
                                  </a:lnTo>
                                  <a:lnTo>
                                    <a:pt x="83" y="49"/>
                                  </a:lnTo>
                                  <a:lnTo>
                                    <a:pt x="81" y="38"/>
                                  </a:lnTo>
                                  <a:lnTo>
                                    <a:pt x="73" y="29"/>
                                  </a:lnTo>
                                  <a:lnTo>
                                    <a:pt x="64" y="23"/>
                                  </a:lnTo>
                                  <a:lnTo>
                                    <a:pt x="64" y="22"/>
                                  </a:lnTo>
                                  <a:lnTo>
                                    <a:pt x="46" y="22"/>
                                  </a:lnTo>
                                  <a:lnTo>
                                    <a:pt x="43" y="18"/>
                                  </a:lnTo>
                                  <a:lnTo>
                                    <a:pt x="43" y="13"/>
                                  </a:lnTo>
                                  <a:lnTo>
                                    <a:pt x="33" y="3"/>
                                  </a:lnTo>
                                  <a:lnTo>
                                    <a:pt x="26"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315"/>
                          <wps:cNvSpPr>
                            <a:spLocks/>
                          </wps:cNvSpPr>
                          <wps:spPr bwMode="auto">
                            <a:xfrm>
                              <a:off x="5468" y="15750"/>
                              <a:ext cx="83" cy="82"/>
                            </a:xfrm>
                            <a:custGeom>
                              <a:avLst/>
                              <a:gdLst>
                                <a:gd name="T0" fmla="*/ 60 w 83"/>
                                <a:gd name="T1" fmla="*/ 19 h 82"/>
                                <a:gd name="T2" fmla="*/ 51 w 83"/>
                                <a:gd name="T3" fmla="*/ 20 h 82"/>
                                <a:gd name="T4" fmla="*/ 46 w 83"/>
                                <a:gd name="T5" fmla="*/ 22 h 82"/>
                                <a:gd name="T6" fmla="*/ 64 w 83"/>
                                <a:gd name="T7" fmla="*/ 22 h 82"/>
                                <a:gd name="T8" fmla="*/ 60 w 83"/>
                                <a:gd name="T9" fmla="*/ 19 h 82"/>
                              </a:gdLst>
                              <a:ahLst/>
                              <a:cxnLst>
                                <a:cxn ang="0">
                                  <a:pos x="T0" y="T1"/>
                                </a:cxn>
                                <a:cxn ang="0">
                                  <a:pos x="T2" y="T3"/>
                                </a:cxn>
                                <a:cxn ang="0">
                                  <a:pos x="T4" y="T5"/>
                                </a:cxn>
                                <a:cxn ang="0">
                                  <a:pos x="T6" y="T7"/>
                                </a:cxn>
                                <a:cxn ang="0">
                                  <a:pos x="T8" y="T9"/>
                                </a:cxn>
                              </a:cxnLst>
                              <a:rect l="0" t="0" r="r" b="b"/>
                              <a:pathLst>
                                <a:path w="83" h="82">
                                  <a:moveTo>
                                    <a:pt x="60" y="19"/>
                                  </a:moveTo>
                                  <a:lnTo>
                                    <a:pt x="51" y="20"/>
                                  </a:lnTo>
                                  <a:lnTo>
                                    <a:pt x="46" y="22"/>
                                  </a:lnTo>
                                  <a:lnTo>
                                    <a:pt x="64" y="22"/>
                                  </a:lnTo>
                                  <a:lnTo>
                                    <a:pt x="60" y="19"/>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33" name="Freeform 316"/>
                        <wps:cNvSpPr>
                          <a:spLocks/>
                        </wps:cNvSpPr>
                        <wps:spPr bwMode="auto">
                          <a:xfrm>
                            <a:off x="5481" y="15767"/>
                            <a:ext cx="21" cy="20"/>
                          </a:xfrm>
                          <a:custGeom>
                            <a:avLst/>
                            <a:gdLst>
                              <a:gd name="T0" fmla="*/ 8 w 21"/>
                              <a:gd name="T1" fmla="*/ 0 h 20"/>
                              <a:gd name="T2" fmla="*/ 4 w 21"/>
                              <a:gd name="T3" fmla="*/ 0 h 20"/>
                              <a:gd name="T4" fmla="*/ 0 w 21"/>
                              <a:gd name="T5" fmla="*/ 4 h 20"/>
                              <a:gd name="T6" fmla="*/ 0 w 21"/>
                              <a:gd name="T7" fmla="*/ 7 h 20"/>
                              <a:gd name="T8" fmla="*/ 5 w 21"/>
                              <a:gd name="T9" fmla="*/ 10 h 20"/>
                              <a:gd name="T10" fmla="*/ 9 w 21"/>
                              <a:gd name="T11" fmla="*/ 15 h 20"/>
                              <a:gd name="T12" fmla="*/ 14 w 21"/>
                              <a:gd name="T13" fmla="*/ 19 h 20"/>
                              <a:gd name="T14" fmla="*/ 19 w 21"/>
                              <a:gd name="T15" fmla="*/ 14 h 20"/>
                              <a:gd name="T16" fmla="*/ 21 w 21"/>
                              <a:gd name="T17" fmla="*/ 11 h 20"/>
                              <a:gd name="T18" fmla="*/ 19 w 21"/>
                              <a:gd name="T19" fmla="*/ 6 h 20"/>
                              <a:gd name="T20" fmla="*/ 16 w 21"/>
                              <a:gd name="T21" fmla="*/ 2 h 20"/>
                              <a:gd name="T22" fmla="*/ 12 w 21"/>
                              <a:gd name="T23" fmla="*/ 0 h 20"/>
                              <a:gd name="T24" fmla="*/ 8 w 21"/>
                              <a:gd name="T25"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1" h="20">
                                <a:moveTo>
                                  <a:pt x="8" y="0"/>
                                </a:moveTo>
                                <a:lnTo>
                                  <a:pt x="4" y="0"/>
                                </a:lnTo>
                                <a:lnTo>
                                  <a:pt x="0" y="4"/>
                                </a:lnTo>
                                <a:lnTo>
                                  <a:pt x="0" y="7"/>
                                </a:lnTo>
                                <a:lnTo>
                                  <a:pt x="5" y="10"/>
                                </a:lnTo>
                                <a:lnTo>
                                  <a:pt x="9" y="15"/>
                                </a:lnTo>
                                <a:lnTo>
                                  <a:pt x="14" y="19"/>
                                </a:lnTo>
                                <a:lnTo>
                                  <a:pt x="19" y="14"/>
                                </a:lnTo>
                                <a:lnTo>
                                  <a:pt x="21" y="11"/>
                                </a:lnTo>
                                <a:lnTo>
                                  <a:pt x="19" y="6"/>
                                </a:lnTo>
                                <a:lnTo>
                                  <a:pt x="16" y="2"/>
                                </a:lnTo>
                                <a:lnTo>
                                  <a:pt x="12" y="0"/>
                                </a:lnTo>
                                <a:lnTo>
                                  <a:pt x="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317"/>
                        <wps:cNvSpPr>
                          <a:spLocks/>
                        </wps:cNvSpPr>
                        <wps:spPr bwMode="auto">
                          <a:xfrm>
                            <a:off x="5508" y="15786"/>
                            <a:ext cx="28" cy="25"/>
                          </a:xfrm>
                          <a:custGeom>
                            <a:avLst/>
                            <a:gdLst>
                              <a:gd name="T0" fmla="*/ 16 w 28"/>
                              <a:gd name="T1" fmla="*/ 0 h 25"/>
                              <a:gd name="T2" fmla="*/ 10 w 28"/>
                              <a:gd name="T3" fmla="*/ 0 h 25"/>
                              <a:gd name="T4" fmla="*/ 5 w 28"/>
                              <a:gd name="T5" fmla="*/ 1 h 25"/>
                              <a:gd name="T6" fmla="*/ 2 w 28"/>
                              <a:gd name="T7" fmla="*/ 6 h 25"/>
                              <a:gd name="T8" fmla="*/ 0 w 28"/>
                              <a:gd name="T9" fmla="*/ 11 h 25"/>
                              <a:gd name="T10" fmla="*/ 6 w 28"/>
                              <a:gd name="T11" fmla="*/ 15 h 25"/>
                              <a:gd name="T12" fmla="*/ 12 w 28"/>
                              <a:gd name="T13" fmla="*/ 22 h 25"/>
                              <a:gd name="T14" fmla="*/ 18 w 28"/>
                              <a:gd name="T15" fmla="*/ 25 h 25"/>
                              <a:gd name="T16" fmla="*/ 22 w 28"/>
                              <a:gd name="T17" fmla="*/ 20 h 25"/>
                              <a:gd name="T18" fmla="*/ 27 w 28"/>
                              <a:gd name="T19" fmla="*/ 13 h 25"/>
                              <a:gd name="T20" fmla="*/ 24 w 28"/>
                              <a:gd name="T21" fmla="*/ 8 h 25"/>
                              <a:gd name="T22" fmla="*/ 22 w 28"/>
                              <a:gd name="T23" fmla="*/ 2 h 25"/>
                              <a:gd name="T24" fmla="*/ 16 w 28"/>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8" h="25">
                                <a:moveTo>
                                  <a:pt x="16" y="0"/>
                                </a:moveTo>
                                <a:lnTo>
                                  <a:pt x="10" y="0"/>
                                </a:lnTo>
                                <a:lnTo>
                                  <a:pt x="5" y="1"/>
                                </a:lnTo>
                                <a:lnTo>
                                  <a:pt x="2" y="6"/>
                                </a:lnTo>
                                <a:lnTo>
                                  <a:pt x="0" y="11"/>
                                </a:lnTo>
                                <a:lnTo>
                                  <a:pt x="6" y="15"/>
                                </a:lnTo>
                                <a:lnTo>
                                  <a:pt x="12" y="22"/>
                                </a:lnTo>
                                <a:lnTo>
                                  <a:pt x="18" y="25"/>
                                </a:lnTo>
                                <a:lnTo>
                                  <a:pt x="22" y="20"/>
                                </a:lnTo>
                                <a:lnTo>
                                  <a:pt x="27" y="13"/>
                                </a:lnTo>
                                <a:lnTo>
                                  <a:pt x="24" y="8"/>
                                </a:lnTo>
                                <a:lnTo>
                                  <a:pt x="22" y="2"/>
                                </a:lnTo>
                                <a:lnTo>
                                  <a:pt x="1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318"/>
                        <wps:cNvSpPr>
                          <a:spLocks/>
                        </wps:cNvSpPr>
                        <wps:spPr bwMode="auto">
                          <a:xfrm>
                            <a:off x="4737" y="15803"/>
                            <a:ext cx="96" cy="64"/>
                          </a:xfrm>
                          <a:custGeom>
                            <a:avLst/>
                            <a:gdLst>
                              <a:gd name="T0" fmla="*/ 96 w 96"/>
                              <a:gd name="T1" fmla="*/ 0 h 64"/>
                              <a:gd name="T2" fmla="*/ 7 w 96"/>
                              <a:gd name="T3" fmla="*/ 1 h 64"/>
                              <a:gd name="T4" fmla="*/ 0 w 96"/>
                              <a:gd name="T5" fmla="*/ 1 h 64"/>
                              <a:gd name="T6" fmla="*/ 1 w 96"/>
                              <a:gd name="T7" fmla="*/ 10 h 64"/>
                              <a:gd name="T8" fmla="*/ 0 w 96"/>
                              <a:gd name="T9" fmla="*/ 15 h 64"/>
                              <a:gd name="T10" fmla="*/ 76 w 96"/>
                              <a:gd name="T11" fmla="*/ 63 h 64"/>
                              <a:gd name="T12" fmla="*/ 82 w 96"/>
                              <a:gd name="T13" fmla="*/ 64 h 64"/>
                              <a:gd name="T14" fmla="*/ 81 w 96"/>
                              <a:gd name="T15" fmla="*/ 55 h 64"/>
                              <a:gd name="T16" fmla="*/ 82 w 96"/>
                              <a:gd name="T17" fmla="*/ 50 h 64"/>
                              <a:gd name="T18" fmla="*/ 67 w 96"/>
                              <a:gd name="T19" fmla="*/ 40 h 64"/>
                              <a:gd name="T20" fmla="*/ 74 w 96"/>
                              <a:gd name="T21" fmla="*/ 14 h 64"/>
                              <a:gd name="T22" fmla="*/ 91 w 96"/>
                              <a:gd name="T23" fmla="*/ 14 h 64"/>
                              <a:gd name="T24" fmla="*/ 95 w 96"/>
                              <a:gd name="T25" fmla="*/ 11 h 64"/>
                              <a:gd name="T26" fmla="*/ 95 w 96"/>
                              <a:gd name="T27" fmla="*/ 4 h 64"/>
                              <a:gd name="T28" fmla="*/ 96 w 96"/>
                              <a:gd name="T29" fmla="*/ 1 h 64"/>
                              <a:gd name="T30" fmla="*/ 7 w 96"/>
                              <a:gd name="T31" fmla="*/ 1 h 64"/>
                              <a:gd name="T32" fmla="*/ 0 w 96"/>
                              <a:gd name="T33" fmla="*/ 1 h 64"/>
                              <a:gd name="T34" fmla="*/ 96 w 96"/>
                              <a:gd name="T35" fmla="*/ 1 h 64"/>
                              <a:gd name="T36" fmla="*/ 96 w 96"/>
                              <a:gd name="T37" fmla="*/ 0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6" h="64">
                                <a:moveTo>
                                  <a:pt x="96" y="0"/>
                                </a:moveTo>
                                <a:lnTo>
                                  <a:pt x="7" y="1"/>
                                </a:lnTo>
                                <a:lnTo>
                                  <a:pt x="0" y="1"/>
                                </a:lnTo>
                                <a:lnTo>
                                  <a:pt x="1" y="10"/>
                                </a:lnTo>
                                <a:lnTo>
                                  <a:pt x="0" y="15"/>
                                </a:lnTo>
                                <a:lnTo>
                                  <a:pt x="76" y="63"/>
                                </a:lnTo>
                                <a:lnTo>
                                  <a:pt x="82" y="64"/>
                                </a:lnTo>
                                <a:lnTo>
                                  <a:pt x="81" y="55"/>
                                </a:lnTo>
                                <a:lnTo>
                                  <a:pt x="82" y="50"/>
                                </a:lnTo>
                                <a:lnTo>
                                  <a:pt x="67" y="40"/>
                                </a:lnTo>
                                <a:lnTo>
                                  <a:pt x="74" y="14"/>
                                </a:lnTo>
                                <a:lnTo>
                                  <a:pt x="91" y="14"/>
                                </a:lnTo>
                                <a:lnTo>
                                  <a:pt x="95" y="11"/>
                                </a:lnTo>
                                <a:lnTo>
                                  <a:pt x="95" y="4"/>
                                </a:lnTo>
                                <a:lnTo>
                                  <a:pt x="96" y="1"/>
                                </a:lnTo>
                                <a:lnTo>
                                  <a:pt x="7" y="1"/>
                                </a:lnTo>
                                <a:lnTo>
                                  <a:pt x="0" y="1"/>
                                </a:lnTo>
                                <a:lnTo>
                                  <a:pt x="96" y="1"/>
                                </a:lnTo>
                                <a:lnTo>
                                  <a:pt x="96"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319"/>
                        <wps:cNvSpPr>
                          <a:spLocks/>
                        </wps:cNvSpPr>
                        <wps:spPr bwMode="auto">
                          <a:xfrm>
                            <a:off x="4763" y="15819"/>
                            <a:ext cx="32" cy="20"/>
                          </a:xfrm>
                          <a:custGeom>
                            <a:avLst/>
                            <a:gdLst>
                              <a:gd name="T0" fmla="*/ 31 w 32"/>
                              <a:gd name="T1" fmla="*/ 0 h 20"/>
                              <a:gd name="T2" fmla="*/ 0 w 32"/>
                              <a:gd name="T3" fmla="*/ 0 h 20"/>
                              <a:gd name="T4" fmla="*/ 27 w 32"/>
                              <a:gd name="T5" fmla="*/ 16 h 20"/>
                              <a:gd name="T6" fmla="*/ 31 w 32"/>
                              <a:gd name="T7" fmla="*/ 0 h 20"/>
                            </a:gdLst>
                            <a:ahLst/>
                            <a:cxnLst>
                              <a:cxn ang="0">
                                <a:pos x="T0" y="T1"/>
                              </a:cxn>
                              <a:cxn ang="0">
                                <a:pos x="T2" y="T3"/>
                              </a:cxn>
                              <a:cxn ang="0">
                                <a:pos x="T4" y="T5"/>
                              </a:cxn>
                              <a:cxn ang="0">
                                <a:pos x="T6" y="T7"/>
                              </a:cxn>
                            </a:cxnLst>
                            <a:rect l="0" t="0" r="r" b="b"/>
                            <a:pathLst>
                              <a:path w="32" h="20">
                                <a:moveTo>
                                  <a:pt x="31" y="0"/>
                                </a:moveTo>
                                <a:lnTo>
                                  <a:pt x="0" y="0"/>
                                </a:lnTo>
                                <a:lnTo>
                                  <a:pt x="27" y="16"/>
                                </a:lnTo>
                                <a:lnTo>
                                  <a:pt x="31"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37" name="Group 320"/>
                        <wpg:cNvGrpSpPr>
                          <a:grpSpLocks/>
                        </wpg:cNvGrpSpPr>
                        <wpg:grpSpPr bwMode="auto">
                          <a:xfrm>
                            <a:off x="5419" y="15823"/>
                            <a:ext cx="96" cy="80"/>
                            <a:chOff x="5419" y="15823"/>
                            <a:chExt cx="96" cy="80"/>
                          </a:xfrm>
                        </wpg:grpSpPr>
                        <wps:wsp>
                          <wps:cNvPr id="138" name="Freeform 321"/>
                          <wps:cNvSpPr>
                            <a:spLocks/>
                          </wps:cNvSpPr>
                          <wps:spPr bwMode="auto">
                            <a:xfrm>
                              <a:off x="5419" y="15823"/>
                              <a:ext cx="96" cy="80"/>
                            </a:xfrm>
                            <a:custGeom>
                              <a:avLst/>
                              <a:gdLst>
                                <a:gd name="T0" fmla="*/ 6 w 96"/>
                                <a:gd name="T1" fmla="*/ 0 h 80"/>
                                <a:gd name="T2" fmla="*/ 0 w 96"/>
                                <a:gd name="T3" fmla="*/ 11 h 80"/>
                                <a:gd name="T4" fmla="*/ 60 w 96"/>
                                <a:gd name="T5" fmla="*/ 79 h 80"/>
                                <a:gd name="T6" fmla="*/ 65 w 96"/>
                                <a:gd name="T7" fmla="*/ 79 h 80"/>
                                <a:gd name="T8" fmla="*/ 67 w 96"/>
                                <a:gd name="T9" fmla="*/ 72 h 80"/>
                                <a:gd name="T10" fmla="*/ 69 w 96"/>
                                <a:gd name="T11" fmla="*/ 68 h 80"/>
                                <a:gd name="T12" fmla="*/ 61 w 96"/>
                                <a:gd name="T13" fmla="*/ 59 h 80"/>
                                <a:gd name="T14" fmla="*/ 54 w 96"/>
                                <a:gd name="T15" fmla="*/ 52 h 80"/>
                                <a:gd name="T16" fmla="*/ 66 w 96"/>
                                <a:gd name="T17" fmla="*/ 44 h 80"/>
                                <a:gd name="T18" fmla="*/ 68 w 96"/>
                                <a:gd name="T19" fmla="*/ 36 h 80"/>
                                <a:gd name="T20" fmla="*/ 71 w 96"/>
                                <a:gd name="T21" fmla="*/ 27 h 80"/>
                                <a:gd name="T22" fmla="*/ 94 w 96"/>
                                <a:gd name="T23" fmla="*/ 27 h 80"/>
                                <a:gd name="T24" fmla="*/ 96 w 96"/>
                                <a:gd name="T25" fmla="*/ 25 h 80"/>
                                <a:gd name="T26" fmla="*/ 64 w 96"/>
                                <a:gd name="T27" fmla="*/ 15 h 80"/>
                                <a:gd name="T28" fmla="*/ 45 w 96"/>
                                <a:gd name="T29" fmla="*/ 9 h 80"/>
                                <a:gd name="T30" fmla="*/ 25 w 96"/>
                                <a:gd name="T31" fmla="*/ 4 h 80"/>
                                <a:gd name="T32" fmla="*/ 6 w 96"/>
                                <a:gd name="T33"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6" h="80">
                                  <a:moveTo>
                                    <a:pt x="6" y="0"/>
                                  </a:moveTo>
                                  <a:lnTo>
                                    <a:pt x="0" y="11"/>
                                  </a:lnTo>
                                  <a:lnTo>
                                    <a:pt x="60" y="79"/>
                                  </a:lnTo>
                                  <a:lnTo>
                                    <a:pt x="65" y="79"/>
                                  </a:lnTo>
                                  <a:lnTo>
                                    <a:pt x="67" y="72"/>
                                  </a:lnTo>
                                  <a:lnTo>
                                    <a:pt x="69" y="68"/>
                                  </a:lnTo>
                                  <a:lnTo>
                                    <a:pt x="61" y="59"/>
                                  </a:lnTo>
                                  <a:lnTo>
                                    <a:pt x="54" y="52"/>
                                  </a:lnTo>
                                  <a:lnTo>
                                    <a:pt x="66" y="44"/>
                                  </a:lnTo>
                                  <a:lnTo>
                                    <a:pt x="68" y="36"/>
                                  </a:lnTo>
                                  <a:lnTo>
                                    <a:pt x="71" y="27"/>
                                  </a:lnTo>
                                  <a:lnTo>
                                    <a:pt x="94" y="27"/>
                                  </a:lnTo>
                                  <a:lnTo>
                                    <a:pt x="96" y="25"/>
                                  </a:lnTo>
                                  <a:lnTo>
                                    <a:pt x="64" y="15"/>
                                  </a:lnTo>
                                  <a:lnTo>
                                    <a:pt x="45" y="9"/>
                                  </a:lnTo>
                                  <a:lnTo>
                                    <a:pt x="25" y="4"/>
                                  </a:lnTo>
                                  <a:lnTo>
                                    <a:pt x="6"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322"/>
                          <wps:cNvSpPr>
                            <a:spLocks/>
                          </wps:cNvSpPr>
                          <wps:spPr bwMode="auto">
                            <a:xfrm>
                              <a:off x="5419" y="15823"/>
                              <a:ext cx="96" cy="80"/>
                            </a:xfrm>
                            <a:custGeom>
                              <a:avLst/>
                              <a:gdLst>
                                <a:gd name="T0" fmla="*/ 92 w 96"/>
                                <a:gd name="T1" fmla="*/ 35 h 80"/>
                                <a:gd name="T2" fmla="*/ 83 w 96"/>
                                <a:gd name="T3" fmla="*/ 35 h 80"/>
                                <a:gd name="T4" fmla="*/ 92 w 96"/>
                                <a:gd name="T5" fmla="*/ 41 h 80"/>
                                <a:gd name="T6" fmla="*/ 92 w 96"/>
                                <a:gd name="T7" fmla="*/ 35 h 80"/>
                              </a:gdLst>
                              <a:ahLst/>
                              <a:cxnLst>
                                <a:cxn ang="0">
                                  <a:pos x="T0" y="T1"/>
                                </a:cxn>
                                <a:cxn ang="0">
                                  <a:pos x="T2" y="T3"/>
                                </a:cxn>
                                <a:cxn ang="0">
                                  <a:pos x="T4" y="T5"/>
                                </a:cxn>
                                <a:cxn ang="0">
                                  <a:pos x="T6" y="T7"/>
                                </a:cxn>
                              </a:cxnLst>
                              <a:rect l="0" t="0" r="r" b="b"/>
                              <a:pathLst>
                                <a:path w="96" h="80">
                                  <a:moveTo>
                                    <a:pt x="92" y="35"/>
                                  </a:moveTo>
                                  <a:lnTo>
                                    <a:pt x="83" y="35"/>
                                  </a:lnTo>
                                  <a:lnTo>
                                    <a:pt x="92" y="41"/>
                                  </a:lnTo>
                                  <a:lnTo>
                                    <a:pt x="92" y="35"/>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323"/>
                          <wps:cNvSpPr>
                            <a:spLocks/>
                          </wps:cNvSpPr>
                          <wps:spPr bwMode="auto">
                            <a:xfrm>
                              <a:off x="5419" y="15823"/>
                              <a:ext cx="96" cy="80"/>
                            </a:xfrm>
                            <a:custGeom>
                              <a:avLst/>
                              <a:gdLst>
                                <a:gd name="T0" fmla="*/ 94 w 96"/>
                                <a:gd name="T1" fmla="*/ 27 h 80"/>
                                <a:gd name="T2" fmla="*/ 71 w 96"/>
                                <a:gd name="T3" fmla="*/ 27 h 80"/>
                                <a:gd name="T4" fmla="*/ 78 w 96"/>
                                <a:gd name="T5" fmla="*/ 35 h 80"/>
                                <a:gd name="T6" fmla="*/ 83 w 96"/>
                                <a:gd name="T7" fmla="*/ 35 h 80"/>
                                <a:gd name="T8" fmla="*/ 92 w 96"/>
                                <a:gd name="T9" fmla="*/ 35 h 80"/>
                                <a:gd name="T10" fmla="*/ 92 w 96"/>
                                <a:gd name="T11" fmla="*/ 29 h 80"/>
                                <a:gd name="T12" fmla="*/ 94 w 96"/>
                                <a:gd name="T13" fmla="*/ 27 h 80"/>
                              </a:gdLst>
                              <a:ahLst/>
                              <a:cxnLst>
                                <a:cxn ang="0">
                                  <a:pos x="T0" y="T1"/>
                                </a:cxn>
                                <a:cxn ang="0">
                                  <a:pos x="T2" y="T3"/>
                                </a:cxn>
                                <a:cxn ang="0">
                                  <a:pos x="T4" y="T5"/>
                                </a:cxn>
                                <a:cxn ang="0">
                                  <a:pos x="T6" y="T7"/>
                                </a:cxn>
                                <a:cxn ang="0">
                                  <a:pos x="T8" y="T9"/>
                                </a:cxn>
                                <a:cxn ang="0">
                                  <a:pos x="T10" y="T11"/>
                                </a:cxn>
                                <a:cxn ang="0">
                                  <a:pos x="T12" y="T13"/>
                                </a:cxn>
                              </a:cxnLst>
                              <a:rect l="0" t="0" r="r" b="b"/>
                              <a:pathLst>
                                <a:path w="96" h="80">
                                  <a:moveTo>
                                    <a:pt x="94" y="27"/>
                                  </a:moveTo>
                                  <a:lnTo>
                                    <a:pt x="71" y="27"/>
                                  </a:lnTo>
                                  <a:lnTo>
                                    <a:pt x="78" y="35"/>
                                  </a:lnTo>
                                  <a:lnTo>
                                    <a:pt x="83" y="35"/>
                                  </a:lnTo>
                                  <a:lnTo>
                                    <a:pt x="92" y="35"/>
                                  </a:lnTo>
                                  <a:lnTo>
                                    <a:pt x="92" y="29"/>
                                  </a:lnTo>
                                  <a:lnTo>
                                    <a:pt x="94" y="27"/>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41" name="Freeform 324"/>
                        <wps:cNvSpPr>
                          <a:spLocks/>
                        </wps:cNvSpPr>
                        <wps:spPr bwMode="auto">
                          <a:xfrm>
                            <a:off x="5444" y="15842"/>
                            <a:ext cx="30" cy="23"/>
                          </a:xfrm>
                          <a:custGeom>
                            <a:avLst/>
                            <a:gdLst>
                              <a:gd name="T0" fmla="*/ 0 w 30"/>
                              <a:gd name="T1" fmla="*/ 0 h 23"/>
                              <a:gd name="T2" fmla="*/ 7 w 30"/>
                              <a:gd name="T3" fmla="*/ 7 h 23"/>
                              <a:gd name="T4" fmla="*/ 14 w 30"/>
                              <a:gd name="T5" fmla="*/ 16 h 23"/>
                              <a:gd name="T6" fmla="*/ 22 w 30"/>
                              <a:gd name="T7" fmla="*/ 23 h 23"/>
                              <a:gd name="T8" fmla="*/ 30 w 30"/>
                              <a:gd name="T9" fmla="*/ 9 h 23"/>
                              <a:gd name="T10" fmla="*/ 20 w 30"/>
                              <a:gd name="T11" fmla="*/ 5 h 23"/>
                              <a:gd name="T12" fmla="*/ 10 w 30"/>
                              <a:gd name="T13" fmla="*/ 2 h 23"/>
                              <a:gd name="T14" fmla="*/ 0 w 30"/>
                              <a:gd name="T15" fmla="*/ 0 h 2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 h="23">
                                <a:moveTo>
                                  <a:pt x="0" y="0"/>
                                </a:moveTo>
                                <a:lnTo>
                                  <a:pt x="7" y="7"/>
                                </a:lnTo>
                                <a:lnTo>
                                  <a:pt x="14" y="16"/>
                                </a:lnTo>
                                <a:lnTo>
                                  <a:pt x="22" y="23"/>
                                </a:lnTo>
                                <a:lnTo>
                                  <a:pt x="30" y="9"/>
                                </a:lnTo>
                                <a:lnTo>
                                  <a:pt x="20" y="5"/>
                                </a:lnTo>
                                <a:lnTo>
                                  <a:pt x="10" y="2"/>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325"/>
                        <wps:cNvSpPr>
                          <a:spLocks/>
                        </wps:cNvSpPr>
                        <wps:spPr bwMode="auto">
                          <a:xfrm>
                            <a:off x="4722" y="15877"/>
                            <a:ext cx="93" cy="58"/>
                          </a:xfrm>
                          <a:custGeom>
                            <a:avLst/>
                            <a:gdLst>
                              <a:gd name="T0" fmla="*/ 58 w 93"/>
                              <a:gd name="T1" fmla="*/ 0 h 58"/>
                              <a:gd name="T2" fmla="*/ 37 w 93"/>
                              <a:gd name="T3" fmla="*/ 0 h 58"/>
                              <a:gd name="T4" fmla="*/ 19 w 93"/>
                              <a:gd name="T5" fmla="*/ 5 h 58"/>
                              <a:gd name="T6" fmla="*/ 9 w 93"/>
                              <a:gd name="T7" fmla="*/ 9 h 58"/>
                              <a:gd name="T8" fmla="*/ 2 w 93"/>
                              <a:gd name="T9" fmla="*/ 18 h 58"/>
                              <a:gd name="T10" fmla="*/ 1 w 93"/>
                              <a:gd name="T11" fmla="*/ 28 h 58"/>
                              <a:gd name="T12" fmla="*/ 2 w 93"/>
                              <a:gd name="T13" fmla="*/ 38 h 58"/>
                              <a:gd name="T14" fmla="*/ 0 w 93"/>
                              <a:gd name="T15" fmla="*/ 48 h 58"/>
                              <a:gd name="T16" fmla="*/ 3 w 93"/>
                              <a:gd name="T17" fmla="*/ 57 h 58"/>
                              <a:gd name="T18" fmla="*/ 92 w 93"/>
                              <a:gd name="T19" fmla="*/ 50 h 58"/>
                              <a:gd name="T20" fmla="*/ 92 w 93"/>
                              <a:gd name="T21" fmla="*/ 40 h 58"/>
                              <a:gd name="T22" fmla="*/ 92 w 93"/>
                              <a:gd name="T23" fmla="*/ 27 h 58"/>
                              <a:gd name="T24" fmla="*/ 89 w 93"/>
                              <a:gd name="T25" fmla="*/ 19 h 58"/>
                              <a:gd name="T26" fmla="*/ 77 w 93"/>
                              <a:gd name="T27" fmla="*/ 5 h 58"/>
                              <a:gd name="T28" fmla="*/ 58 w 93"/>
                              <a:gd name="T29" fmla="*/ 0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3" h="58">
                                <a:moveTo>
                                  <a:pt x="58" y="0"/>
                                </a:moveTo>
                                <a:lnTo>
                                  <a:pt x="37" y="0"/>
                                </a:lnTo>
                                <a:lnTo>
                                  <a:pt x="19" y="5"/>
                                </a:lnTo>
                                <a:lnTo>
                                  <a:pt x="9" y="9"/>
                                </a:lnTo>
                                <a:lnTo>
                                  <a:pt x="2" y="18"/>
                                </a:lnTo>
                                <a:lnTo>
                                  <a:pt x="1" y="28"/>
                                </a:lnTo>
                                <a:lnTo>
                                  <a:pt x="2" y="38"/>
                                </a:lnTo>
                                <a:lnTo>
                                  <a:pt x="0" y="48"/>
                                </a:lnTo>
                                <a:lnTo>
                                  <a:pt x="3" y="57"/>
                                </a:lnTo>
                                <a:lnTo>
                                  <a:pt x="92" y="50"/>
                                </a:lnTo>
                                <a:lnTo>
                                  <a:pt x="92" y="40"/>
                                </a:lnTo>
                                <a:lnTo>
                                  <a:pt x="92" y="27"/>
                                </a:lnTo>
                                <a:lnTo>
                                  <a:pt x="89" y="19"/>
                                </a:lnTo>
                                <a:lnTo>
                                  <a:pt x="77" y="5"/>
                                </a:lnTo>
                                <a:lnTo>
                                  <a:pt x="58"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326"/>
                        <wps:cNvSpPr>
                          <a:spLocks/>
                        </wps:cNvSpPr>
                        <wps:spPr bwMode="auto">
                          <a:xfrm>
                            <a:off x="5364" y="15881"/>
                            <a:ext cx="107" cy="93"/>
                          </a:xfrm>
                          <a:custGeom>
                            <a:avLst/>
                            <a:gdLst>
                              <a:gd name="T0" fmla="*/ 26 w 107"/>
                              <a:gd name="T1" fmla="*/ 0 h 93"/>
                              <a:gd name="T2" fmla="*/ 25 w 107"/>
                              <a:gd name="T3" fmla="*/ 3 h 93"/>
                              <a:gd name="T4" fmla="*/ 21 w 107"/>
                              <a:gd name="T5" fmla="*/ 7 h 93"/>
                              <a:gd name="T6" fmla="*/ 36 w 107"/>
                              <a:gd name="T7" fmla="*/ 19 h 93"/>
                              <a:gd name="T8" fmla="*/ 54 w 107"/>
                              <a:gd name="T9" fmla="*/ 28 h 93"/>
                              <a:gd name="T10" fmla="*/ 71 w 107"/>
                              <a:gd name="T11" fmla="*/ 38 h 93"/>
                              <a:gd name="T12" fmla="*/ 5 w 107"/>
                              <a:gd name="T13" fmla="*/ 40 h 93"/>
                              <a:gd name="T14" fmla="*/ 0 w 107"/>
                              <a:gd name="T15" fmla="*/ 52 h 93"/>
                              <a:gd name="T16" fmla="*/ 76 w 107"/>
                              <a:gd name="T17" fmla="*/ 92 h 93"/>
                              <a:gd name="T18" fmla="*/ 79 w 107"/>
                              <a:gd name="T19" fmla="*/ 92 h 93"/>
                              <a:gd name="T20" fmla="*/ 81 w 107"/>
                              <a:gd name="T21" fmla="*/ 89 h 93"/>
                              <a:gd name="T22" fmla="*/ 85 w 107"/>
                              <a:gd name="T23" fmla="*/ 85 h 93"/>
                              <a:gd name="T24" fmla="*/ 84 w 107"/>
                              <a:gd name="T25" fmla="*/ 81 h 93"/>
                              <a:gd name="T26" fmla="*/ 37 w 107"/>
                              <a:gd name="T27" fmla="*/ 56 h 93"/>
                              <a:gd name="T28" fmla="*/ 34 w 107"/>
                              <a:gd name="T29" fmla="*/ 53 h 93"/>
                              <a:gd name="T30" fmla="*/ 99 w 107"/>
                              <a:gd name="T31" fmla="*/ 52 h 93"/>
                              <a:gd name="T32" fmla="*/ 103 w 107"/>
                              <a:gd name="T33" fmla="*/ 49 h 93"/>
                              <a:gd name="T34" fmla="*/ 105 w 107"/>
                              <a:gd name="T35" fmla="*/ 44 h 93"/>
                              <a:gd name="T36" fmla="*/ 106 w 107"/>
                              <a:gd name="T37" fmla="*/ 40 h 93"/>
                              <a:gd name="T38" fmla="*/ 62 w 107"/>
                              <a:gd name="T39" fmla="*/ 17 h 93"/>
                              <a:gd name="T40" fmla="*/ 45 w 107"/>
                              <a:gd name="T41" fmla="*/ 8 h 93"/>
                              <a:gd name="T42" fmla="*/ 26 w 107"/>
                              <a:gd name="T43"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07" h="93">
                                <a:moveTo>
                                  <a:pt x="26" y="0"/>
                                </a:moveTo>
                                <a:lnTo>
                                  <a:pt x="25" y="3"/>
                                </a:lnTo>
                                <a:lnTo>
                                  <a:pt x="21" y="7"/>
                                </a:lnTo>
                                <a:lnTo>
                                  <a:pt x="36" y="19"/>
                                </a:lnTo>
                                <a:lnTo>
                                  <a:pt x="54" y="28"/>
                                </a:lnTo>
                                <a:lnTo>
                                  <a:pt x="71" y="38"/>
                                </a:lnTo>
                                <a:lnTo>
                                  <a:pt x="5" y="40"/>
                                </a:lnTo>
                                <a:lnTo>
                                  <a:pt x="0" y="52"/>
                                </a:lnTo>
                                <a:lnTo>
                                  <a:pt x="76" y="92"/>
                                </a:lnTo>
                                <a:lnTo>
                                  <a:pt x="79" y="92"/>
                                </a:lnTo>
                                <a:lnTo>
                                  <a:pt x="81" y="89"/>
                                </a:lnTo>
                                <a:lnTo>
                                  <a:pt x="85" y="85"/>
                                </a:lnTo>
                                <a:lnTo>
                                  <a:pt x="84" y="81"/>
                                </a:lnTo>
                                <a:lnTo>
                                  <a:pt x="37" y="56"/>
                                </a:lnTo>
                                <a:lnTo>
                                  <a:pt x="34" y="53"/>
                                </a:lnTo>
                                <a:lnTo>
                                  <a:pt x="99" y="52"/>
                                </a:lnTo>
                                <a:lnTo>
                                  <a:pt x="103" y="49"/>
                                </a:lnTo>
                                <a:lnTo>
                                  <a:pt x="105" y="44"/>
                                </a:lnTo>
                                <a:lnTo>
                                  <a:pt x="106" y="40"/>
                                </a:lnTo>
                                <a:lnTo>
                                  <a:pt x="62" y="17"/>
                                </a:lnTo>
                                <a:lnTo>
                                  <a:pt x="45" y="8"/>
                                </a:lnTo>
                                <a:lnTo>
                                  <a:pt x="26"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327"/>
                        <wps:cNvSpPr>
                          <a:spLocks/>
                        </wps:cNvSpPr>
                        <wps:spPr bwMode="auto">
                          <a:xfrm>
                            <a:off x="4739" y="15891"/>
                            <a:ext cx="59" cy="27"/>
                          </a:xfrm>
                          <a:custGeom>
                            <a:avLst/>
                            <a:gdLst>
                              <a:gd name="T0" fmla="*/ 28 w 59"/>
                              <a:gd name="T1" fmla="*/ 0 h 27"/>
                              <a:gd name="T2" fmla="*/ 9 w 59"/>
                              <a:gd name="T3" fmla="*/ 5 h 27"/>
                              <a:gd name="T4" fmla="*/ 0 w 59"/>
                              <a:gd name="T5" fmla="*/ 8 h 27"/>
                              <a:gd name="T6" fmla="*/ 0 w 59"/>
                              <a:gd name="T7" fmla="*/ 19 h 27"/>
                              <a:gd name="T8" fmla="*/ 19 w 59"/>
                              <a:gd name="T9" fmla="*/ 26 h 27"/>
                              <a:gd name="T10" fmla="*/ 39 w 59"/>
                              <a:gd name="T11" fmla="*/ 25 h 27"/>
                              <a:gd name="T12" fmla="*/ 59 w 59"/>
                              <a:gd name="T13" fmla="*/ 23 h 27"/>
                              <a:gd name="T14" fmla="*/ 59 w 59"/>
                              <a:gd name="T15" fmla="*/ 18 h 27"/>
                              <a:gd name="T16" fmla="*/ 58 w 59"/>
                              <a:gd name="T17" fmla="*/ 14 h 27"/>
                              <a:gd name="T18" fmla="*/ 56 w 59"/>
                              <a:gd name="T19" fmla="*/ 10 h 27"/>
                              <a:gd name="T20" fmla="*/ 48 w 59"/>
                              <a:gd name="T21" fmla="*/ 3 h 27"/>
                              <a:gd name="T22" fmla="*/ 28 w 59"/>
                              <a:gd name="T23"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9" h="27">
                                <a:moveTo>
                                  <a:pt x="28" y="0"/>
                                </a:moveTo>
                                <a:lnTo>
                                  <a:pt x="9" y="5"/>
                                </a:lnTo>
                                <a:lnTo>
                                  <a:pt x="0" y="8"/>
                                </a:lnTo>
                                <a:lnTo>
                                  <a:pt x="0" y="19"/>
                                </a:lnTo>
                                <a:lnTo>
                                  <a:pt x="19" y="26"/>
                                </a:lnTo>
                                <a:lnTo>
                                  <a:pt x="39" y="25"/>
                                </a:lnTo>
                                <a:lnTo>
                                  <a:pt x="59" y="23"/>
                                </a:lnTo>
                                <a:lnTo>
                                  <a:pt x="59" y="18"/>
                                </a:lnTo>
                                <a:lnTo>
                                  <a:pt x="58" y="14"/>
                                </a:lnTo>
                                <a:lnTo>
                                  <a:pt x="56" y="10"/>
                                </a:lnTo>
                                <a:lnTo>
                                  <a:pt x="48" y="3"/>
                                </a:lnTo>
                                <a:lnTo>
                                  <a:pt x="2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45" name="Group 328"/>
                        <wpg:cNvGrpSpPr>
                          <a:grpSpLocks/>
                        </wpg:cNvGrpSpPr>
                        <wpg:grpSpPr bwMode="auto">
                          <a:xfrm>
                            <a:off x="4738" y="15958"/>
                            <a:ext cx="99" cy="55"/>
                            <a:chOff x="4738" y="15958"/>
                            <a:chExt cx="99" cy="55"/>
                          </a:xfrm>
                        </wpg:grpSpPr>
                        <wps:wsp>
                          <wps:cNvPr id="146" name="Freeform 329"/>
                          <wps:cNvSpPr>
                            <a:spLocks/>
                          </wps:cNvSpPr>
                          <wps:spPr bwMode="auto">
                            <a:xfrm>
                              <a:off x="4738" y="15958"/>
                              <a:ext cx="99" cy="55"/>
                            </a:xfrm>
                            <a:custGeom>
                              <a:avLst/>
                              <a:gdLst>
                                <a:gd name="T0" fmla="*/ 67 w 99"/>
                                <a:gd name="T1" fmla="*/ 0 h 55"/>
                                <a:gd name="T2" fmla="*/ 50 w 99"/>
                                <a:gd name="T3" fmla="*/ 10 h 55"/>
                                <a:gd name="T4" fmla="*/ 33 w 99"/>
                                <a:gd name="T5" fmla="*/ 21 h 55"/>
                                <a:gd name="T6" fmla="*/ 0 w 99"/>
                                <a:gd name="T7" fmla="*/ 42 h 55"/>
                                <a:gd name="T8" fmla="*/ 0 w 99"/>
                                <a:gd name="T9" fmla="*/ 47 h 55"/>
                                <a:gd name="T10" fmla="*/ 2 w 99"/>
                                <a:gd name="T11" fmla="*/ 51 h 55"/>
                                <a:gd name="T12" fmla="*/ 18 w 99"/>
                                <a:gd name="T13" fmla="*/ 55 h 55"/>
                                <a:gd name="T14" fmla="*/ 38 w 99"/>
                                <a:gd name="T15" fmla="*/ 55 h 55"/>
                                <a:gd name="T16" fmla="*/ 58 w 99"/>
                                <a:gd name="T17" fmla="*/ 55 h 55"/>
                                <a:gd name="T18" fmla="*/ 78 w 99"/>
                                <a:gd name="T19" fmla="*/ 55 h 55"/>
                                <a:gd name="T20" fmla="*/ 97 w 99"/>
                                <a:gd name="T21" fmla="*/ 55 h 55"/>
                                <a:gd name="T22" fmla="*/ 97 w 99"/>
                                <a:gd name="T23" fmla="*/ 53 h 55"/>
                                <a:gd name="T24" fmla="*/ 96 w 99"/>
                                <a:gd name="T25" fmla="*/ 52 h 55"/>
                                <a:gd name="T26" fmla="*/ 96 w 99"/>
                                <a:gd name="T27" fmla="*/ 50 h 55"/>
                                <a:gd name="T28" fmla="*/ 97 w 99"/>
                                <a:gd name="T29" fmla="*/ 44 h 55"/>
                                <a:gd name="T30" fmla="*/ 82 w 99"/>
                                <a:gd name="T31" fmla="*/ 44 h 55"/>
                                <a:gd name="T32" fmla="*/ 77 w 99"/>
                                <a:gd name="T33" fmla="*/ 42 h 55"/>
                                <a:gd name="T34" fmla="*/ 71 w 99"/>
                                <a:gd name="T35" fmla="*/ 35 h 55"/>
                                <a:gd name="T36" fmla="*/ 71 w 99"/>
                                <a:gd name="T37" fmla="*/ 25 h 55"/>
                                <a:gd name="T38" fmla="*/ 68 w 99"/>
                                <a:gd name="T39" fmla="*/ 16 h 55"/>
                                <a:gd name="T40" fmla="*/ 83 w 99"/>
                                <a:gd name="T41" fmla="*/ 5 h 55"/>
                                <a:gd name="T42" fmla="*/ 67 w 99"/>
                                <a:gd name="T43"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99" h="55">
                                  <a:moveTo>
                                    <a:pt x="67" y="0"/>
                                  </a:moveTo>
                                  <a:lnTo>
                                    <a:pt x="50" y="10"/>
                                  </a:lnTo>
                                  <a:lnTo>
                                    <a:pt x="33" y="21"/>
                                  </a:lnTo>
                                  <a:lnTo>
                                    <a:pt x="0" y="42"/>
                                  </a:lnTo>
                                  <a:lnTo>
                                    <a:pt x="0" y="47"/>
                                  </a:lnTo>
                                  <a:lnTo>
                                    <a:pt x="2" y="51"/>
                                  </a:lnTo>
                                  <a:lnTo>
                                    <a:pt x="18" y="55"/>
                                  </a:lnTo>
                                  <a:lnTo>
                                    <a:pt x="38" y="55"/>
                                  </a:lnTo>
                                  <a:lnTo>
                                    <a:pt x="58" y="55"/>
                                  </a:lnTo>
                                  <a:lnTo>
                                    <a:pt x="78" y="55"/>
                                  </a:lnTo>
                                  <a:lnTo>
                                    <a:pt x="97" y="55"/>
                                  </a:lnTo>
                                  <a:lnTo>
                                    <a:pt x="97" y="53"/>
                                  </a:lnTo>
                                  <a:lnTo>
                                    <a:pt x="96" y="52"/>
                                  </a:lnTo>
                                  <a:lnTo>
                                    <a:pt x="96" y="50"/>
                                  </a:lnTo>
                                  <a:lnTo>
                                    <a:pt x="97" y="44"/>
                                  </a:lnTo>
                                  <a:lnTo>
                                    <a:pt x="82" y="44"/>
                                  </a:lnTo>
                                  <a:lnTo>
                                    <a:pt x="77" y="42"/>
                                  </a:lnTo>
                                  <a:lnTo>
                                    <a:pt x="71" y="35"/>
                                  </a:lnTo>
                                  <a:lnTo>
                                    <a:pt x="71" y="25"/>
                                  </a:lnTo>
                                  <a:lnTo>
                                    <a:pt x="68" y="16"/>
                                  </a:lnTo>
                                  <a:lnTo>
                                    <a:pt x="83" y="5"/>
                                  </a:lnTo>
                                  <a:lnTo>
                                    <a:pt x="67"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330"/>
                          <wps:cNvSpPr>
                            <a:spLocks/>
                          </wps:cNvSpPr>
                          <wps:spPr bwMode="auto">
                            <a:xfrm>
                              <a:off x="4738" y="15958"/>
                              <a:ext cx="99" cy="55"/>
                            </a:xfrm>
                            <a:custGeom>
                              <a:avLst/>
                              <a:gdLst>
                                <a:gd name="T0" fmla="*/ 99 w 99"/>
                                <a:gd name="T1" fmla="*/ 36 h 55"/>
                                <a:gd name="T2" fmla="*/ 82 w 99"/>
                                <a:gd name="T3" fmla="*/ 44 h 55"/>
                                <a:gd name="T4" fmla="*/ 97 w 99"/>
                                <a:gd name="T5" fmla="*/ 44 h 55"/>
                                <a:gd name="T6" fmla="*/ 99 w 99"/>
                                <a:gd name="T7" fmla="*/ 36 h 55"/>
                              </a:gdLst>
                              <a:ahLst/>
                              <a:cxnLst>
                                <a:cxn ang="0">
                                  <a:pos x="T0" y="T1"/>
                                </a:cxn>
                                <a:cxn ang="0">
                                  <a:pos x="T2" y="T3"/>
                                </a:cxn>
                                <a:cxn ang="0">
                                  <a:pos x="T4" y="T5"/>
                                </a:cxn>
                                <a:cxn ang="0">
                                  <a:pos x="T6" y="T7"/>
                                </a:cxn>
                              </a:cxnLst>
                              <a:rect l="0" t="0" r="r" b="b"/>
                              <a:pathLst>
                                <a:path w="99" h="55">
                                  <a:moveTo>
                                    <a:pt x="99" y="36"/>
                                  </a:moveTo>
                                  <a:lnTo>
                                    <a:pt x="82" y="44"/>
                                  </a:lnTo>
                                  <a:lnTo>
                                    <a:pt x="97" y="44"/>
                                  </a:lnTo>
                                  <a:lnTo>
                                    <a:pt x="99" y="36"/>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8" name="Group 331"/>
                        <wpg:cNvGrpSpPr>
                          <a:grpSpLocks/>
                        </wpg:cNvGrpSpPr>
                        <wpg:grpSpPr bwMode="auto">
                          <a:xfrm>
                            <a:off x="5333" y="15979"/>
                            <a:ext cx="97" cy="76"/>
                            <a:chOff x="5333" y="15979"/>
                            <a:chExt cx="97" cy="76"/>
                          </a:xfrm>
                        </wpg:grpSpPr>
                        <wps:wsp>
                          <wps:cNvPr id="149" name="Freeform 332"/>
                          <wps:cNvSpPr>
                            <a:spLocks/>
                          </wps:cNvSpPr>
                          <wps:spPr bwMode="auto">
                            <a:xfrm>
                              <a:off x="5333" y="15979"/>
                              <a:ext cx="97" cy="76"/>
                            </a:xfrm>
                            <a:custGeom>
                              <a:avLst/>
                              <a:gdLst>
                                <a:gd name="T0" fmla="*/ 6 w 97"/>
                                <a:gd name="T1" fmla="*/ 0 h 76"/>
                                <a:gd name="T2" fmla="*/ 3 w 97"/>
                                <a:gd name="T3" fmla="*/ 2 h 76"/>
                                <a:gd name="T4" fmla="*/ 1 w 97"/>
                                <a:gd name="T5" fmla="*/ 8 h 76"/>
                                <a:gd name="T6" fmla="*/ 0 w 97"/>
                                <a:gd name="T7" fmla="*/ 13 h 76"/>
                                <a:gd name="T8" fmla="*/ 68 w 97"/>
                                <a:gd name="T9" fmla="*/ 76 h 76"/>
                                <a:gd name="T10" fmla="*/ 71 w 97"/>
                                <a:gd name="T11" fmla="*/ 72 h 76"/>
                                <a:gd name="T12" fmla="*/ 72 w 97"/>
                                <a:gd name="T13" fmla="*/ 68 h 76"/>
                                <a:gd name="T14" fmla="*/ 74 w 97"/>
                                <a:gd name="T15" fmla="*/ 63 h 76"/>
                                <a:gd name="T16" fmla="*/ 62 w 97"/>
                                <a:gd name="T17" fmla="*/ 51 h 76"/>
                                <a:gd name="T18" fmla="*/ 63 w 97"/>
                                <a:gd name="T19" fmla="*/ 44 h 76"/>
                                <a:gd name="T20" fmla="*/ 67 w 97"/>
                                <a:gd name="T21" fmla="*/ 38 h 76"/>
                                <a:gd name="T22" fmla="*/ 70 w 97"/>
                                <a:gd name="T23" fmla="*/ 32 h 76"/>
                                <a:gd name="T24" fmla="*/ 72 w 97"/>
                                <a:gd name="T25" fmla="*/ 21 h 76"/>
                                <a:gd name="T26" fmla="*/ 95 w 97"/>
                                <a:gd name="T27" fmla="*/ 21 h 76"/>
                                <a:gd name="T28" fmla="*/ 97 w 97"/>
                                <a:gd name="T29" fmla="*/ 17 h 76"/>
                                <a:gd name="T30" fmla="*/ 85 w 97"/>
                                <a:gd name="T31" fmla="*/ 15 h 76"/>
                                <a:gd name="T32" fmla="*/ 66 w 97"/>
                                <a:gd name="T33" fmla="*/ 11 h 76"/>
                                <a:gd name="T34" fmla="*/ 26 w 97"/>
                                <a:gd name="T35" fmla="*/ 4 h 76"/>
                                <a:gd name="T36" fmla="*/ 6 w 97"/>
                                <a:gd name="T37" fmla="*/ 0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7" h="76">
                                  <a:moveTo>
                                    <a:pt x="6" y="0"/>
                                  </a:moveTo>
                                  <a:lnTo>
                                    <a:pt x="3" y="2"/>
                                  </a:lnTo>
                                  <a:lnTo>
                                    <a:pt x="1" y="8"/>
                                  </a:lnTo>
                                  <a:lnTo>
                                    <a:pt x="0" y="13"/>
                                  </a:lnTo>
                                  <a:lnTo>
                                    <a:pt x="68" y="76"/>
                                  </a:lnTo>
                                  <a:lnTo>
                                    <a:pt x="71" y="72"/>
                                  </a:lnTo>
                                  <a:lnTo>
                                    <a:pt x="72" y="68"/>
                                  </a:lnTo>
                                  <a:lnTo>
                                    <a:pt x="74" y="63"/>
                                  </a:lnTo>
                                  <a:lnTo>
                                    <a:pt x="62" y="51"/>
                                  </a:lnTo>
                                  <a:lnTo>
                                    <a:pt x="63" y="44"/>
                                  </a:lnTo>
                                  <a:lnTo>
                                    <a:pt x="67" y="38"/>
                                  </a:lnTo>
                                  <a:lnTo>
                                    <a:pt x="70" y="32"/>
                                  </a:lnTo>
                                  <a:lnTo>
                                    <a:pt x="72" y="21"/>
                                  </a:lnTo>
                                  <a:lnTo>
                                    <a:pt x="95" y="21"/>
                                  </a:lnTo>
                                  <a:lnTo>
                                    <a:pt x="97" y="17"/>
                                  </a:lnTo>
                                  <a:lnTo>
                                    <a:pt x="85" y="15"/>
                                  </a:lnTo>
                                  <a:lnTo>
                                    <a:pt x="66" y="11"/>
                                  </a:lnTo>
                                  <a:lnTo>
                                    <a:pt x="26" y="4"/>
                                  </a:lnTo>
                                  <a:lnTo>
                                    <a:pt x="6"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333"/>
                          <wps:cNvSpPr>
                            <a:spLocks/>
                          </wps:cNvSpPr>
                          <wps:spPr bwMode="auto">
                            <a:xfrm>
                              <a:off x="5333" y="15979"/>
                              <a:ext cx="97" cy="76"/>
                            </a:xfrm>
                            <a:custGeom>
                              <a:avLst/>
                              <a:gdLst>
                                <a:gd name="T0" fmla="*/ 95 w 97"/>
                                <a:gd name="T1" fmla="*/ 21 h 76"/>
                                <a:gd name="T2" fmla="*/ 72 w 97"/>
                                <a:gd name="T3" fmla="*/ 21 h 76"/>
                                <a:gd name="T4" fmla="*/ 85 w 97"/>
                                <a:gd name="T5" fmla="*/ 30 h 76"/>
                                <a:gd name="T6" fmla="*/ 92 w 97"/>
                                <a:gd name="T7" fmla="*/ 28 h 76"/>
                                <a:gd name="T8" fmla="*/ 95 w 97"/>
                                <a:gd name="T9" fmla="*/ 21 h 76"/>
                              </a:gdLst>
                              <a:ahLst/>
                              <a:cxnLst>
                                <a:cxn ang="0">
                                  <a:pos x="T0" y="T1"/>
                                </a:cxn>
                                <a:cxn ang="0">
                                  <a:pos x="T2" y="T3"/>
                                </a:cxn>
                                <a:cxn ang="0">
                                  <a:pos x="T4" y="T5"/>
                                </a:cxn>
                                <a:cxn ang="0">
                                  <a:pos x="T6" y="T7"/>
                                </a:cxn>
                                <a:cxn ang="0">
                                  <a:pos x="T8" y="T9"/>
                                </a:cxn>
                              </a:cxnLst>
                              <a:rect l="0" t="0" r="r" b="b"/>
                              <a:pathLst>
                                <a:path w="97" h="76">
                                  <a:moveTo>
                                    <a:pt x="95" y="21"/>
                                  </a:moveTo>
                                  <a:lnTo>
                                    <a:pt x="72" y="21"/>
                                  </a:lnTo>
                                  <a:lnTo>
                                    <a:pt x="85" y="30"/>
                                  </a:lnTo>
                                  <a:lnTo>
                                    <a:pt x="92" y="28"/>
                                  </a:lnTo>
                                  <a:lnTo>
                                    <a:pt x="95" y="21"/>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1" name="Group 334"/>
                        <wpg:cNvGrpSpPr>
                          <a:grpSpLocks/>
                        </wpg:cNvGrpSpPr>
                        <wpg:grpSpPr bwMode="auto">
                          <a:xfrm>
                            <a:off x="4766" y="15983"/>
                            <a:ext cx="29" cy="20"/>
                            <a:chOff x="4766" y="15983"/>
                            <a:chExt cx="29" cy="20"/>
                          </a:xfrm>
                        </wpg:grpSpPr>
                        <wps:wsp>
                          <wps:cNvPr id="152" name="Freeform 335"/>
                          <wps:cNvSpPr>
                            <a:spLocks/>
                          </wps:cNvSpPr>
                          <wps:spPr bwMode="auto">
                            <a:xfrm>
                              <a:off x="4766" y="15983"/>
                              <a:ext cx="29" cy="20"/>
                            </a:xfrm>
                            <a:custGeom>
                              <a:avLst/>
                              <a:gdLst>
                                <a:gd name="T0" fmla="*/ 29 w 29"/>
                                <a:gd name="T1" fmla="*/ 14 h 20"/>
                                <a:gd name="T2" fmla="*/ 9 w 29"/>
                                <a:gd name="T3" fmla="*/ 14 h 20"/>
                                <a:gd name="T4" fmla="*/ 21 w 29"/>
                                <a:gd name="T5" fmla="*/ 16 h 20"/>
                                <a:gd name="T6" fmla="*/ 29 w 29"/>
                                <a:gd name="T7" fmla="*/ 14 h 20"/>
                              </a:gdLst>
                              <a:ahLst/>
                              <a:cxnLst>
                                <a:cxn ang="0">
                                  <a:pos x="T0" y="T1"/>
                                </a:cxn>
                                <a:cxn ang="0">
                                  <a:pos x="T2" y="T3"/>
                                </a:cxn>
                                <a:cxn ang="0">
                                  <a:pos x="T4" y="T5"/>
                                </a:cxn>
                                <a:cxn ang="0">
                                  <a:pos x="T6" y="T7"/>
                                </a:cxn>
                              </a:cxnLst>
                              <a:rect l="0" t="0" r="r" b="b"/>
                              <a:pathLst>
                                <a:path w="29" h="20">
                                  <a:moveTo>
                                    <a:pt x="29" y="14"/>
                                  </a:moveTo>
                                  <a:lnTo>
                                    <a:pt x="9" y="14"/>
                                  </a:lnTo>
                                  <a:lnTo>
                                    <a:pt x="21" y="16"/>
                                  </a:lnTo>
                                  <a:lnTo>
                                    <a:pt x="29" y="1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336"/>
                          <wps:cNvSpPr>
                            <a:spLocks/>
                          </wps:cNvSpPr>
                          <wps:spPr bwMode="auto">
                            <a:xfrm>
                              <a:off x="4766" y="15983"/>
                              <a:ext cx="29" cy="20"/>
                            </a:xfrm>
                            <a:custGeom>
                              <a:avLst/>
                              <a:gdLst>
                                <a:gd name="T0" fmla="*/ 25 w 29"/>
                                <a:gd name="T1" fmla="*/ 0 h 20"/>
                                <a:gd name="T2" fmla="*/ 17 w 29"/>
                                <a:gd name="T3" fmla="*/ 5 h 20"/>
                                <a:gd name="T4" fmla="*/ 6 w 29"/>
                                <a:gd name="T5" fmla="*/ 9 h 20"/>
                                <a:gd name="T6" fmla="*/ 0 w 29"/>
                                <a:gd name="T7" fmla="*/ 16 h 20"/>
                                <a:gd name="T8" fmla="*/ 9 w 29"/>
                                <a:gd name="T9" fmla="*/ 14 h 20"/>
                                <a:gd name="T10" fmla="*/ 29 w 29"/>
                                <a:gd name="T11" fmla="*/ 14 h 20"/>
                                <a:gd name="T12" fmla="*/ 30 w 29"/>
                                <a:gd name="T13" fmla="*/ 14 h 20"/>
                                <a:gd name="T14" fmla="*/ 29 w 29"/>
                                <a:gd name="T15" fmla="*/ 9 h 20"/>
                                <a:gd name="T16" fmla="*/ 28 w 29"/>
                                <a:gd name="T17" fmla="*/ 3 h 20"/>
                                <a:gd name="T18" fmla="*/ 25 w 29"/>
                                <a:gd name="T19"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9" h="20">
                                  <a:moveTo>
                                    <a:pt x="25" y="0"/>
                                  </a:moveTo>
                                  <a:lnTo>
                                    <a:pt x="17" y="5"/>
                                  </a:lnTo>
                                  <a:lnTo>
                                    <a:pt x="6" y="9"/>
                                  </a:lnTo>
                                  <a:lnTo>
                                    <a:pt x="0" y="16"/>
                                  </a:lnTo>
                                  <a:lnTo>
                                    <a:pt x="9" y="14"/>
                                  </a:lnTo>
                                  <a:lnTo>
                                    <a:pt x="29" y="14"/>
                                  </a:lnTo>
                                  <a:lnTo>
                                    <a:pt x="30" y="14"/>
                                  </a:lnTo>
                                  <a:lnTo>
                                    <a:pt x="29" y="9"/>
                                  </a:lnTo>
                                  <a:lnTo>
                                    <a:pt x="28" y="3"/>
                                  </a:lnTo>
                                  <a:lnTo>
                                    <a:pt x="2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54" name="Freeform 337"/>
                        <wps:cNvSpPr>
                          <a:spLocks/>
                        </wps:cNvSpPr>
                        <wps:spPr bwMode="auto">
                          <a:xfrm>
                            <a:off x="5359" y="15997"/>
                            <a:ext cx="31" cy="20"/>
                          </a:xfrm>
                          <a:custGeom>
                            <a:avLst/>
                            <a:gdLst>
                              <a:gd name="T0" fmla="*/ 0 w 31"/>
                              <a:gd name="T1" fmla="*/ 0 h 20"/>
                              <a:gd name="T2" fmla="*/ 23 w 31"/>
                              <a:gd name="T3" fmla="*/ 20 h 20"/>
                              <a:gd name="T4" fmla="*/ 26 w 31"/>
                              <a:gd name="T5" fmla="*/ 15 h 20"/>
                              <a:gd name="T6" fmla="*/ 29 w 31"/>
                              <a:gd name="T7" fmla="*/ 11 h 20"/>
                              <a:gd name="T8" fmla="*/ 30 w 31"/>
                              <a:gd name="T9" fmla="*/ 5 h 20"/>
                              <a:gd name="T10" fmla="*/ 0 w 31"/>
                              <a:gd name="T11" fmla="*/ 0 h 20"/>
                            </a:gdLst>
                            <a:ahLst/>
                            <a:cxnLst>
                              <a:cxn ang="0">
                                <a:pos x="T0" y="T1"/>
                              </a:cxn>
                              <a:cxn ang="0">
                                <a:pos x="T2" y="T3"/>
                              </a:cxn>
                              <a:cxn ang="0">
                                <a:pos x="T4" y="T5"/>
                              </a:cxn>
                              <a:cxn ang="0">
                                <a:pos x="T6" y="T7"/>
                              </a:cxn>
                              <a:cxn ang="0">
                                <a:pos x="T8" y="T9"/>
                              </a:cxn>
                              <a:cxn ang="0">
                                <a:pos x="T10" y="T11"/>
                              </a:cxn>
                            </a:cxnLst>
                            <a:rect l="0" t="0" r="r" b="b"/>
                            <a:pathLst>
                              <a:path w="31" h="20">
                                <a:moveTo>
                                  <a:pt x="0" y="0"/>
                                </a:moveTo>
                                <a:lnTo>
                                  <a:pt x="23" y="20"/>
                                </a:lnTo>
                                <a:lnTo>
                                  <a:pt x="26" y="15"/>
                                </a:lnTo>
                                <a:lnTo>
                                  <a:pt x="29" y="11"/>
                                </a:lnTo>
                                <a:lnTo>
                                  <a:pt x="30" y="5"/>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55" name="Group 338"/>
                        <wpg:cNvGrpSpPr>
                          <a:grpSpLocks/>
                        </wpg:cNvGrpSpPr>
                        <wpg:grpSpPr bwMode="auto">
                          <a:xfrm>
                            <a:off x="4773" y="16037"/>
                            <a:ext cx="94" cy="77"/>
                            <a:chOff x="4773" y="16037"/>
                            <a:chExt cx="94" cy="77"/>
                          </a:xfrm>
                        </wpg:grpSpPr>
                        <wps:wsp>
                          <wps:cNvPr id="156" name="Freeform 339"/>
                          <wps:cNvSpPr>
                            <a:spLocks/>
                          </wps:cNvSpPr>
                          <wps:spPr bwMode="auto">
                            <a:xfrm>
                              <a:off x="4773" y="16037"/>
                              <a:ext cx="94" cy="77"/>
                            </a:xfrm>
                            <a:custGeom>
                              <a:avLst/>
                              <a:gdLst>
                                <a:gd name="T0" fmla="*/ 7 w 94"/>
                                <a:gd name="T1" fmla="*/ 27 h 77"/>
                                <a:gd name="T2" fmla="*/ 2 w 94"/>
                                <a:gd name="T3" fmla="*/ 38 h 77"/>
                                <a:gd name="T4" fmla="*/ 0 w 94"/>
                                <a:gd name="T5" fmla="*/ 46 h 77"/>
                                <a:gd name="T6" fmla="*/ 0 w 94"/>
                                <a:gd name="T7" fmla="*/ 56 h 77"/>
                                <a:gd name="T8" fmla="*/ 5 w 94"/>
                                <a:gd name="T9" fmla="*/ 62 h 77"/>
                                <a:gd name="T10" fmla="*/ 10 w 94"/>
                                <a:gd name="T11" fmla="*/ 70 h 77"/>
                                <a:gd name="T12" fmla="*/ 18 w 94"/>
                                <a:gd name="T13" fmla="*/ 75 h 77"/>
                                <a:gd name="T14" fmla="*/ 31 w 94"/>
                                <a:gd name="T15" fmla="*/ 76 h 77"/>
                                <a:gd name="T16" fmla="*/ 51 w 94"/>
                                <a:gd name="T17" fmla="*/ 74 h 77"/>
                                <a:gd name="T18" fmla="*/ 68 w 94"/>
                                <a:gd name="T19" fmla="*/ 64 h 77"/>
                                <a:gd name="T20" fmla="*/ 69 w 94"/>
                                <a:gd name="T21" fmla="*/ 64 h 77"/>
                                <a:gd name="T22" fmla="*/ 35 w 94"/>
                                <a:gd name="T23" fmla="*/ 64 h 77"/>
                                <a:gd name="T24" fmla="*/ 25 w 94"/>
                                <a:gd name="T25" fmla="*/ 60 h 77"/>
                                <a:gd name="T26" fmla="*/ 19 w 94"/>
                                <a:gd name="T27" fmla="*/ 53 h 77"/>
                                <a:gd name="T28" fmla="*/ 14 w 94"/>
                                <a:gd name="T29" fmla="*/ 44 h 77"/>
                                <a:gd name="T30" fmla="*/ 20 w 94"/>
                                <a:gd name="T31" fmla="*/ 35 h 77"/>
                                <a:gd name="T32" fmla="*/ 22 w 94"/>
                                <a:gd name="T33" fmla="*/ 28 h 77"/>
                                <a:gd name="T34" fmla="*/ 7 w 94"/>
                                <a:gd name="T35" fmla="*/ 27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4" h="77">
                                  <a:moveTo>
                                    <a:pt x="7" y="27"/>
                                  </a:moveTo>
                                  <a:lnTo>
                                    <a:pt x="2" y="38"/>
                                  </a:lnTo>
                                  <a:lnTo>
                                    <a:pt x="0" y="46"/>
                                  </a:lnTo>
                                  <a:lnTo>
                                    <a:pt x="0" y="56"/>
                                  </a:lnTo>
                                  <a:lnTo>
                                    <a:pt x="5" y="62"/>
                                  </a:lnTo>
                                  <a:lnTo>
                                    <a:pt x="10" y="70"/>
                                  </a:lnTo>
                                  <a:lnTo>
                                    <a:pt x="18" y="75"/>
                                  </a:lnTo>
                                  <a:lnTo>
                                    <a:pt x="31" y="76"/>
                                  </a:lnTo>
                                  <a:lnTo>
                                    <a:pt x="51" y="74"/>
                                  </a:lnTo>
                                  <a:lnTo>
                                    <a:pt x="68" y="64"/>
                                  </a:lnTo>
                                  <a:lnTo>
                                    <a:pt x="69" y="64"/>
                                  </a:lnTo>
                                  <a:lnTo>
                                    <a:pt x="35" y="64"/>
                                  </a:lnTo>
                                  <a:lnTo>
                                    <a:pt x="25" y="60"/>
                                  </a:lnTo>
                                  <a:lnTo>
                                    <a:pt x="19" y="53"/>
                                  </a:lnTo>
                                  <a:lnTo>
                                    <a:pt x="14" y="44"/>
                                  </a:lnTo>
                                  <a:lnTo>
                                    <a:pt x="20" y="35"/>
                                  </a:lnTo>
                                  <a:lnTo>
                                    <a:pt x="22" y="28"/>
                                  </a:lnTo>
                                  <a:lnTo>
                                    <a:pt x="7" y="27"/>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340"/>
                          <wps:cNvSpPr>
                            <a:spLocks/>
                          </wps:cNvSpPr>
                          <wps:spPr bwMode="auto">
                            <a:xfrm>
                              <a:off x="4773" y="16037"/>
                              <a:ext cx="94" cy="77"/>
                            </a:xfrm>
                            <a:custGeom>
                              <a:avLst/>
                              <a:gdLst>
                                <a:gd name="T0" fmla="*/ 86 w 94"/>
                                <a:gd name="T1" fmla="*/ 13 h 77"/>
                                <a:gd name="T2" fmla="*/ 56 w 94"/>
                                <a:gd name="T3" fmla="*/ 13 h 77"/>
                                <a:gd name="T4" fmla="*/ 64 w 94"/>
                                <a:gd name="T5" fmla="*/ 14 h 77"/>
                                <a:gd name="T6" fmla="*/ 68 w 94"/>
                                <a:gd name="T7" fmla="*/ 19 h 77"/>
                                <a:gd name="T8" fmla="*/ 74 w 94"/>
                                <a:gd name="T9" fmla="*/ 25 h 77"/>
                                <a:gd name="T10" fmla="*/ 74 w 94"/>
                                <a:gd name="T11" fmla="*/ 34 h 77"/>
                                <a:gd name="T12" fmla="*/ 71 w 94"/>
                                <a:gd name="T13" fmla="*/ 41 h 77"/>
                                <a:gd name="T14" fmla="*/ 65 w 94"/>
                                <a:gd name="T15" fmla="*/ 51 h 77"/>
                                <a:gd name="T16" fmla="*/ 55 w 94"/>
                                <a:gd name="T17" fmla="*/ 57 h 77"/>
                                <a:gd name="T18" fmla="*/ 45 w 94"/>
                                <a:gd name="T19" fmla="*/ 60 h 77"/>
                                <a:gd name="T20" fmla="*/ 35 w 94"/>
                                <a:gd name="T21" fmla="*/ 64 h 77"/>
                                <a:gd name="T22" fmla="*/ 69 w 94"/>
                                <a:gd name="T23" fmla="*/ 64 h 77"/>
                                <a:gd name="T24" fmla="*/ 83 w 94"/>
                                <a:gd name="T25" fmla="*/ 51 h 77"/>
                                <a:gd name="T26" fmla="*/ 88 w 94"/>
                                <a:gd name="T27" fmla="*/ 40 h 77"/>
                                <a:gd name="T28" fmla="*/ 93 w 94"/>
                                <a:gd name="T29" fmla="*/ 26 h 77"/>
                                <a:gd name="T30" fmla="*/ 86 w 94"/>
                                <a:gd name="T31" fmla="*/ 15 h 77"/>
                                <a:gd name="T32" fmla="*/ 86 w 94"/>
                                <a:gd name="T33" fmla="*/ 13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4" h="77">
                                  <a:moveTo>
                                    <a:pt x="86" y="13"/>
                                  </a:moveTo>
                                  <a:lnTo>
                                    <a:pt x="56" y="13"/>
                                  </a:lnTo>
                                  <a:lnTo>
                                    <a:pt x="64" y="14"/>
                                  </a:lnTo>
                                  <a:lnTo>
                                    <a:pt x="68" y="19"/>
                                  </a:lnTo>
                                  <a:lnTo>
                                    <a:pt x="74" y="25"/>
                                  </a:lnTo>
                                  <a:lnTo>
                                    <a:pt x="74" y="34"/>
                                  </a:lnTo>
                                  <a:lnTo>
                                    <a:pt x="71" y="41"/>
                                  </a:lnTo>
                                  <a:lnTo>
                                    <a:pt x="65" y="51"/>
                                  </a:lnTo>
                                  <a:lnTo>
                                    <a:pt x="55" y="57"/>
                                  </a:lnTo>
                                  <a:lnTo>
                                    <a:pt x="45" y="60"/>
                                  </a:lnTo>
                                  <a:lnTo>
                                    <a:pt x="35" y="64"/>
                                  </a:lnTo>
                                  <a:lnTo>
                                    <a:pt x="69" y="64"/>
                                  </a:lnTo>
                                  <a:lnTo>
                                    <a:pt x="83" y="51"/>
                                  </a:lnTo>
                                  <a:lnTo>
                                    <a:pt x="88" y="40"/>
                                  </a:lnTo>
                                  <a:lnTo>
                                    <a:pt x="93" y="26"/>
                                  </a:lnTo>
                                  <a:lnTo>
                                    <a:pt x="86" y="15"/>
                                  </a:lnTo>
                                  <a:lnTo>
                                    <a:pt x="86" y="13"/>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341"/>
                          <wps:cNvSpPr>
                            <a:spLocks/>
                          </wps:cNvSpPr>
                          <wps:spPr bwMode="auto">
                            <a:xfrm>
                              <a:off x="4773" y="16037"/>
                              <a:ext cx="94" cy="77"/>
                            </a:xfrm>
                            <a:custGeom>
                              <a:avLst/>
                              <a:gdLst>
                                <a:gd name="T0" fmla="*/ 61 w 94"/>
                                <a:gd name="T1" fmla="*/ 0 h 77"/>
                                <a:gd name="T2" fmla="*/ 42 w 94"/>
                                <a:gd name="T3" fmla="*/ 3 h 77"/>
                                <a:gd name="T4" fmla="*/ 25 w 94"/>
                                <a:gd name="T5" fmla="*/ 12 h 77"/>
                                <a:gd name="T6" fmla="*/ 31 w 94"/>
                                <a:gd name="T7" fmla="*/ 21 h 77"/>
                                <a:gd name="T8" fmla="*/ 36 w 94"/>
                                <a:gd name="T9" fmla="*/ 32 h 77"/>
                                <a:gd name="T10" fmla="*/ 43 w 94"/>
                                <a:gd name="T11" fmla="*/ 39 h 77"/>
                                <a:gd name="T12" fmla="*/ 52 w 94"/>
                                <a:gd name="T13" fmla="*/ 35 h 77"/>
                                <a:gd name="T14" fmla="*/ 56 w 94"/>
                                <a:gd name="T15" fmla="*/ 31 h 77"/>
                                <a:gd name="T16" fmla="*/ 47 w 94"/>
                                <a:gd name="T17" fmla="*/ 17 h 77"/>
                                <a:gd name="T18" fmla="*/ 49 w 94"/>
                                <a:gd name="T19" fmla="*/ 16 h 77"/>
                                <a:gd name="T20" fmla="*/ 56 w 94"/>
                                <a:gd name="T21" fmla="*/ 13 h 77"/>
                                <a:gd name="T22" fmla="*/ 86 w 94"/>
                                <a:gd name="T23" fmla="*/ 13 h 77"/>
                                <a:gd name="T24" fmla="*/ 83 w 94"/>
                                <a:gd name="T25" fmla="*/ 9 h 77"/>
                                <a:gd name="T26" fmla="*/ 77 w 94"/>
                                <a:gd name="T27" fmla="*/ 3 h 77"/>
                                <a:gd name="T28" fmla="*/ 61 w 94"/>
                                <a:gd name="T29" fmla="*/ 0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4" h="77">
                                  <a:moveTo>
                                    <a:pt x="61" y="0"/>
                                  </a:moveTo>
                                  <a:lnTo>
                                    <a:pt x="42" y="3"/>
                                  </a:lnTo>
                                  <a:lnTo>
                                    <a:pt x="25" y="12"/>
                                  </a:lnTo>
                                  <a:lnTo>
                                    <a:pt x="31" y="21"/>
                                  </a:lnTo>
                                  <a:lnTo>
                                    <a:pt x="36" y="32"/>
                                  </a:lnTo>
                                  <a:lnTo>
                                    <a:pt x="43" y="39"/>
                                  </a:lnTo>
                                  <a:lnTo>
                                    <a:pt x="52" y="35"/>
                                  </a:lnTo>
                                  <a:lnTo>
                                    <a:pt x="56" y="31"/>
                                  </a:lnTo>
                                  <a:lnTo>
                                    <a:pt x="47" y="17"/>
                                  </a:lnTo>
                                  <a:lnTo>
                                    <a:pt x="49" y="16"/>
                                  </a:lnTo>
                                  <a:lnTo>
                                    <a:pt x="56" y="13"/>
                                  </a:lnTo>
                                  <a:lnTo>
                                    <a:pt x="86" y="13"/>
                                  </a:lnTo>
                                  <a:lnTo>
                                    <a:pt x="83" y="9"/>
                                  </a:lnTo>
                                  <a:lnTo>
                                    <a:pt x="77" y="3"/>
                                  </a:lnTo>
                                  <a:lnTo>
                                    <a:pt x="61"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9" name="Group 342"/>
                        <wpg:cNvGrpSpPr>
                          <a:grpSpLocks/>
                        </wpg:cNvGrpSpPr>
                        <wpg:grpSpPr bwMode="auto">
                          <a:xfrm>
                            <a:off x="5275" y="16071"/>
                            <a:ext cx="92" cy="63"/>
                            <a:chOff x="5275" y="16071"/>
                            <a:chExt cx="92" cy="63"/>
                          </a:xfrm>
                        </wpg:grpSpPr>
                        <wps:wsp>
                          <wps:cNvPr id="160" name="Freeform 343"/>
                          <wps:cNvSpPr>
                            <a:spLocks/>
                          </wps:cNvSpPr>
                          <wps:spPr bwMode="auto">
                            <a:xfrm>
                              <a:off x="5275" y="16071"/>
                              <a:ext cx="92" cy="63"/>
                            </a:xfrm>
                            <a:custGeom>
                              <a:avLst/>
                              <a:gdLst>
                                <a:gd name="T0" fmla="*/ 7 w 92"/>
                                <a:gd name="T1" fmla="*/ 0 h 63"/>
                                <a:gd name="T2" fmla="*/ 4 w 92"/>
                                <a:gd name="T3" fmla="*/ 3 h 63"/>
                                <a:gd name="T4" fmla="*/ 0 w 92"/>
                                <a:gd name="T5" fmla="*/ 6 h 63"/>
                                <a:gd name="T6" fmla="*/ 0 w 92"/>
                                <a:gd name="T7" fmla="*/ 11 h 63"/>
                                <a:gd name="T8" fmla="*/ 66 w 92"/>
                                <a:gd name="T9" fmla="*/ 61 h 63"/>
                                <a:gd name="T10" fmla="*/ 71 w 92"/>
                                <a:gd name="T11" fmla="*/ 63 h 63"/>
                                <a:gd name="T12" fmla="*/ 79 w 92"/>
                                <a:gd name="T13" fmla="*/ 55 h 63"/>
                                <a:gd name="T14" fmla="*/ 85 w 92"/>
                                <a:gd name="T15" fmla="*/ 46 h 63"/>
                                <a:gd name="T16" fmla="*/ 87 w 92"/>
                                <a:gd name="T17" fmla="*/ 42 h 63"/>
                                <a:gd name="T18" fmla="*/ 66 w 92"/>
                                <a:gd name="T19" fmla="*/ 42 h 63"/>
                                <a:gd name="T20" fmla="*/ 55 w 92"/>
                                <a:gd name="T21" fmla="*/ 35 h 63"/>
                                <a:gd name="T22" fmla="*/ 39 w 92"/>
                                <a:gd name="T23" fmla="*/ 23 h 63"/>
                                <a:gd name="T24" fmla="*/ 23 w 92"/>
                                <a:gd name="T25" fmla="*/ 11 h 63"/>
                                <a:gd name="T26" fmla="*/ 7 w 92"/>
                                <a:gd name="T27" fmla="*/ 0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2" h="63">
                                  <a:moveTo>
                                    <a:pt x="7" y="0"/>
                                  </a:moveTo>
                                  <a:lnTo>
                                    <a:pt x="4" y="3"/>
                                  </a:lnTo>
                                  <a:lnTo>
                                    <a:pt x="0" y="6"/>
                                  </a:lnTo>
                                  <a:lnTo>
                                    <a:pt x="0" y="11"/>
                                  </a:lnTo>
                                  <a:lnTo>
                                    <a:pt x="66" y="61"/>
                                  </a:lnTo>
                                  <a:lnTo>
                                    <a:pt x="71" y="63"/>
                                  </a:lnTo>
                                  <a:lnTo>
                                    <a:pt x="79" y="55"/>
                                  </a:lnTo>
                                  <a:lnTo>
                                    <a:pt x="85" y="46"/>
                                  </a:lnTo>
                                  <a:lnTo>
                                    <a:pt x="87" y="42"/>
                                  </a:lnTo>
                                  <a:lnTo>
                                    <a:pt x="66" y="42"/>
                                  </a:lnTo>
                                  <a:lnTo>
                                    <a:pt x="55" y="35"/>
                                  </a:lnTo>
                                  <a:lnTo>
                                    <a:pt x="39" y="23"/>
                                  </a:lnTo>
                                  <a:lnTo>
                                    <a:pt x="23" y="11"/>
                                  </a:lnTo>
                                  <a:lnTo>
                                    <a:pt x="7"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344"/>
                          <wps:cNvSpPr>
                            <a:spLocks/>
                          </wps:cNvSpPr>
                          <wps:spPr bwMode="auto">
                            <a:xfrm>
                              <a:off x="5275" y="16071"/>
                              <a:ext cx="92" cy="63"/>
                            </a:xfrm>
                            <a:custGeom>
                              <a:avLst/>
                              <a:gdLst>
                                <a:gd name="T0" fmla="*/ 78 w 92"/>
                                <a:gd name="T1" fmla="*/ 28 h 63"/>
                                <a:gd name="T2" fmla="*/ 66 w 92"/>
                                <a:gd name="T3" fmla="*/ 42 h 63"/>
                                <a:gd name="T4" fmla="*/ 87 w 92"/>
                                <a:gd name="T5" fmla="*/ 42 h 63"/>
                                <a:gd name="T6" fmla="*/ 91 w 92"/>
                                <a:gd name="T7" fmla="*/ 37 h 63"/>
                                <a:gd name="T8" fmla="*/ 87 w 92"/>
                                <a:gd name="T9" fmla="*/ 33 h 63"/>
                                <a:gd name="T10" fmla="*/ 83 w 92"/>
                                <a:gd name="T11" fmla="*/ 30 h 63"/>
                                <a:gd name="T12" fmla="*/ 78 w 92"/>
                                <a:gd name="T13" fmla="*/ 28 h 63"/>
                              </a:gdLst>
                              <a:ahLst/>
                              <a:cxnLst>
                                <a:cxn ang="0">
                                  <a:pos x="T0" y="T1"/>
                                </a:cxn>
                                <a:cxn ang="0">
                                  <a:pos x="T2" y="T3"/>
                                </a:cxn>
                                <a:cxn ang="0">
                                  <a:pos x="T4" y="T5"/>
                                </a:cxn>
                                <a:cxn ang="0">
                                  <a:pos x="T6" y="T7"/>
                                </a:cxn>
                                <a:cxn ang="0">
                                  <a:pos x="T8" y="T9"/>
                                </a:cxn>
                                <a:cxn ang="0">
                                  <a:pos x="T10" y="T11"/>
                                </a:cxn>
                                <a:cxn ang="0">
                                  <a:pos x="T12" y="T13"/>
                                </a:cxn>
                              </a:cxnLst>
                              <a:rect l="0" t="0" r="r" b="b"/>
                              <a:pathLst>
                                <a:path w="92" h="63">
                                  <a:moveTo>
                                    <a:pt x="78" y="28"/>
                                  </a:moveTo>
                                  <a:lnTo>
                                    <a:pt x="66" y="42"/>
                                  </a:lnTo>
                                  <a:lnTo>
                                    <a:pt x="87" y="42"/>
                                  </a:lnTo>
                                  <a:lnTo>
                                    <a:pt x="91" y="37"/>
                                  </a:lnTo>
                                  <a:lnTo>
                                    <a:pt x="87" y="33"/>
                                  </a:lnTo>
                                  <a:lnTo>
                                    <a:pt x="83" y="30"/>
                                  </a:lnTo>
                                  <a:lnTo>
                                    <a:pt x="78" y="28"/>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62" name="Freeform 345"/>
                        <wps:cNvSpPr>
                          <a:spLocks/>
                        </wps:cNvSpPr>
                        <wps:spPr bwMode="auto">
                          <a:xfrm>
                            <a:off x="5234" y="16106"/>
                            <a:ext cx="82" cy="86"/>
                          </a:xfrm>
                          <a:custGeom>
                            <a:avLst/>
                            <a:gdLst>
                              <a:gd name="T0" fmla="*/ 31 w 82"/>
                              <a:gd name="T1" fmla="*/ 0 h 86"/>
                              <a:gd name="T2" fmla="*/ 18 w 82"/>
                              <a:gd name="T3" fmla="*/ 0 h 86"/>
                              <a:gd name="T4" fmla="*/ 6 w 82"/>
                              <a:gd name="T5" fmla="*/ 10 h 86"/>
                              <a:gd name="T6" fmla="*/ 0 w 82"/>
                              <a:gd name="T7" fmla="*/ 26 h 86"/>
                              <a:gd name="T8" fmla="*/ 13 w 82"/>
                              <a:gd name="T9" fmla="*/ 41 h 86"/>
                              <a:gd name="T10" fmla="*/ 26 w 82"/>
                              <a:gd name="T11" fmla="*/ 56 h 86"/>
                              <a:gd name="T12" fmla="*/ 40 w 82"/>
                              <a:gd name="T13" fmla="*/ 71 h 86"/>
                              <a:gd name="T14" fmla="*/ 54 w 82"/>
                              <a:gd name="T15" fmla="*/ 85 h 86"/>
                              <a:gd name="T16" fmla="*/ 61 w 82"/>
                              <a:gd name="T17" fmla="*/ 78 h 86"/>
                              <a:gd name="T18" fmla="*/ 71 w 82"/>
                              <a:gd name="T19" fmla="*/ 72 h 86"/>
                              <a:gd name="T20" fmla="*/ 77 w 82"/>
                              <a:gd name="T21" fmla="*/ 62 h 86"/>
                              <a:gd name="T22" fmla="*/ 81 w 82"/>
                              <a:gd name="T23" fmla="*/ 56 h 86"/>
                              <a:gd name="T24" fmla="*/ 79 w 82"/>
                              <a:gd name="T25" fmla="*/ 48 h 86"/>
                              <a:gd name="T26" fmla="*/ 76 w 82"/>
                              <a:gd name="T27" fmla="*/ 42 h 86"/>
                              <a:gd name="T28" fmla="*/ 72 w 82"/>
                              <a:gd name="T29" fmla="*/ 33 h 86"/>
                              <a:gd name="T30" fmla="*/ 64 w 82"/>
                              <a:gd name="T31" fmla="*/ 26 h 86"/>
                              <a:gd name="T32" fmla="*/ 50 w 82"/>
                              <a:gd name="T33" fmla="*/ 25 h 86"/>
                              <a:gd name="T34" fmla="*/ 45 w 82"/>
                              <a:gd name="T35" fmla="*/ 18 h 86"/>
                              <a:gd name="T36" fmla="*/ 40 w 82"/>
                              <a:gd name="T37" fmla="*/ 7 h 86"/>
                              <a:gd name="T38" fmla="*/ 31 w 82"/>
                              <a:gd name="T39" fmla="*/ 0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82" h="86">
                                <a:moveTo>
                                  <a:pt x="31" y="0"/>
                                </a:moveTo>
                                <a:lnTo>
                                  <a:pt x="18" y="0"/>
                                </a:lnTo>
                                <a:lnTo>
                                  <a:pt x="6" y="10"/>
                                </a:lnTo>
                                <a:lnTo>
                                  <a:pt x="0" y="26"/>
                                </a:lnTo>
                                <a:lnTo>
                                  <a:pt x="13" y="41"/>
                                </a:lnTo>
                                <a:lnTo>
                                  <a:pt x="26" y="56"/>
                                </a:lnTo>
                                <a:lnTo>
                                  <a:pt x="40" y="71"/>
                                </a:lnTo>
                                <a:lnTo>
                                  <a:pt x="54" y="85"/>
                                </a:lnTo>
                                <a:lnTo>
                                  <a:pt x="61" y="78"/>
                                </a:lnTo>
                                <a:lnTo>
                                  <a:pt x="71" y="72"/>
                                </a:lnTo>
                                <a:lnTo>
                                  <a:pt x="77" y="62"/>
                                </a:lnTo>
                                <a:lnTo>
                                  <a:pt x="81" y="56"/>
                                </a:lnTo>
                                <a:lnTo>
                                  <a:pt x="79" y="48"/>
                                </a:lnTo>
                                <a:lnTo>
                                  <a:pt x="76" y="42"/>
                                </a:lnTo>
                                <a:lnTo>
                                  <a:pt x="72" y="33"/>
                                </a:lnTo>
                                <a:lnTo>
                                  <a:pt x="64" y="26"/>
                                </a:lnTo>
                                <a:lnTo>
                                  <a:pt x="50" y="25"/>
                                </a:lnTo>
                                <a:lnTo>
                                  <a:pt x="45" y="18"/>
                                </a:lnTo>
                                <a:lnTo>
                                  <a:pt x="40" y="7"/>
                                </a:lnTo>
                                <a:lnTo>
                                  <a:pt x="31"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63" name="Group 346"/>
                        <wpg:cNvGrpSpPr>
                          <a:grpSpLocks/>
                        </wpg:cNvGrpSpPr>
                        <wpg:grpSpPr bwMode="auto">
                          <a:xfrm>
                            <a:off x="4853" y="16111"/>
                            <a:ext cx="101" cy="105"/>
                            <a:chOff x="4853" y="16111"/>
                            <a:chExt cx="101" cy="105"/>
                          </a:xfrm>
                        </wpg:grpSpPr>
                        <wps:wsp>
                          <wps:cNvPr id="164" name="Freeform 347"/>
                          <wps:cNvSpPr>
                            <a:spLocks/>
                          </wps:cNvSpPr>
                          <wps:spPr bwMode="auto">
                            <a:xfrm>
                              <a:off x="4853" y="16111"/>
                              <a:ext cx="101" cy="105"/>
                            </a:xfrm>
                            <a:custGeom>
                              <a:avLst/>
                              <a:gdLst>
                                <a:gd name="T0" fmla="*/ 58 w 101"/>
                                <a:gd name="T1" fmla="*/ 40 h 105"/>
                                <a:gd name="T2" fmla="*/ 45 w 101"/>
                                <a:gd name="T3" fmla="*/ 40 h 105"/>
                                <a:gd name="T4" fmla="*/ 42 w 101"/>
                                <a:gd name="T5" fmla="*/ 60 h 105"/>
                                <a:gd name="T6" fmla="*/ 39 w 101"/>
                                <a:gd name="T7" fmla="*/ 79 h 105"/>
                                <a:gd name="T8" fmla="*/ 37 w 101"/>
                                <a:gd name="T9" fmla="*/ 99 h 105"/>
                                <a:gd name="T10" fmla="*/ 41 w 101"/>
                                <a:gd name="T11" fmla="*/ 102 h 105"/>
                                <a:gd name="T12" fmla="*/ 44 w 101"/>
                                <a:gd name="T13" fmla="*/ 105 h 105"/>
                                <a:gd name="T14" fmla="*/ 53 w 101"/>
                                <a:gd name="T15" fmla="*/ 99 h 105"/>
                                <a:gd name="T16" fmla="*/ 73 w 101"/>
                                <a:gd name="T17" fmla="*/ 72 h 105"/>
                                <a:gd name="T18" fmla="*/ 54 w 101"/>
                                <a:gd name="T19" fmla="*/ 72 h 105"/>
                                <a:gd name="T20" fmla="*/ 58 w 101"/>
                                <a:gd name="T21" fmla="*/ 4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1" h="105">
                                  <a:moveTo>
                                    <a:pt x="58" y="40"/>
                                  </a:moveTo>
                                  <a:lnTo>
                                    <a:pt x="45" y="40"/>
                                  </a:lnTo>
                                  <a:lnTo>
                                    <a:pt x="42" y="60"/>
                                  </a:lnTo>
                                  <a:lnTo>
                                    <a:pt x="39" y="79"/>
                                  </a:lnTo>
                                  <a:lnTo>
                                    <a:pt x="37" y="99"/>
                                  </a:lnTo>
                                  <a:lnTo>
                                    <a:pt x="41" y="102"/>
                                  </a:lnTo>
                                  <a:lnTo>
                                    <a:pt x="44" y="105"/>
                                  </a:lnTo>
                                  <a:lnTo>
                                    <a:pt x="53" y="99"/>
                                  </a:lnTo>
                                  <a:lnTo>
                                    <a:pt x="73" y="72"/>
                                  </a:lnTo>
                                  <a:lnTo>
                                    <a:pt x="54" y="72"/>
                                  </a:lnTo>
                                  <a:lnTo>
                                    <a:pt x="58" y="4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348"/>
                          <wps:cNvSpPr>
                            <a:spLocks/>
                          </wps:cNvSpPr>
                          <wps:spPr bwMode="auto">
                            <a:xfrm>
                              <a:off x="4853" y="16111"/>
                              <a:ext cx="101" cy="105"/>
                            </a:xfrm>
                            <a:custGeom>
                              <a:avLst/>
                              <a:gdLst>
                                <a:gd name="T0" fmla="*/ 53 w 101"/>
                                <a:gd name="T1" fmla="*/ 0 h 105"/>
                                <a:gd name="T2" fmla="*/ 0 w 101"/>
                                <a:gd name="T3" fmla="*/ 71 h 105"/>
                                <a:gd name="T4" fmla="*/ 3 w 101"/>
                                <a:gd name="T5" fmla="*/ 74 h 105"/>
                                <a:gd name="T6" fmla="*/ 6 w 101"/>
                                <a:gd name="T7" fmla="*/ 79 h 105"/>
                                <a:gd name="T8" fmla="*/ 18 w 101"/>
                                <a:gd name="T9" fmla="*/ 68 h 105"/>
                                <a:gd name="T10" fmla="*/ 31 w 101"/>
                                <a:gd name="T11" fmla="*/ 52 h 105"/>
                                <a:gd name="T12" fmla="*/ 45 w 101"/>
                                <a:gd name="T13" fmla="*/ 40 h 105"/>
                                <a:gd name="T14" fmla="*/ 58 w 101"/>
                                <a:gd name="T15" fmla="*/ 40 h 105"/>
                                <a:gd name="T16" fmla="*/ 63 w 101"/>
                                <a:gd name="T17" fmla="*/ 6 h 105"/>
                                <a:gd name="T18" fmla="*/ 59 w 101"/>
                                <a:gd name="T19" fmla="*/ 3 h 105"/>
                                <a:gd name="T20" fmla="*/ 56 w 101"/>
                                <a:gd name="T21" fmla="*/ 0 h 105"/>
                                <a:gd name="T22" fmla="*/ 53 w 101"/>
                                <a:gd name="T23"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1" h="105">
                                  <a:moveTo>
                                    <a:pt x="53" y="0"/>
                                  </a:moveTo>
                                  <a:lnTo>
                                    <a:pt x="0" y="71"/>
                                  </a:lnTo>
                                  <a:lnTo>
                                    <a:pt x="3" y="74"/>
                                  </a:lnTo>
                                  <a:lnTo>
                                    <a:pt x="6" y="79"/>
                                  </a:lnTo>
                                  <a:lnTo>
                                    <a:pt x="18" y="68"/>
                                  </a:lnTo>
                                  <a:lnTo>
                                    <a:pt x="31" y="52"/>
                                  </a:lnTo>
                                  <a:lnTo>
                                    <a:pt x="45" y="40"/>
                                  </a:lnTo>
                                  <a:lnTo>
                                    <a:pt x="58" y="40"/>
                                  </a:lnTo>
                                  <a:lnTo>
                                    <a:pt x="63" y="6"/>
                                  </a:lnTo>
                                  <a:lnTo>
                                    <a:pt x="59" y="3"/>
                                  </a:lnTo>
                                  <a:lnTo>
                                    <a:pt x="56" y="0"/>
                                  </a:lnTo>
                                  <a:lnTo>
                                    <a:pt x="53"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349"/>
                          <wps:cNvSpPr>
                            <a:spLocks/>
                          </wps:cNvSpPr>
                          <wps:spPr bwMode="auto">
                            <a:xfrm>
                              <a:off x="4853" y="16111"/>
                              <a:ext cx="101" cy="105"/>
                            </a:xfrm>
                            <a:custGeom>
                              <a:avLst/>
                              <a:gdLst>
                                <a:gd name="T0" fmla="*/ 90 w 101"/>
                                <a:gd name="T1" fmla="*/ 26 h 105"/>
                                <a:gd name="T2" fmla="*/ 56 w 101"/>
                                <a:gd name="T3" fmla="*/ 72 h 105"/>
                                <a:gd name="T4" fmla="*/ 73 w 101"/>
                                <a:gd name="T5" fmla="*/ 72 h 105"/>
                                <a:gd name="T6" fmla="*/ 78 w 101"/>
                                <a:gd name="T7" fmla="*/ 67 h 105"/>
                                <a:gd name="T8" fmla="*/ 89 w 101"/>
                                <a:gd name="T9" fmla="*/ 50 h 105"/>
                                <a:gd name="T10" fmla="*/ 101 w 101"/>
                                <a:gd name="T11" fmla="*/ 34 h 105"/>
                                <a:gd name="T12" fmla="*/ 97 w 101"/>
                                <a:gd name="T13" fmla="*/ 31 h 105"/>
                                <a:gd name="T14" fmla="*/ 94 w 101"/>
                                <a:gd name="T15" fmla="*/ 27 h 105"/>
                                <a:gd name="T16" fmla="*/ 90 w 101"/>
                                <a:gd name="T17" fmla="*/ 26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1" h="105">
                                  <a:moveTo>
                                    <a:pt x="90" y="26"/>
                                  </a:moveTo>
                                  <a:lnTo>
                                    <a:pt x="56" y="72"/>
                                  </a:lnTo>
                                  <a:lnTo>
                                    <a:pt x="73" y="72"/>
                                  </a:lnTo>
                                  <a:lnTo>
                                    <a:pt x="78" y="67"/>
                                  </a:lnTo>
                                  <a:lnTo>
                                    <a:pt x="89" y="50"/>
                                  </a:lnTo>
                                  <a:lnTo>
                                    <a:pt x="101" y="34"/>
                                  </a:lnTo>
                                  <a:lnTo>
                                    <a:pt x="97" y="31"/>
                                  </a:lnTo>
                                  <a:lnTo>
                                    <a:pt x="94" y="27"/>
                                  </a:lnTo>
                                  <a:lnTo>
                                    <a:pt x="90" y="26"/>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67" name="Freeform 350"/>
                        <wps:cNvSpPr>
                          <a:spLocks/>
                        </wps:cNvSpPr>
                        <wps:spPr bwMode="auto">
                          <a:xfrm>
                            <a:off x="5249" y="16120"/>
                            <a:ext cx="21" cy="22"/>
                          </a:xfrm>
                          <a:custGeom>
                            <a:avLst/>
                            <a:gdLst>
                              <a:gd name="T0" fmla="*/ 12 w 21"/>
                              <a:gd name="T1" fmla="*/ 0 h 22"/>
                              <a:gd name="T2" fmla="*/ 8 w 21"/>
                              <a:gd name="T3" fmla="*/ 1 h 22"/>
                              <a:gd name="T4" fmla="*/ 5 w 21"/>
                              <a:gd name="T5" fmla="*/ 1 h 22"/>
                              <a:gd name="T6" fmla="*/ 1 w 21"/>
                              <a:gd name="T7" fmla="*/ 3 h 22"/>
                              <a:gd name="T8" fmla="*/ 0 w 21"/>
                              <a:gd name="T9" fmla="*/ 6 h 22"/>
                              <a:gd name="T10" fmla="*/ 12 w 21"/>
                              <a:gd name="T11" fmla="*/ 21 h 22"/>
                              <a:gd name="T12" fmla="*/ 18 w 21"/>
                              <a:gd name="T13" fmla="*/ 16 h 22"/>
                              <a:gd name="T14" fmla="*/ 21 w 21"/>
                              <a:gd name="T15" fmla="*/ 13 h 22"/>
                              <a:gd name="T16" fmla="*/ 19 w 21"/>
                              <a:gd name="T17" fmla="*/ 9 h 22"/>
                              <a:gd name="T18" fmla="*/ 18 w 21"/>
                              <a:gd name="T19" fmla="*/ 6 h 22"/>
                              <a:gd name="T20" fmla="*/ 15 w 21"/>
                              <a:gd name="T21" fmla="*/ 4 h 22"/>
                              <a:gd name="T22" fmla="*/ 12 w 21"/>
                              <a:gd name="T23"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1" h="22">
                                <a:moveTo>
                                  <a:pt x="12" y="0"/>
                                </a:moveTo>
                                <a:lnTo>
                                  <a:pt x="8" y="1"/>
                                </a:lnTo>
                                <a:lnTo>
                                  <a:pt x="5" y="1"/>
                                </a:lnTo>
                                <a:lnTo>
                                  <a:pt x="1" y="3"/>
                                </a:lnTo>
                                <a:lnTo>
                                  <a:pt x="0" y="6"/>
                                </a:lnTo>
                                <a:lnTo>
                                  <a:pt x="12" y="21"/>
                                </a:lnTo>
                                <a:lnTo>
                                  <a:pt x="18" y="16"/>
                                </a:lnTo>
                                <a:lnTo>
                                  <a:pt x="21" y="13"/>
                                </a:lnTo>
                                <a:lnTo>
                                  <a:pt x="19" y="9"/>
                                </a:lnTo>
                                <a:lnTo>
                                  <a:pt x="18" y="6"/>
                                </a:lnTo>
                                <a:lnTo>
                                  <a:pt x="15" y="4"/>
                                </a:lnTo>
                                <a:lnTo>
                                  <a:pt x="1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351"/>
                        <wps:cNvSpPr>
                          <a:spLocks/>
                        </wps:cNvSpPr>
                        <wps:spPr bwMode="auto">
                          <a:xfrm>
                            <a:off x="5273" y="16142"/>
                            <a:ext cx="26" cy="28"/>
                          </a:xfrm>
                          <a:custGeom>
                            <a:avLst/>
                            <a:gdLst>
                              <a:gd name="T0" fmla="*/ 8 w 26"/>
                              <a:gd name="T1" fmla="*/ 0 h 28"/>
                              <a:gd name="T2" fmla="*/ 4 w 26"/>
                              <a:gd name="T3" fmla="*/ 8 h 28"/>
                              <a:gd name="T4" fmla="*/ 0 w 26"/>
                              <a:gd name="T5" fmla="*/ 12 h 28"/>
                              <a:gd name="T6" fmla="*/ 14 w 26"/>
                              <a:gd name="T7" fmla="*/ 28 h 28"/>
                              <a:gd name="T8" fmla="*/ 23 w 26"/>
                              <a:gd name="T9" fmla="*/ 20 h 28"/>
                              <a:gd name="T10" fmla="*/ 25 w 26"/>
                              <a:gd name="T11" fmla="*/ 17 h 28"/>
                              <a:gd name="T12" fmla="*/ 24 w 26"/>
                              <a:gd name="T13" fmla="*/ 12 h 28"/>
                              <a:gd name="T14" fmla="*/ 23 w 26"/>
                              <a:gd name="T15" fmla="*/ 10 h 28"/>
                              <a:gd name="T16" fmla="*/ 16 w 26"/>
                              <a:gd name="T17" fmla="*/ 3 h 28"/>
                              <a:gd name="T18" fmla="*/ 8 w 26"/>
                              <a:gd name="T19" fmla="*/ 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6" h="28">
                                <a:moveTo>
                                  <a:pt x="8" y="0"/>
                                </a:moveTo>
                                <a:lnTo>
                                  <a:pt x="4" y="8"/>
                                </a:lnTo>
                                <a:lnTo>
                                  <a:pt x="0" y="12"/>
                                </a:lnTo>
                                <a:lnTo>
                                  <a:pt x="14" y="28"/>
                                </a:lnTo>
                                <a:lnTo>
                                  <a:pt x="23" y="20"/>
                                </a:lnTo>
                                <a:lnTo>
                                  <a:pt x="25" y="17"/>
                                </a:lnTo>
                                <a:lnTo>
                                  <a:pt x="24" y="12"/>
                                </a:lnTo>
                                <a:lnTo>
                                  <a:pt x="23" y="10"/>
                                </a:lnTo>
                                <a:lnTo>
                                  <a:pt x="16" y="3"/>
                                </a:lnTo>
                                <a:lnTo>
                                  <a:pt x="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69" name="Group 352"/>
                        <wpg:cNvGrpSpPr>
                          <a:grpSpLocks/>
                        </wpg:cNvGrpSpPr>
                        <wpg:grpSpPr bwMode="auto">
                          <a:xfrm>
                            <a:off x="5172" y="16148"/>
                            <a:ext cx="75" cy="90"/>
                            <a:chOff x="5172" y="16148"/>
                            <a:chExt cx="75" cy="90"/>
                          </a:xfrm>
                        </wpg:grpSpPr>
                        <wps:wsp>
                          <wps:cNvPr id="170" name="Freeform 353"/>
                          <wps:cNvSpPr>
                            <a:spLocks/>
                          </wps:cNvSpPr>
                          <wps:spPr bwMode="auto">
                            <a:xfrm>
                              <a:off x="5172" y="16148"/>
                              <a:ext cx="75" cy="90"/>
                            </a:xfrm>
                            <a:custGeom>
                              <a:avLst/>
                              <a:gdLst>
                                <a:gd name="T0" fmla="*/ 34 w 75"/>
                                <a:gd name="T1" fmla="*/ 0 h 90"/>
                                <a:gd name="T2" fmla="*/ 18 w 75"/>
                                <a:gd name="T3" fmla="*/ 2 h 90"/>
                                <a:gd name="T4" fmla="*/ 1 w 75"/>
                                <a:gd name="T5" fmla="*/ 20 h 90"/>
                                <a:gd name="T6" fmla="*/ 0 w 75"/>
                                <a:gd name="T7" fmla="*/ 37 h 90"/>
                                <a:gd name="T8" fmla="*/ 5 w 75"/>
                                <a:gd name="T9" fmla="*/ 56 h 90"/>
                                <a:gd name="T10" fmla="*/ 15 w 75"/>
                                <a:gd name="T11" fmla="*/ 74 h 90"/>
                                <a:gd name="T12" fmla="*/ 31 w 75"/>
                                <a:gd name="T13" fmla="*/ 86 h 90"/>
                                <a:gd name="T14" fmla="*/ 50 w 75"/>
                                <a:gd name="T15" fmla="*/ 89 h 90"/>
                                <a:gd name="T16" fmla="*/ 59 w 75"/>
                                <a:gd name="T17" fmla="*/ 88 h 90"/>
                                <a:gd name="T18" fmla="*/ 68 w 75"/>
                                <a:gd name="T19" fmla="*/ 82 h 90"/>
                                <a:gd name="T20" fmla="*/ 72 w 75"/>
                                <a:gd name="T21" fmla="*/ 73 h 90"/>
                                <a:gd name="T22" fmla="*/ 75 w 75"/>
                                <a:gd name="T23" fmla="*/ 54 h 90"/>
                                <a:gd name="T24" fmla="*/ 72 w 75"/>
                                <a:gd name="T25" fmla="*/ 35 h 90"/>
                                <a:gd name="T26" fmla="*/ 64 w 75"/>
                                <a:gd name="T27" fmla="*/ 19 h 90"/>
                                <a:gd name="T28" fmla="*/ 63 w 75"/>
                                <a:gd name="T29" fmla="*/ 19 h 90"/>
                                <a:gd name="T30" fmla="*/ 55 w 75"/>
                                <a:gd name="T31" fmla="*/ 10 h 90"/>
                                <a:gd name="T32" fmla="*/ 46 w 75"/>
                                <a:gd name="T33" fmla="*/ 1 h 90"/>
                                <a:gd name="T34" fmla="*/ 34 w 75"/>
                                <a:gd name="T35"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5" h="90">
                                  <a:moveTo>
                                    <a:pt x="34" y="0"/>
                                  </a:moveTo>
                                  <a:lnTo>
                                    <a:pt x="18" y="2"/>
                                  </a:lnTo>
                                  <a:lnTo>
                                    <a:pt x="1" y="20"/>
                                  </a:lnTo>
                                  <a:lnTo>
                                    <a:pt x="0" y="37"/>
                                  </a:lnTo>
                                  <a:lnTo>
                                    <a:pt x="5" y="56"/>
                                  </a:lnTo>
                                  <a:lnTo>
                                    <a:pt x="15" y="74"/>
                                  </a:lnTo>
                                  <a:lnTo>
                                    <a:pt x="31" y="86"/>
                                  </a:lnTo>
                                  <a:lnTo>
                                    <a:pt x="50" y="89"/>
                                  </a:lnTo>
                                  <a:lnTo>
                                    <a:pt x="59" y="88"/>
                                  </a:lnTo>
                                  <a:lnTo>
                                    <a:pt x="68" y="82"/>
                                  </a:lnTo>
                                  <a:lnTo>
                                    <a:pt x="72" y="73"/>
                                  </a:lnTo>
                                  <a:lnTo>
                                    <a:pt x="75" y="54"/>
                                  </a:lnTo>
                                  <a:lnTo>
                                    <a:pt x="72" y="35"/>
                                  </a:lnTo>
                                  <a:lnTo>
                                    <a:pt x="64" y="19"/>
                                  </a:lnTo>
                                  <a:lnTo>
                                    <a:pt x="63" y="19"/>
                                  </a:lnTo>
                                  <a:lnTo>
                                    <a:pt x="55" y="10"/>
                                  </a:lnTo>
                                  <a:lnTo>
                                    <a:pt x="46" y="1"/>
                                  </a:lnTo>
                                  <a:lnTo>
                                    <a:pt x="34"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354"/>
                          <wps:cNvSpPr>
                            <a:spLocks/>
                          </wps:cNvSpPr>
                          <wps:spPr bwMode="auto">
                            <a:xfrm>
                              <a:off x="5172" y="16148"/>
                              <a:ext cx="75" cy="90"/>
                            </a:xfrm>
                            <a:custGeom>
                              <a:avLst/>
                              <a:gdLst>
                                <a:gd name="T0" fmla="*/ 64 w 75"/>
                                <a:gd name="T1" fmla="*/ 18 h 90"/>
                                <a:gd name="T2" fmla="*/ 63 w 75"/>
                                <a:gd name="T3" fmla="*/ 19 h 90"/>
                                <a:gd name="T4" fmla="*/ 64 w 75"/>
                                <a:gd name="T5" fmla="*/ 19 h 90"/>
                                <a:gd name="T6" fmla="*/ 64 w 75"/>
                                <a:gd name="T7" fmla="*/ 18 h 90"/>
                              </a:gdLst>
                              <a:ahLst/>
                              <a:cxnLst>
                                <a:cxn ang="0">
                                  <a:pos x="T0" y="T1"/>
                                </a:cxn>
                                <a:cxn ang="0">
                                  <a:pos x="T2" y="T3"/>
                                </a:cxn>
                                <a:cxn ang="0">
                                  <a:pos x="T4" y="T5"/>
                                </a:cxn>
                                <a:cxn ang="0">
                                  <a:pos x="T6" y="T7"/>
                                </a:cxn>
                              </a:cxnLst>
                              <a:rect l="0" t="0" r="r" b="b"/>
                              <a:pathLst>
                                <a:path w="75" h="90">
                                  <a:moveTo>
                                    <a:pt x="64" y="18"/>
                                  </a:moveTo>
                                  <a:lnTo>
                                    <a:pt x="63" y="19"/>
                                  </a:lnTo>
                                  <a:lnTo>
                                    <a:pt x="64" y="19"/>
                                  </a:lnTo>
                                  <a:lnTo>
                                    <a:pt x="64" y="18"/>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2" name="Group 355"/>
                        <wpg:cNvGrpSpPr>
                          <a:grpSpLocks/>
                        </wpg:cNvGrpSpPr>
                        <wpg:grpSpPr bwMode="auto">
                          <a:xfrm>
                            <a:off x="4927" y="16158"/>
                            <a:ext cx="60" cy="95"/>
                            <a:chOff x="4927" y="16158"/>
                            <a:chExt cx="60" cy="95"/>
                          </a:xfrm>
                        </wpg:grpSpPr>
                        <wps:wsp>
                          <wps:cNvPr id="173" name="Freeform 356"/>
                          <wps:cNvSpPr>
                            <a:spLocks/>
                          </wps:cNvSpPr>
                          <wps:spPr bwMode="auto">
                            <a:xfrm>
                              <a:off x="4927" y="16158"/>
                              <a:ext cx="60" cy="95"/>
                            </a:xfrm>
                            <a:custGeom>
                              <a:avLst/>
                              <a:gdLst>
                                <a:gd name="T0" fmla="*/ 49 w 60"/>
                                <a:gd name="T1" fmla="*/ 58 h 95"/>
                                <a:gd name="T2" fmla="*/ 35 w 60"/>
                                <a:gd name="T3" fmla="*/ 58 h 95"/>
                                <a:gd name="T4" fmla="*/ 35 w 60"/>
                                <a:gd name="T5" fmla="*/ 70 h 95"/>
                                <a:gd name="T6" fmla="*/ 37 w 60"/>
                                <a:gd name="T7" fmla="*/ 80 h 95"/>
                                <a:gd name="T8" fmla="*/ 38 w 60"/>
                                <a:gd name="T9" fmla="*/ 90 h 95"/>
                                <a:gd name="T10" fmla="*/ 52 w 60"/>
                                <a:gd name="T11" fmla="*/ 95 h 95"/>
                                <a:gd name="T12" fmla="*/ 49 w 60"/>
                                <a:gd name="T13" fmla="*/ 58 h 95"/>
                              </a:gdLst>
                              <a:ahLst/>
                              <a:cxnLst>
                                <a:cxn ang="0">
                                  <a:pos x="T0" y="T1"/>
                                </a:cxn>
                                <a:cxn ang="0">
                                  <a:pos x="T2" y="T3"/>
                                </a:cxn>
                                <a:cxn ang="0">
                                  <a:pos x="T4" y="T5"/>
                                </a:cxn>
                                <a:cxn ang="0">
                                  <a:pos x="T6" y="T7"/>
                                </a:cxn>
                                <a:cxn ang="0">
                                  <a:pos x="T8" y="T9"/>
                                </a:cxn>
                                <a:cxn ang="0">
                                  <a:pos x="T10" y="T11"/>
                                </a:cxn>
                                <a:cxn ang="0">
                                  <a:pos x="T12" y="T13"/>
                                </a:cxn>
                              </a:cxnLst>
                              <a:rect l="0" t="0" r="r" b="b"/>
                              <a:pathLst>
                                <a:path w="60" h="95">
                                  <a:moveTo>
                                    <a:pt x="49" y="58"/>
                                  </a:moveTo>
                                  <a:lnTo>
                                    <a:pt x="35" y="58"/>
                                  </a:lnTo>
                                  <a:lnTo>
                                    <a:pt x="35" y="70"/>
                                  </a:lnTo>
                                  <a:lnTo>
                                    <a:pt x="37" y="80"/>
                                  </a:lnTo>
                                  <a:lnTo>
                                    <a:pt x="38" y="90"/>
                                  </a:lnTo>
                                  <a:lnTo>
                                    <a:pt x="52" y="95"/>
                                  </a:lnTo>
                                  <a:lnTo>
                                    <a:pt x="49" y="58"/>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357"/>
                          <wps:cNvSpPr>
                            <a:spLocks/>
                          </wps:cNvSpPr>
                          <wps:spPr bwMode="auto">
                            <a:xfrm>
                              <a:off x="4927" y="16158"/>
                              <a:ext cx="60" cy="95"/>
                            </a:xfrm>
                            <a:custGeom>
                              <a:avLst/>
                              <a:gdLst>
                                <a:gd name="T0" fmla="*/ 50 w 60"/>
                                <a:gd name="T1" fmla="*/ 0 h 95"/>
                                <a:gd name="T2" fmla="*/ 42 w 60"/>
                                <a:gd name="T3" fmla="*/ 18 h 95"/>
                                <a:gd name="T4" fmla="*/ 35 w 60"/>
                                <a:gd name="T5" fmla="*/ 37 h 95"/>
                                <a:gd name="T6" fmla="*/ 0 w 60"/>
                                <a:gd name="T7" fmla="*/ 74 h 95"/>
                                <a:gd name="T8" fmla="*/ 1 w 60"/>
                                <a:gd name="T9" fmla="*/ 78 h 95"/>
                                <a:gd name="T10" fmla="*/ 8 w 60"/>
                                <a:gd name="T11" fmla="*/ 79 h 95"/>
                                <a:gd name="T12" fmla="*/ 12 w 60"/>
                                <a:gd name="T13" fmla="*/ 80 h 95"/>
                                <a:gd name="T14" fmla="*/ 35 w 60"/>
                                <a:gd name="T15" fmla="*/ 58 h 95"/>
                                <a:gd name="T16" fmla="*/ 49 w 60"/>
                                <a:gd name="T17" fmla="*/ 58 h 95"/>
                                <a:gd name="T18" fmla="*/ 47 w 60"/>
                                <a:gd name="T19" fmla="*/ 47 h 95"/>
                                <a:gd name="T20" fmla="*/ 62 w 60"/>
                                <a:gd name="T21" fmla="*/ 4 h 95"/>
                                <a:gd name="T22" fmla="*/ 60 w 60"/>
                                <a:gd name="T23" fmla="*/ 1 h 95"/>
                                <a:gd name="T24" fmla="*/ 54 w 60"/>
                                <a:gd name="T25" fmla="*/ 1 h 95"/>
                                <a:gd name="T26" fmla="*/ 50 w 60"/>
                                <a:gd name="T27" fmla="*/ 0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0" h="95">
                                  <a:moveTo>
                                    <a:pt x="50" y="0"/>
                                  </a:moveTo>
                                  <a:lnTo>
                                    <a:pt x="42" y="18"/>
                                  </a:lnTo>
                                  <a:lnTo>
                                    <a:pt x="35" y="37"/>
                                  </a:lnTo>
                                  <a:lnTo>
                                    <a:pt x="0" y="74"/>
                                  </a:lnTo>
                                  <a:lnTo>
                                    <a:pt x="1" y="78"/>
                                  </a:lnTo>
                                  <a:lnTo>
                                    <a:pt x="8" y="79"/>
                                  </a:lnTo>
                                  <a:lnTo>
                                    <a:pt x="12" y="80"/>
                                  </a:lnTo>
                                  <a:lnTo>
                                    <a:pt x="35" y="58"/>
                                  </a:lnTo>
                                  <a:lnTo>
                                    <a:pt x="49" y="58"/>
                                  </a:lnTo>
                                  <a:lnTo>
                                    <a:pt x="47" y="47"/>
                                  </a:lnTo>
                                  <a:lnTo>
                                    <a:pt x="62" y="4"/>
                                  </a:lnTo>
                                  <a:lnTo>
                                    <a:pt x="60" y="1"/>
                                  </a:lnTo>
                                  <a:lnTo>
                                    <a:pt x="54" y="1"/>
                                  </a:lnTo>
                                  <a:lnTo>
                                    <a:pt x="50"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358"/>
                          <wps:cNvSpPr>
                            <a:spLocks/>
                          </wps:cNvSpPr>
                          <wps:spPr bwMode="auto">
                            <a:xfrm>
                              <a:off x="4927" y="16158"/>
                              <a:ext cx="60" cy="95"/>
                            </a:xfrm>
                            <a:custGeom>
                              <a:avLst/>
                              <a:gdLst>
                                <a:gd name="T0" fmla="*/ 59 w 60"/>
                                <a:gd name="T1" fmla="*/ 0 h 95"/>
                                <a:gd name="T2" fmla="*/ 54 w 60"/>
                                <a:gd name="T3" fmla="*/ 1 h 95"/>
                                <a:gd name="T4" fmla="*/ 60 w 60"/>
                                <a:gd name="T5" fmla="*/ 1 h 95"/>
                                <a:gd name="T6" fmla="*/ 59 w 60"/>
                                <a:gd name="T7" fmla="*/ 0 h 95"/>
                              </a:gdLst>
                              <a:ahLst/>
                              <a:cxnLst>
                                <a:cxn ang="0">
                                  <a:pos x="T0" y="T1"/>
                                </a:cxn>
                                <a:cxn ang="0">
                                  <a:pos x="T2" y="T3"/>
                                </a:cxn>
                                <a:cxn ang="0">
                                  <a:pos x="T4" y="T5"/>
                                </a:cxn>
                                <a:cxn ang="0">
                                  <a:pos x="T6" y="T7"/>
                                </a:cxn>
                              </a:cxnLst>
                              <a:rect l="0" t="0" r="r" b="b"/>
                              <a:pathLst>
                                <a:path w="60" h="95">
                                  <a:moveTo>
                                    <a:pt x="59" y="0"/>
                                  </a:moveTo>
                                  <a:lnTo>
                                    <a:pt x="54" y="1"/>
                                  </a:lnTo>
                                  <a:lnTo>
                                    <a:pt x="60" y="1"/>
                                  </a:lnTo>
                                  <a:lnTo>
                                    <a:pt x="59"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6" name="Freeform 359"/>
                        <wps:cNvSpPr>
                          <a:spLocks/>
                        </wps:cNvSpPr>
                        <wps:spPr bwMode="auto">
                          <a:xfrm>
                            <a:off x="5187" y="16162"/>
                            <a:ext cx="47" cy="59"/>
                          </a:xfrm>
                          <a:custGeom>
                            <a:avLst/>
                            <a:gdLst>
                              <a:gd name="T0" fmla="*/ 21 w 47"/>
                              <a:gd name="T1" fmla="*/ 0 h 59"/>
                              <a:gd name="T2" fmla="*/ 9 w 47"/>
                              <a:gd name="T3" fmla="*/ 4 h 59"/>
                              <a:gd name="T4" fmla="*/ 5 w 47"/>
                              <a:gd name="T5" fmla="*/ 6 h 59"/>
                              <a:gd name="T6" fmla="*/ 1 w 47"/>
                              <a:gd name="T7" fmla="*/ 10 h 59"/>
                              <a:gd name="T8" fmla="*/ 0 w 47"/>
                              <a:gd name="T9" fmla="*/ 17 h 59"/>
                              <a:gd name="T10" fmla="*/ 1 w 47"/>
                              <a:gd name="T11" fmla="*/ 36 h 59"/>
                              <a:gd name="T12" fmla="*/ 12 w 47"/>
                              <a:gd name="T13" fmla="*/ 52 h 59"/>
                              <a:gd name="T14" fmla="*/ 17 w 47"/>
                              <a:gd name="T15" fmla="*/ 56 h 59"/>
                              <a:gd name="T16" fmla="*/ 24 w 47"/>
                              <a:gd name="T17" fmla="*/ 58 h 59"/>
                              <a:gd name="T18" fmla="*/ 31 w 47"/>
                              <a:gd name="T19" fmla="*/ 57 h 59"/>
                              <a:gd name="T20" fmla="*/ 36 w 47"/>
                              <a:gd name="T21" fmla="*/ 56 h 59"/>
                              <a:gd name="T22" fmla="*/ 41 w 47"/>
                              <a:gd name="T23" fmla="*/ 51 h 59"/>
                              <a:gd name="T24" fmla="*/ 43 w 47"/>
                              <a:gd name="T25" fmla="*/ 46 h 59"/>
                              <a:gd name="T26" fmla="*/ 46 w 47"/>
                              <a:gd name="T27" fmla="*/ 36 h 59"/>
                              <a:gd name="T28" fmla="*/ 43 w 47"/>
                              <a:gd name="T29" fmla="*/ 25 h 59"/>
                              <a:gd name="T30" fmla="*/ 37 w 47"/>
                              <a:gd name="T31" fmla="*/ 16 h 59"/>
                              <a:gd name="T32" fmla="*/ 31 w 47"/>
                              <a:gd name="T33" fmla="*/ 7 h 59"/>
                              <a:gd name="T34" fmla="*/ 21 w 47"/>
                              <a:gd name="T35" fmla="*/ 0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7" h="59">
                                <a:moveTo>
                                  <a:pt x="21" y="0"/>
                                </a:moveTo>
                                <a:lnTo>
                                  <a:pt x="9" y="4"/>
                                </a:lnTo>
                                <a:lnTo>
                                  <a:pt x="5" y="6"/>
                                </a:lnTo>
                                <a:lnTo>
                                  <a:pt x="1" y="10"/>
                                </a:lnTo>
                                <a:lnTo>
                                  <a:pt x="0" y="17"/>
                                </a:lnTo>
                                <a:lnTo>
                                  <a:pt x="1" y="36"/>
                                </a:lnTo>
                                <a:lnTo>
                                  <a:pt x="12" y="52"/>
                                </a:lnTo>
                                <a:lnTo>
                                  <a:pt x="17" y="56"/>
                                </a:lnTo>
                                <a:lnTo>
                                  <a:pt x="24" y="58"/>
                                </a:lnTo>
                                <a:lnTo>
                                  <a:pt x="31" y="57"/>
                                </a:lnTo>
                                <a:lnTo>
                                  <a:pt x="36" y="56"/>
                                </a:lnTo>
                                <a:lnTo>
                                  <a:pt x="41" y="51"/>
                                </a:lnTo>
                                <a:lnTo>
                                  <a:pt x="43" y="46"/>
                                </a:lnTo>
                                <a:lnTo>
                                  <a:pt x="46" y="36"/>
                                </a:lnTo>
                                <a:lnTo>
                                  <a:pt x="43" y="25"/>
                                </a:lnTo>
                                <a:lnTo>
                                  <a:pt x="37" y="16"/>
                                </a:lnTo>
                                <a:lnTo>
                                  <a:pt x="31" y="7"/>
                                </a:lnTo>
                                <a:lnTo>
                                  <a:pt x="21"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7" name="Group 360"/>
                        <wpg:cNvGrpSpPr>
                          <a:grpSpLocks/>
                        </wpg:cNvGrpSpPr>
                        <wpg:grpSpPr bwMode="auto">
                          <a:xfrm>
                            <a:off x="5108" y="16179"/>
                            <a:ext cx="47" cy="91"/>
                            <a:chOff x="5108" y="16179"/>
                            <a:chExt cx="47" cy="91"/>
                          </a:xfrm>
                        </wpg:grpSpPr>
                        <wps:wsp>
                          <wps:cNvPr id="178" name="Freeform 361"/>
                          <wps:cNvSpPr>
                            <a:spLocks/>
                          </wps:cNvSpPr>
                          <wps:spPr bwMode="auto">
                            <a:xfrm>
                              <a:off x="5108" y="16179"/>
                              <a:ext cx="47" cy="91"/>
                            </a:xfrm>
                            <a:custGeom>
                              <a:avLst/>
                              <a:gdLst>
                                <a:gd name="T0" fmla="*/ 16 w 47"/>
                                <a:gd name="T1" fmla="*/ 0 h 91"/>
                                <a:gd name="T2" fmla="*/ 0 w 47"/>
                                <a:gd name="T3" fmla="*/ 11 h 91"/>
                                <a:gd name="T4" fmla="*/ 2 w 47"/>
                                <a:gd name="T5" fmla="*/ 31 h 91"/>
                                <a:gd name="T6" fmla="*/ 5 w 47"/>
                                <a:gd name="T7" fmla="*/ 51 h 91"/>
                                <a:gd name="T8" fmla="*/ 8 w 47"/>
                                <a:gd name="T9" fmla="*/ 70 h 91"/>
                                <a:gd name="T10" fmla="*/ 11 w 47"/>
                                <a:gd name="T11" fmla="*/ 90 h 91"/>
                                <a:gd name="T12" fmla="*/ 15 w 47"/>
                                <a:gd name="T13" fmla="*/ 90 h 91"/>
                                <a:gd name="T14" fmla="*/ 20 w 47"/>
                                <a:gd name="T15" fmla="*/ 90 h 91"/>
                                <a:gd name="T16" fmla="*/ 23 w 47"/>
                                <a:gd name="T17" fmla="*/ 88 h 91"/>
                                <a:gd name="T18" fmla="*/ 22 w 47"/>
                                <a:gd name="T19" fmla="*/ 77 h 91"/>
                                <a:gd name="T20" fmla="*/ 21 w 47"/>
                                <a:gd name="T21" fmla="*/ 66 h 91"/>
                                <a:gd name="T22" fmla="*/ 20 w 47"/>
                                <a:gd name="T23" fmla="*/ 56 h 91"/>
                                <a:gd name="T24" fmla="*/ 22 w 47"/>
                                <a:gd name="T25" fmla="*/ 51 h 91"/>
                                <a:gd name="T26" fmla="*/ 33 w 47"/>
                                <a:gd name="T27" fmla="*/ 51 h 91"/>
                                <a:gd name="T28" fmla="*/ 38 w 47"/>
                                <a:gd name="T29" fmla="*/ 49 h 91"/>
                                <a:gd name="T30" fmla="*/ 42 w 47"/>
                                <a:gd name="T31" fmla="*/ 43 h 91"/>
                                <a:gd name="T32" fmla="*/ 44 w 47"/>
                                <a:gd name="T33" fmla="*/ 37 h 91"/>
                                <a:gd name="T34" fmla="*/ 47 w 47"/>
                                <a:gd name="T35" fmla="*/ 24 h 91"/>
                                <a:gd name="T36" fmla="*/ 44 w 47"/>
                                <a:gd name="T37" fmla="*/ 11 h 91"/>
                                <a:gd name="T38" fmla="*/ 36 w 47"/>
                                <a:gd name="T39" fmla="*/ 1 h 91"/>
                                <a:gd name="T40" fmla="*/ 33 w 47"/>
                                <a:gd name="T41" fmla="*/ 0 h 91"/>
                                <a:gd name="T42" fmla="*/ 16 w 47"/>
                                <a:gd name="T43" fmla="*/ 0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7" h="91">
                                  <a:moveTo>
                                    <a:pt x="16" y="0"/>
                                  </a:moveTo>
                                  <a:lnTo>
                                    <a:pt x="0" y="11"/>
                                  </a:lnTo>
                                  <a:lnTo>
                                    <a:pt x="2" y="31"/>
                                  </a:lnTo>
                                  <a:lnTo>
                                    <a:pt x="5" y="51"/>
                                  </a:lnTo>
                                  <a:lnTo>
                                    <a:pt x="8" y="70"/>
                                  </a:lnTo>
                                  <a:lnTo>
                                    <a:pt x="11" y="90"/>
                                  </a:lnTo>
                                  <a:lnTo>
                                    <a:pt x="15" y="90"/>
                                  </a:lnTo>
                                  <a:lnTo>
                                    <a:pt x="20" y="90"/>
                                  </a:lnTo>
                                  <a:lnTo>
                                    <a:pt x="23" y="88"/>
                                  </a:lnTo>
                                  <a:lnTo>
                                    <a:pt x="22" y="77"/>
                                  </a:lnTo>
                                  <a:lnTo>
                                    <a:pt x="21" y="66"/>
                                  </a:lnTo>
                                  <a:lnTo>
                                    <a:pt x="20" y="56"/>
                                  </a:lnTo>
                                  <a:lnTo>
                                    <a:pt x="22" y="51"/>
                                  </a:lnTo>
                                  <a:lnTo>
                                    <a:pt x="33" y="51"/>
                                  </a:lnTo>
                                  <a:lnTo>
                                    <a:pt x="38" y="49"/>
                                  </a:lnTo>
                                  <a:lnTo>
                                    <a:pt x="42" y="43"/>
                                  </a:lnTo>
                                  <a:lnTo>
                                    <a:pt x="44" y="37"/>
                                  </a:lnTo>
                                  <a:lnTo>
                                    <a:pt x="47" y="24"/>
                                  </a:lnTo>
                                  <a:lnTo>
                                    <a:pt x="44" y="11"/>
                                  </a:lnTo>
                                  <a:lnTo>
                                    <a:pt x="36" y="1"/>
                                  </a:lnTo>
                                  <a:lnTo>
                                    <a:pt x="33" y="0"/>
                                  </a:lnTo>
                                  <a:lnTo>
                                    <a:pt x="16"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362"/>
                          <wps:cNvSpPr>
                            <a:spLocks/>
                          </wps:cNvSpPr>
                          <wps:spPr bwMode="auto">
                            <a:xfrm>
                              <a:off x="5108" y="16179"/>
                              <a:ext cx="47" cy="91"/>
                            </a:xfrm>
                            <a:custGeom>
                              <a:avLst/>
                              <a:gdLst>
                                <a:gd name="T0" fmla="*/ 33 w 47"/>
                                <a:gd name="T1" fmla="*/ 51 h 91"/>
                                <a:gd name="T2" fmla="*/ 22 w 47"/>
                                <a:gd name="T3" fmla="*/ 51 h 91"/>
                                <a:gd name="T4" fmla="*/ 29 w 47"/>
                                <a:gd name="T5" fmla="*/ 54 h 91"/>
                                <a:gd name="T6" fmla="*/ 33 w 47"/>
                                <a:gd name="T7" fmla="*/ 51 h 91"/>
                              </a:gdLst>
                              <a:ahLst/>
                              <a:cxnLst>
                                <a:cxn ang="0">
                                  <a:pos x="T0" y="T1"/>
                                </a:cxn>
                                <a:cxn ang="0">
                                  <a:pos x="T2" y="T3"/>
                                </a:cxn>
                                <a:cxn ang="0">
                                  <a:pos x="T4" y="T5"/>
                                </a:cxn>
                                <a:cxn ang="0">
                                  <a:pos x="T6" y="T7"/>
                                </a:cxn>
                              </a:cxnLst>
                              <a:rect l="0" t="0" r="r" b="b"/>
                              <a:pathLst>
                                <a:path w="47" h="91">
                                  <a:moveTo>
                                    <a:pt x="33" y="51"/>
                                  </a:moveTo>
                                  <a:lnTo>
                                    <a:pt x="22" y="51"/>
                                  </a:lnTo>
                                  <a:lnTo>
                                    <a:pt x="29" y="54"/>
                                  </a:lnTo>
                                  <a:lnTo>
                                    <a:pt x="33" y="51"/>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80" name="Freeform 363"/>
                        <wps:cNvSpPr>
                          <a:spLocks/>
                        </wps:cNvSpPr>
                        <wps:spPr bwMode="auto">
                          <a:xfrm>
                            <a:off x="5123" y="16191"/>
                            <a:ext cx="20" cy="27"/>
                          </a:xfrm>
                          <a:custGeom>
                            <a:avLst/>
                            <a:gdLst>
                              <a:gd name="T0" fmla="*/ 10 w 20"/>
                              <a:gd name="T1" fmla="*/ 0 h 27"/>
                              <a:gd name="T2" fmla="*/ 3 w 20"/>
                              <a:gd name="T3" fmla="*/ 1 h 27"/>
                              <a:gd name="T4" fmla="*/ 0 w 20"/>
                              <a:gd name="T5" fmla="*/ 2 h 27"/>
                              <a:gd name="T6" fmla="*/ 0 w 20"/>
                              <a:gd name="T7" fmla="*/ 10 h 27"/>
                              <a:gd name="T8" fmla="*/ 1 w 20"/>
                              <a:gd name="T9" fmla="*/ 18 h 27"/>
                              <a:gd name="T10" fmla="*/ 2 w 20"/>
                              <a:gd name="T11" fmla="*/ 25 h 27"/>
                              <a:gd name="T12" fmla="*/ 5 w 20"/>
                              <a:gd name="T13" fmla="*/ 25 h 27"/>
                              <a:gd name="T14" fmla="*/ 9 w 20"/>
                              <a:gd name="T15" fmla="*/ 26 h 27"/>
                              <a:gd name="T16" fmla="*/ 13 w 20"/>
                              <a:gd name="T17" fmla="*/ 24 h 27"/>
                              <a:gd name="T18" fmla="*/ 15 w 20"/>
                              <a:gd name="T19" fmla="*/ 20 h 27"/>
                              <a:gd name="T20" fmla="*/ 17 w 20"/>
                              <a:gd name="T21" fmla="*/ 14 h 27"/>
                              <a:gd name="T22" fmla="*/ 16 w 20"/>
                              <a:gd name="T23" fmla="*/ 8 h 27"/>
                              <a:gd name="T24" fmla="*/ 13 w 20"/>
                              <a:gd name="T25" fmla="*/ 3 h 27"/>
                              <a:gd name="T26" fmla="*/ 10 w 20"/>
                              <a:gd name="T27"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0" h="27">
                                <a:moveTo>
                                  <a:pt x="10" y="0"/>
                                </a:moveTo>
                                <a:lnTo>
                                  <a:pt x="3" y="1"/>
                                </a:lnTo>
                                <a:lnTo>
                                  <a:pt x="0" y="2"/>
                                </a:lnTo>
                                <a:lnTo>
                                  <a:pt x="0" y="10"/>
                                </a:lnTo>
                                <a:lnTo>
                                  <a:pt x="1" y="18"/>
                                </a:lnTo>
                                <a:lnTo>
                                  <a:pt x="2" y="25"/>
                                </a:lnTo>
                                <a:lnTo>
                                  <a:pt x="5" y="25"/>
                                </a:lnTo>
                                <a:lnTo>
                                  <a:pt x="9" y="26"/>
                                </a:lnTo>
                                <a:lnTo>
                                  <a:pt x="13" y="24"/>
                                </a:lnTo>
                                <a:lnTo>
                                  <a:pt x="15" y="20"/>
                                </a:lnTo>
                                <a:lnTo>
                                  <a:pt x="17" y="14"/>
                                </a:lnTo>
                                <a:lnTo>
                                  <a:pt x="16" y="8"/>
                                </a:lnTo>
                                <a:lnTo>
                                  <a:pt x="13" y="3"/>
                                </a:lnTo>
                                <a:lnTo>
                                  <a:pt x="1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364"/>
                        <wps:cNvSpPr>
                          <a:spLocks/>
                        </wps:cNvSpPr>
                        <wps:spPr bwMode="auto">
                          <a:xfrm>
                            <a:off x="5036" y="16214"/>
                            <a:ext cx="21" cy="25"/>
                          </a:xfrm>
                          <a:custGeom>
                            <a:avLst/>
                            <a:gdLst>
                              <a:gd name="T0" fmla="*/ 8 w 21"/>
                              <a:gd name="T1" fmla="*/ 0 h 25"/>
                              <a:gd name="T2" fmla="*/ 5 w 21"/>
                              <a:gd name="T3" fmla="*/ 0 h 25"/>
                              <a:gd name="T4" fmla="*/ 3 w 21"/>
                              <a:gd name="T5" fmla="*/ 3 h 25"/>
                              <a:gd name="T6" fmla="*/ 2 w 21"/>
                              <a:gd name="T7" fmla="*/ 5 h 25"/>
                              <a:gd name="T8" fmla="*/ 0 w 21"/>
                              <a:gd name="T9" fmla="*/ 11 h 25"/>
                              <a:gd name="T10" fmla="*/ 0 w 21"/>
                              <a:gd name="T11" fmla="*/ 18 h 25"/>
                              <a:gd name="T12" fmla="*/ 5 w 21"/>
                              <a:gd name="T13" fmla="*/ 22 h 25"/>
                              <a:gd name="T14" fmla="*/ 8 w 21"/>
                              <a:gd name="T15" fmla="*/ 25 h 25"/>
                              <a:gd name="T16" fmla="*/ 14 w 21"/>
                              <a:gd name="T17" fmla="*/ 23 h 25"/>
                              <a:gd name="T18" fmla="*/ 16 w 21"/>
                              <a:gd name="T19" fmla="*/ 20 h 25"/>
                              <a:gd name="T20" fmla="*/ 18 w 21"/>
                              <a:gd name="T21" fmla="*/ 15 h 25"/>
                              <a:gd name="T22" fmla="*/ 20 w 21"/>
                              <a:gd name="T23" fmla="*/ 10 h 25"/>
                              <a:gd name="T24" fmla="*/ 18 w 21"/>
                              <a:gd name="T25" fmla="*/ 5 h 25"/>
                              <a:gd name="T26" fmla="*/ 17 w 21"/>
                              <a:gd name="T27" fmla="*/ 0 h 25"/>
                              <a:gd name="T28" fmla="*/ 12 w 21"/>
                              <a:gd name="T29" fmla="*/ 0 h 25"/>
                              <a:gd name="T30" fmla="*/ 8 w 21"/>
                              <a:gd name="T31"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1" h="25">
                                <a:moveTo>
                                  <a:pt x="8" y="0"/>
                                </a:moveTo>
                                <a:lnTo>
                                  <a:pt x="5" y="0"/>
                                </a:lnTo>
                                <a:lnTo>
                                  <a:pt x="3" y="3"/>
                                </a:lnTo>
                                <a:lnTo>
                                  <a:pt x="2" y="5"/>
                                </a:lnTo>
                                <a:lnTo>
                                  <a:pt x="0" y="11"/>
                                </a:lnTo>
                                <a:lnTo>
                                  <a:pt x="0" y="18"/>
                                </a:lnTo>
                                <a:lnTo>
                                  <a:pt x="5" y="22"/>
                                </a:lnTo>
                                <a:lnTo>
                                  <a:pt x="8" y="25"/>
                                </a:lnTo>
                                <a:lnTo>
                                  <a:pt x="14" y="23"/>
                                </a:lnTo>
                                <a:lnTo>
                                  <a:pt x="16" y="20"/>
                                </a:lnTo>
                                <a:lnTo>
                                  <a:pt x="18" y="15"/>
                                </a:lnTo>
                                <a:lnTo>
                                  <a:pt x="20" y="10"/>
                                </a:lnTo>
                                <a:lnTo>
                                  <a:pt x="18" y="5"/>
                                </a:lnTo>
                                <a:lnTo>
                                  <a:pt x="17" y="0"/>
                                </a:lnTo>
                                <a:lnTo>
                                  <a:pt x="12" y="0"/>
                                </a:lnTo>
                                <a:lnTo>
                                  <a:pt x="8"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0F6FA00" id="Group 184" o:spid="_x0000_s1026" style="position:absolute;margin-left:172.1pt;margin-top:-9.2pt;width:97.45pt;height:38.5pt;z-index:-251658752" coordorigin="4462,15785" coordsize="1949,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">
              <v:group id="Group 185" o:spid="_x0000_s1027" style="position:absolute;left:5499;top:15790;width:912;height:754" coordorigin="5749,15530" coordsize="912,7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oup 186" o:spid="_x0000_s1028" style="position:absolute;left:6077;top:15540;width:61;height:94" coordorigin="6077,15540" coordsize="6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187" o:spid="_x0000_s1029" style="position:absolute;left:6077;top:15540;width:61;height:94;visibility:visible;mso-wrap-style:square;v-text-anchor:top" coordsize="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it0cIA&#10;AADaAAAADwAAAGRycy9kb3ducmV2LnhtbESPT2vCQBTE74V+h+UVvDWbliIaXaUULMGbf9DrM/tM&#10;otm3aXZr1m/vCoLHYWZ+w0znwTTiQp2rLSv4SFIQxIXVNZcKtpvF+wiE88gaG8uk4EoO5rPXlylm&#10;2va8osvalyJC2GWooPK+zaR0RUUGXWJb4ugdbWfQR9mVUnfYR7hp5GeaDqXBmuNChS39VFSc1/9G&#10;Qbrb5v1xOQ5/YZEfnD7tD7/ISg3ewvcEhKfgn+FHO9cKvuB+Jd4AOb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aK3RwgAAANoAAAAPAAAAAAAAAAAAAAAAAJgCAABkcnMvZG93&#10;bnJldi54bWxQSwUGAAAAAAQABAD1AAAAhwMAAAAA&#10;" path="m22,l18,2,,93r3,1l8,94r4,-1l16,88r,-7l18,74,44,72r15,l53,56,46,37,39,19,32,2r-5,l22,e" fillcolor="#008457" stroked="f">
                    <v:path arrowok="t" o:connecttype="custom" o:connectlocs="22,0;18,2;0,93;3,94;8,94;12,93;16,88;16,81;18,74;44,72;59,72;53,56;46,37;39,19;32,2;27,2;22,0" o:connectangles="0,0,0,0,0,0,0,0,0,0,0,0,0,0,0,0,0"/>
                  </v:shape>
                  <v:shape id="Freeform 188" o:spid="_x0000_s1030" style="position:absolute;left:6077;top:15540;width:61;height:94;visibility:visible;mso-wrap-style:square;v-text-anchor:top" coordsize="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QISsIA&#10;AADaAAAADwAAAGRycy9kb3ducmV2LnhtbESPT2vCQBTE74V+h+UVvDWbFioaXaUULMGbf9DrM/tM&#10;otm3aXZr1m/vCoLHYWZ+w0znwTTiQp2rLSv4SFIQxIXVNZcKtpvF+wiE88gaG8uk4EoO5rPXlylm&#10;2va8osvalyJC2GWooPK+zaR0RUUGXWJb4ugdbWfQR9mVUnfYR7hp5GeaDqXBmuNChS39VFSc1/9G&#10;Qbrb5v1xOQ5/YZEfnD7tD7/ISg3ewvcEhKfgn+FHO9cKvuB+Jd4AOb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JAhKwgAAANoAAAAPAAAAAAAAAAAAAAAAAJgCAABkcnMvZG93&#10;bnJldi54bWxQSwUGAAAAAAQABAD1AAAAhwMAAAAA&#10;" path="m59,72r-15,l47,78r2,5l51,89r5,1l61,89,60,75,59,72e" fillcolor="#008457" stroked="f">
                    <v:path arrowok="t" o:connecttype="custom" o:connectlocs="59,72;44,72;47,78;49,83;51,89;56,90;61,89;60,75;59,72" o:connectangles="0,0,0,0,0,0,0,0,0"/>
                  </v:shape>
                  <v:shape id="Freeform 189" o:spid="_x0000_s1031" style="position:absolute;left:6077;top:15540;width:61;height:94;visibility:visible;mso-wrap-style:square;v-text-anchor:top" coordsize="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aWPcEA&#10;AADaAAAADwAAAGRycy9kb3ducmV2LnhtbESPQYvCMBSE74L/ITxhb5rqQbRrlGVBKXtbFff6bJ5t&#10;tXmpTdbGf28EweMwM98wi1UwtbhR6yrLCsajBARxbnXFhYL9bj2cgXAeWWNtmRTcycFq2e8tMNW2&#10;41+6bX0hIoRdigpK75tUSpeXZNCNbEMcvZNtDfoo20LqFrsIN7WcJMlUGqw4LpTY0HdJ+WX7bxQk&#10;h33WnX7m4RrW2dHp899xg6zUxyB8fYLwFPw7/GpnWsEUnlfiDZ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2lj3BAAAA2gAAAA8AAAAAAAAAAAAAAAAAmAIAAGRycy9kb3du&#10;cmV2LnhtbFBLBQYAAAAABAAEAPUAAACGAwAAAAA=&#10;" path="m31,l27,2r5,l31,e" fillcolor="#008457" stroked="f">
                    <v:path arrowok="t" o:connecttype="custom" o:connectlocs="31,0;27,2;32,2;31,0" o:connectangles="0,0,0,0"/>
                  </v:shape>
                </v:group>
                <v:shape id="Freeform 190" o:spid="_x0000_s1032" style="position:absolute;left:6163;top:15548;width:53;height:91;visibility:visible;mso-wrap-style:square;v-text-anchor:top" coordsize="5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83HMIA&#10;AADaAAAADwAAAGRycy9kb3ducmV2LnhtbESPT2sCMRTE74LfITyhF6nZFv+U1Si1UPBUdPXQ42Pz&#10;miwmL8sm6vbbN0LB4zAzv2FWm947caUuNoEVvEwKEMR10A0bBafj5/MbiJiQNbrApOCXImzWw8EK&#10;Sx1ufKBrlYzIEI4lKrAptaWUsbbkMU5CS5y9n9B5TFl2RuoObxnunXwtirn02HBesNjSh6X6XF28&#10;Aumb7VTiuP6uxu6rMrP91Dqj1NOof1+CSNSnR/i/vdMKFnC/km+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HzccwgAAANoAAAAPAAAAAAAAAAAAAAAAAJgCAABkcnMvZG93&#10;bnJldi54bWxQSwUGAAAAAAQABAD1AAAAhwMAAAAA&#10;" path="m31,l12,5,8,25,5,45,2,65,,84r12,1l24,91,37,87r7,-4l48,76r2,-7l52,59r,-12l43,41r7,-8l53,23,51,12,47,4,31,e" fillcolor="#008457" stroked="f">
                  <v:path arrowok="t" o:connecttype="custom" o:connectlocs="31,0;12,5;8,25;5,45;2,65;0,84;12,85;24,91;37,87;44,83;48,76;50,69;52,59;52,47;43,41;50,33;53,23;51,12;47,4;31,0" o:connectangles="0,0,0,0,0,0,0,0,0,0,0,0,0,0,0,0,0,0,0,0"/>
                </v:shape>
                <v:shape id="Freeform 191" o:spid="_x0000_s1033" style="position:absolute;left:6185;top:15561;width:20;height:21;visibility:visible;mso-wrap-style:square;v-text-anchor:top" coordsize="2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2tirsA&#10;AADaAAAADwAAAGRycy9kb3ducmV2LnhtbERPvQrCMBDeBd8hnOCmqQ4i1SgiiNZBsNb9aM622FxK&#10;E7X69GYQHD++/+W6M7V4Uusqywom4wgEcW51xYWC7LIbzUE4j6yxtkwK3uRgver3lhhr++IzPVNf&#10;iBDCLkYFpfdNLKXLSzLoxrYhDtzNtgZ9gG0hdYuvEG5qOY2imTRYcWgosaFtSfk9fRgFp+iefZJu&#10;f90lySTF+rhl499KDQfdZgHCU+f/4p/7oBWEreFKuAFy9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mNrYq7AAAA2gAAAA8AAAAAAAAAAAAAAAAAmAIAAGRycy9kb3ducmV2Lnht&#10;bFBLBQYAAAAABAAEAPUAAACAAwAAAAA=&#10;" path="m2,l,19r4,l7,21r4,-3l14,14,15,9,14,5,12,,7,,2,e" stroked="f">
                  <v:path arrowok="t" o:connecttype="custom" o:connectlocs="2,0;0,19;4,19;7,21;11,18;14,14;15,9;14,5;12,0;7,0;2,0" o:connectangles="0,0,0,0,0,0,0,0,0,0,0"/>
                </v:shape>
                <v:shape id="Freeform 192" o:spid="_x0000_s1034" style="position:absolute;left:6099;top:15567;width:20;height:32;visibility:visible;mso-wrap-style:square;v-text-anchor:top" coordsize="2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M6AsMA&#10;AADaAAAADwAAAGRycy9kb3ducmV2LnhtbESPQWsCMRSE70L/Q3gFb5rVFrGrUUqp0pPi2oPeHpvn&#10;ZjF5WTZRt/++EQSPw8x8w8yXnbPiSm2oPSsYDTMQxKXXNVcKfverwRREiMgarWdS8EcBlouX3hxz&#10;7W+8o2sRK5EgHHJUYGJscilDachhGPqGOHkn3zqMSbaV1C3eEtxZOc6yiXRYc1ow2NCXofJcXJyC&#10;4+Z76rbyYEer98qezWTtL29jpfqv3ecMRKQuPsOP9o9W8AH3K+kG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M6AsMAAADaAAAADwAAAAAAAAAAAAAAAACYAgAAZHJzL2Rv&#10;d25yZXYueG1sUEsFBgAAAAAEAAQA9QAAAIgDAAAAAA==&#10;" path="m6,l,31,16,30,12,20,10,9,6,e" stroked="f">
                  <v:path arrowok="t" o:connecttype="custom" o:connectlocs="6,0;0,31;16,30;12,20;10,9;6,0" o:connectangles="0,0,0,0,0,0"/>
                </v:shape>
                <v:group id="Group 193" o:spid="_x0000_s1035" style="position:absolute;left:5960;top:15569;width:67;height:96" coordorigin="5960,15569" coordsize="67,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94" o:spid="_x0000_s1036" style="position:absolute;left:5960;top:15569;width:67;height:96;visibility:visible;mso-wrap-style:square;v-text-anchor:top" coordsize="6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YEAsAA&#10;AADbAAAADwAAAGRycy9kb3ducmV2LnhtbERP24rCMBB9F/yHMIIvoqk+iHSNIoKgoLtY9wPGZnrB&#10;ZlKaWOPfbxYW9m0O5zrrbTCN6KlztWUF81kCgji3uuZSwfftMF2BcB5ZY2OZFLzJwXYzHKwx1fbF&#10;V+ozX4oYwi5FBZX3bSqlyysy6Ga2JY5cYTuDPsKulLrDVww3jVwkyVIarDk2VNjSvqL8kT2Ngvou&#10;Q+gt34qvU36eLAt/PH1elBqPwu4DhKfg/8V/7qOO8+fw+0s8QG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MYEAsAAAADbAAAADwAAAAAAAAAAAAAAAACYAgAAZHJzL2Rvd25y&#10;ZXYueG1sUEsFBgAAAAAEAAQA9QAAAIUDAAAAAA==&#10;" path="m30,l20,2,8,12,,23,8,41r8,18l25,77r9,18l45,91,56,85,66,79,63,73r-24,l36,68,33,62,31,56r5,-4l41,50r5,-2l54,44,48,40r-25,l15,23r6,-4l29,16r6,-4l30,e" fillcolor="#008457" stroked="f">
                    <v:path arrowok="t" o:connecttype="custom" o:connectlocs="30,0;20,2;8,12;0,23;8,41;16,59;25,77;34,95;45,91;56,85;66,79;63,73;39,73;36,68;33,62;31,56;36,52;41,50;46,48;54,44;48,40;23,40;15,23;21,19;29,16;35,12;30,0" o:connectangles="0,0,0,0,0,0,0,0,0,0,0,0,0,0,0,0,0,0,0,0,0,0,0,0,0,0,0"/>
                  </v:shape>
                  <v:shape id="Freeform 195" o:spid="_x0000_s1037" style="position:absolute;left:5960;top:15569;width:67;height:96;visibility:visible;mso-wrap-style:square;v-text-anchor:top" coordsize="6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SadcEA&#10;AADbAAAADwAAAGRycy9kb3ducmV2LnhtbERP22rCQBB9L/gPywh9KbppHkJJXUUEwUCrVPsBY3Zy&#10;wexsyG6T7d+7hYJvczjXWW2C6cRIg2stK3hdJiCIS6tbrhV8X/aLNxDOI2vsLJOCX3KwWc+eVphr&#10;O/EXjWdfixjCLkcFjfd9LqUrGzLolrYnjlxlB4M+wqGWesAphptOpkmSSYMtx4YGe9o1VN7OP0ZB&#10;e5UhjJYv1akoP16yyh+K46dSz/OwfQfhKfiH+N990HF+Cn+/xAPk+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UmnXBAAAA2wAAAA8AAAAAAAAAAAAAAAAAmAIAAGRycy9kb3du&#10;cmV2LnhtbFBLBQYAAAAABAAEAPUAAACGAwAAAAA=&#10;" path="m59,64l39,73r24,l59,64e" fillcolor="#008457" stroked="f">
                    <v:path arrowok="t" o:connecttype="custom" o:connectlocs="59,64;39,73;63,73;59,64" o:connectangles="0,0,0,0"/>
                  </v:shape>
                  <v:shape id="Freeform 196" o:spid="_x0000_s1038" style="position:absolute;left:5960;top:15569;width:67;height:96;visibility:visible;mso-wrap-style:square;v-text-anchor:top" coordsize="6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g/7sAA&#10;AADbAAAADwAAAGRycy9kb3ducmV2LnhtbERP24rCMBB9F/yHMIIvoqkKsnSNsgiCgqus+gGzzfTC&#10;NpPSxBr/fiMIvs3hXGe5DqYWHbWusqxgOklAEGdWV1wouF624w8QziNrrC2Tggc5WK/6vSWm2t75&#10;h7qzL0QMYZeigtL7JpXSZSUZdBPbEEcut61BH2FbSN3iPYabWs6SZCENVhwbSmxoU1L2d74ZBdWv&#10;DKGzfMlP++wwWuR+tz9+KzUchK9PEJ6Cf4tf7p2O8+fw/CUeIF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1g/7sAAAADbAAAADwAAAAAAAAAAAAAAAACYAgAAZHJzL2Rvd25y&#10;ZXYueG1sUEsFBgAAAAAEAAQA9QAAAIUDAAAAAA==&#10;" path="m43,32l23,40r25,l44,37,43,32e" fillcolor="#008457" stroked="f">
                    <v:path arrowok="t" o:connecttype="custom" o:connectlocs="43,32;23,40;48,40;44,37;43,32" o:connectangles="0,0,0,0,0"/>
                  </v:shape>
                </v:group>
                <v:shape id="Freeform 197" o:spid="_x0000_s1039" style="position:absolute;left:6231;top:15570;width:76;height:91;visibility:visible;mso-wrap-style:square;v-text-anchor:top" coordsize="7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iZHcMA&#10;AADbAAAADwAAAGRycy9kb3ducmV2LnhtbERPTWvCQBC9F/oflin0VjdaKSFmIyK2CPXSVMTjmB2T&#10;aHY27G41/nu3UOhtHu9z8vlgOnEh51vLCsajBARxZXXLtYLt9/tLCsIHZI2dZVJwIw/z4vEhx0zb&#10;K3/RpQy1iCHsM1TQhNBnUvqqIYN+ZHviyB2tMxgidLXUDq8x3HRykiRv0mDLsaHBnpYNVefyxyiY&#10;bj/2y/Swdqfy9bPeJatNf5YbpZ6fhsUMRKAh/Iv/3Gsd50/h95d4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iZHcMAAADbAAAADwAAAAAAAAAAAAAAAACYAgAAZHJzL2Rv&#10;d25yZXYueG1sUEsFBgAAAAAEAAQA9QAAAIgDAAAAAA==&#10;" path="m41,l24,7,11,20,2,37,,56,4,75,8,85r11,5l32,90,49,84,64,68,74,47,75,27,68,9,57,,41,e" fillcolor="#008457" stroked="f">
                  <v:path arrowok="t" o:connecttype="custom" o:connectlocs="41,0;24,7;11,20;2,37;0,56;4,75;8,85;19,90;32,90;49,84;64,68;74,47;75,27;68,9;57,0;41,0" o:connectangles="0,0,0,0,0,0,0,0,0,0,0,0,0,0,0,0"/>
                </v:shape>
                <v:shape id="Freeform 198" o:spid="_x0000_s1040" style="position:absolute;left:6245;top:15587;width:48;height:56;visibility:visible;mso-wrap-style:square;v-text-anchor:top" coordsize="48,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VcEA&#10;AADbAAAADwAAAGRycy9kb3ducmV2LnhtbERPTWvCQBC9C/0PyxR6040F0xBdRQoFKVhs9OJtzI5J&#10;MDsbdrcx/vuuIHibx/ucxWowrejJ+caygukkAUFcWt1wpeCw/xpnIHxA1thaJgU38rBavowWmGt7&#10;5V/qi1CJGMI+RwV1CF0upS9rMugntiOO3Nk6gyFCV0nt8BrDTSvfkySVBhuODTV29FlTeSn+jIJt&#10;H8yxSDffskt/zrus/LBudlLq7XVYz0EEGsJT/HBvdJw/g/sv8Q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f8lXBAAAA2wAAAA8AAAAAAAAAAAAAAAAAmAIAAGRycy9kb3du&#10;cmV2LnhtbFBLBQYAAAAABAAEAPUAAACGAwAAAAA=&#10;" path="m31,l26,,15,3,5,14,2,25,,33,,44r9,9l14,55r6,l31,53r9,-9l44,33,47,23,48,12,39,3,36,,31,e" stroked="f">
                  <v:path arrowok="t" o:connecttype="custom" o:connectlocs="31,0;26,0;15,3;5,14;2,25;0,33;0,44;9,53;14,55;20,55;31,53;40,44;44,33;47,23;48,12;39,3;36,0;31,0" o:connectangles="0,0,0,0,0,0,0,0,0,0,0,0,0,0,0,0,0,0"/>
                </v:shape>
                <v:group id="Group 199" o:spid="_x0000_s1041" style="position:absolute;left:6179;top:15596;width:21;height:26" coordorigin="6179,15596" coordsize="21,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200" o:spid="_x0000_s1042" style="position:absolute;left:6179;top:15596;width:21;height:26;visibility:visible;mso-wrap-style:square;v-text-anchor:top" coordsize="2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ABkMMA&#10;AADbAAAADwAAAGRycy9kb3ducmV2LnhtbERPTWsCMRC9F/wPYQq91WxFtGyNYiuCoAW1paW3YTO7&#10;WdxMliTV1V/fCEJv83ifM5l1thFH8qF2rOCpn4EgLpyuuVLw+bF8fAYRIrLGxjEpOFOA2bR3N8Fc&#10;uxPv6LiPlUghHHJUYGJscylDYchi6LuWOHGl8xZjgr6S2uMphdtGDrJsJC3WnBoMtvRmqDjsf62C&#10;7ffua2jW74ty/rrdDIaX8sejVOrhvpu/gIjUxX/xzb3Saf4Yrr+kA+T0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ABkMMAAADbAAAADwAAAAAAAAAAAAAAAACYAgAAZHJzL2Rv&#10;d25yZXYueG1sUEsFBgAAAAAEAAQA9QAAAIgDAAAAAA==&#10;" path="m4,l1,6,,15r,7l5,23r8,2l18,20r2,-4l21,11,20,7,18,1,9,1,4,e" stroked="f">
                    <v:path arrowok="t" o:connecttype="custom" o:connectlocs="4,0;1,6;0,15;0,22;5,23;13,25;18,20;20,16;21,11;20,7;18,1;9,1;4,0" o:connectangles="0,0,0,0,0,0,0,0,0,0,0,0,0"/>
                  </v:shape>
                  <v:shape id="Freeform 201" o:spid="_x0000_s1043" style="position:absolute;left:6179;top:15596;width:21;height:26;visibility:visible;mso-wrap-style:square;v-text-anchor:top" coordsize="2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4sYA&#10;AADbAAAADwAAAGRycy9kb3ducmV2LnhtbESPQUsDMRCF70L/Q5iCN5u1FJG1aaktgqBCW6XF27CZ&#10;3SxuJksS29Vf7xwK3mZ4b977Zr4cfKdOFFMb2MDtpABFXAXbcmPg4/3p5h5UysgWu8Bk4IcSLBej&#10;qzmWNpx5R6d9bpSEcCrRgMu5L7VOlSOPaRJ6YtHqED1mWWOjbcSzhPtOT4viTntsWRoc9rR2VH3t&#10;v72B7XF3mLmXt029ety+Tme/9WdEbcz1eFg9gMo05H/z5frZCr7Ayi8ygF7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V4sYAAADbAAAADwAAAAAAAAAAAAAAAACYAgAAZHJz&#10;L2Rvd25yZXYueG1sUEsFBgAAAAAEAAQA9QAAAIsDAAAAAA==&#10;" path="m18,l9,1r9,l18,e" stroked="f">
                    <v:path arrowok="t" o:connecttype="custom" o:connectlocs="18,0;9,1;18,1;18,0" o:connectangles="0,0,0,0"/>
                  </v:shape>
                </v:group>
                <v:group id="Group 202" o:spid="_x0000_s1044" style="position:absolute;left:5879;top:15599;width:80;height:97" coordorigin="5879,15599" coordsize="8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203" o:spid="_x0000_s1045" style="position:absolute;left:5879;top:15599;width:80;height:97;visibility:visible;mso-wrap-style:square;v-text-anchor:top" coordsize="8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84IL0A&#10;AADbAAAADwAAAGRycy9kb3ducmV2LnhtbERPuwrCMBTdBf8hXMFNUx1Eq1GKDxScfAyO1+baVpub&#10;0kStf28GwfFw3rNFY0rxotoVlhUM+hEI4tTqgjMF59OmNwbhPLLG0jIp+JCDxbzdmmGs7ZsP9Dr6&#10;TIQQdjEqyL2vYildmpNB17cVceButjboA6wzqWt8h3BTymEUjaTBgkNDjhUtc0ofx6dRcF2tL+Z5&#10;T/fnh0xKSdtTMtF3pbqdJpmC8NT4v/jn3mkFw7A+fAk/QM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L84IL0AAADbAAAADwAAAAAAAAAAAAAAAACYAgAAZHJzL2Rvd25yZXYu&#10;eG1sUEsFBgAAAAAEAAQA9QAAAIIDAAAAAA==&#10;" path="m9,31l6,33,,37r,3l71,92r5,5l80,89,79,74,77,67r-17,l44,55,12,32,9,31e" fillcolor="#008457" stroked="f">
                    <v:path arrowok="t" o:connecttype="custom" o:connectlocs="9,31;6,33;0,37;0,40;71,92;76,97;80,89;79,74;77,67;60,67;44,55;12,32;9,31" o:connectangles="0,0,0,0,0,0,0,0,0,0,0,0,0"/>
                  </v:shape>
                  <v:shape id="Freeform 204" o:spid="_x0000_s1046" style="position:absolute;left:5879;top:15599;width:80;height:97;visibility:visible;mso-wrap-style:square;v-text-anchor:top" coordsize="8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du8IA&#10;AADbAAAADwAAAGRycy9kb3ducmV2LnhtbESPS4vCQBCE74L/YWjBm070IBodQ1CXXdiTj4PHNtPm&#10;YaYnZEbN/vsdQfBYVNVX1CrpTC0e1LrSsoLJOAJBnFldcq7gdPwazUE4j6yxtkwK/shBsu73Vhhr&#10;++Q9PQ4+FwHCLkYFhfdNLKXLCjLoxrYhDt7VtgZ9kG0udYvPADe1nEbRTBosOSwU2NCmoOx2uBsF&#10;l+3ubO5V9nu6ybSW9H1MF7pSajjo0iUIT53/hN/tH61gOoHXl/A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8527wgAAANsAAAAPAAAAAAAAAAAAAAAAAJgCAABkcnMvZG93&#10;bnJldi54bWxQSwUGAAAAAAQABAD1AAAAhwMAAAAA&#10;" path="m49,l45,1,41,5r-2,6l47,30r8,19l60,67r17,l72,55,65,36,57,18,49,e" fillcolor="#008457" stroked="f">
                    <v:path arrowok="t" o:connecttype="custom" o:connectlocs="49,0;45,1;41,5;39,11;47,30;55,49;60,67;77,67;72,55;65,36;57,18;49,0" o:connectangles="0,0,0,0,0,0,0,0,0,0,0,0"/>
                  </v:shape>
                </v:group>
                <v:group id="Group 205" o:spid="_x0000_s1047" style="position:absolute;left:6299;top:15614;width:89;height:92" coordorigin="6299,15614" coordsize="8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206" o:spid="_x0000_s1048" style="position:absolute;left:6299;top:15614;width:89;height:92;visibility:visible;mso-wrap-style:square;v-text-anchor:top" coordsize="8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Mv88IA&#10;AADbAAAADwAAAGRycy9kb3ducmV2LnhtbESPQWvCQBSE7wX/w/IKvRTdRItI6hpUCNRjbb0/dl+T&#10;0OzbuLua+O9dodDjMDPfMOtytJ24kg+tYwX5LANBrJ1puVbw/VVNVyBCRDbYOSYFNwpQbiZPayyM&#10;G/iTrsdYiwThUKCCJsa+kDLohiyGmeuJk/fjvMWYpK+l8TgkuO3kPMuW0mLLaaHBnvYN6d/jxSoY&#10;d0afvXvTu9fDucpPlzbuzU2pl+dx+w4i0hj/w3/tD6NgvoDHl/QD5O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8y/zwgAAANsAAAAPAAAAAAAAAAAAAAAAAJgCAABkcnMvZG93&#10;bnJldi54bWxQSwUGAAAAAAQABAD1AAAAhwMAAAAA&#10;" path="m52,l41,8,26,22,12,37,2,54,,72r,2l1,81r7,4l15,89r6,2l30,90,48,78r2,-3l24,75,19,72,17,68,13,63r3,-7l20,51,46,20,59,5,56,2,52,e" fillcolor="#008457" stroked="f">
                    <v:path arrowok="t" o:connecttype="custom" o:connectlocs="52,0;41,8;26,22;12,37;2,54;0,72;0,74;1,81;8,85;15,89;21,91;30,90;48,78;50,75;24,75;19,72;17,68;13,63;16,56;20,51;46,20;59,5;56,2;52,0" o:connectangles="0,0,0,0,0,0,0,0,0,0,0,0,0,0,0,0,0,0,0,0,0,0,0,0"/>
                  </v:shape>
                  <v:shape id="Freeform 207" o:spid="_x0000_s1049" style="position:absolute;left:6299;top:15614;width:89;height:92;visibility:visible;mso-wrap-style:square;v-text-anchor:top" coordsize="8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q3h8AA&#10;AADbAAAADwAAAGRycy9kb3ducmV2LnhtbESPzYoCMRCE7wu+Q2jBy6IZRURGo6gg6HH9uTdJOzM4&#10;6YxJ1PHtzYLgsaiqr6j5srW1eJAPlWMFw0EGglg7U3Gh4HTc9qcgQkQ2WDsmBS8KsFx0fuaYG/fk&#10;P3ocYiEShEOOCsoYm1zKoEuyGAauIU7exXmLMUlfSOPxmeC2lqMsm0iLFaeFEhvalKSvh7tV0K6N&#10;vnk31uvf/W07PN+ruDEvpXrddjUDEamN3/CnvTMKRmP4/5J+gFy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hq3h8AAAADbAAAADwAAAAAAAAAAAAAAAACYAgAAZHJzL2Rvd25y&#10;ZXYueG1sUEsFBgAAAAAEAAQA9QAAAIUDAAAAAA==&#10;" path="m82,24r-4,l49,58r-6,7l37,73r-9,1l24,75r26,l62,64,76,48,88,32,85,30,82,24e" fillcolor="#008457" stroked="f">
                    <v:path arrowok="t" o:connecttype="custom" o:connectlocs="82,24;78,24;49,58;43,65;37,73;28,74;24,75;50,75;62,64;76,48;88,32;85,30;82,24" o:connectangles="0,0,0,0,0,0,0,0,0,0,0,0,0"/>
                  </v:shape>
                </v:group>
                <v:shape id="Freeform 208" o:spid="_x0000_s1050" style="position:absolute;left:5849;top:15658;width:73;height:70;visibility:visible;mso-wrap-style:square;v-text-anchor:top" coordsize="7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Tyd8UA&#10;AADbAAAADwAAAGRycy9kb3ducmV2LnhtbESPQWsCMRSE70L/Q3gFL6LZqi2yNUpbEKx46VaQ3h6b&#10;1+zSzcuSxHX996YgeBxm5htmue5tIzryoXas4GmSgSAuna7ZKDh8b8YLECEia2wck4ILBVivHgZL&#10;zLU78xd1RTQiQTjkqKCKsc2lDGVFFsPEtcTJ+3XeYkzSG6k9nhPcNnKaZS/SYs1pocKWPioq/4qT&#10;VdDQdj7aLfyxl4fPn9N7Z/azi1Fq+Ni/vYKI1Md7+NbeagXTZ/j/kn6AX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xPJ3xQAAANsAAAAPAAAAAAAAAAAAAAAAAJgCAABkcnMv&#10;ZG93bnJldi54bWxQSwUGAAAAAAQABAD1AAAAigMAAAAA&#10;" path="m4,l,10r5,9l36,45,51,57,67,70r3,-3l73,63,71,55,55,43,25,17,9,4,4,e" fillcolor="#008457" stroked="f">
                  <v:path arrowok="t" o:connecttype="custom" o:connectlocs="4,0;0,10;5,19;36,45;51,57;67,70;70,67;73,63;71,55;55,43;25,17;9,4;4,0" o:connectangles="0,0,0,0,0,0,0,0,0,0,0,0,0"/>
                </v:shape>
                <v:group id="Group 209" o:spid="_x0000_s1051" style="position:absolute;left:6344;top:15663;width:87;height:77" coordorigin="6344,15663" coordsize="87,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210" o:spid="_x0000_s1052" style="position:absolute;left:6344;top:15663;width:87;height:77;visibility:visible;mso-wrap-style:square;v-text-anchor:top" coordsize="8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lGEMQA&#10;AADbAAAADwAAAGRycy9kb3ducmV2LnhtbESPQUvDQBSE74L/YXlCb3bTUFRit6UECi30oKmKx0f2&#10;mQ1m36bZ1zb9964geBxm5htmsRp9p840xDawgdk0A0VcB9tyY+DtsLl/AhUF2WIXmAxcKcJqeXuz&#10;wMKGC7/SuZJGJQjHAg04kb7QOtaOPMZp6ImT9xUGj5Lk0Gg74CXBfafzLHvQHltOCw57Kh3V39XJ&#10;Gzi9+yp35ctxL9lOPvb6syw3c2Mmd+P6GZTQKP/hv/bWGsgf4fdL+gF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ZRhDEAAAA2wAAAA8AAAAAAAAAAAAAAAAAmAIAAGRycy9k&#10;b3ducmV2LnhtbFBLBQYAAAAABAAEAPUAAACJAwAAAAA=&#10;" path="m61,l57,5,45,9r10,7l46,30,30,42,15,54,,67r3,3l4,76,18,69,34,57,50,45,66,33r20,l87,33,68,8,64,3,61,e" fillcolor="#008457" stroked="f">
                    <v:path arrowok="t" o:connecttype="custom" o:connectlocs="61,0;57,5;45,9;55,16;46,30;30,42;15,54;0,67;3,70;4,76;18,69;34,57;50,45;66,33;86,33;87,33;68,8;64,3;61,0" o:connectangles="0,0,0,0,0,0,0,0,0,0,0,0,0,0,0,0,0,0,0"/>
                  </v:shape>
                  <v:shape id="Freeform 211" o:spid="_x0000_s1053" style="position:absolute;left:6344;top:15663;width:87;height:77;visibility:visible;mso-wrap-style:square;v-text-anchor:top" coordsize="8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bSYsEA&#10;AADbAAAADwAAAGRycy9kb3ducmV2LnhtbERPTWvCQBC9F/wPywje6qZBiqSuUgJCBQ822tLjkB2z&#10;wexsmh01/ffdQ6HHx/tebUbfqRsNsQ1s4GmegSKug225MXA6bh+XoKIgW+wCk4EfirBZTx5WWNhw&#10;53e6VdKoFMKxQANOpC+0jrUjj3EeeuLEncPgURIcGm0HvKdw3+k8y561x5ZTg8OeSkf1pbp6A9cP&#10;X+WuPHzvJdvJ515/leV2YcxsOr6+gBIa5V/8536zBvI0Nn1JP0C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G0mLBAAAA2wAAAA8AAAAAAAAAAAAAAAAAmAIAAGRycy9kb3du&#10;cmV2LnhtbFBLBQYAAAAABAAEAPUAAACGAwAAAAA=&#10;" path="m86,33r-20,l75,42,86,33e" fillcolor="#008457" stroked="f">
                    <v:path arrowok="t" o:connecttype="custom" o:connectlocs="86,33;66,33;75,42;86,33" o:connectangles="0,0,0,0"/>
                  </v:shape>
                </v:group>
                <v:group id="Group 212" o:spid="_x0000_s1054" style="position:absolute;left:5906;top:15697;width:349;height:402" coordorigin="5906,15697" coordsize="349,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213" o:spid="_x0000_s1055" style="position:absolute;left:5906;top:15697;width:349;height:402;visibility:visible;mso-wrap-style:square;v-text-anchor:top" coordsize="349,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n3AsAA&#10;AADbAAAADwAAAGRycy9kb3ducmV2LnhtbERP3WrCMBS+F/YO4Qi708QJQ6qx6GA6djPr9gCH5tiG&#10;Niclidrt6ZeLwS4/vv9NObpe3ChE61nDYq5AENfeWG40fH2+zlYgYkI22HsmDd8Uodw+TDZYGH/n&#10;im7n1IgcwrFADW1KQyFlrFtyGOd+IM7cxQeHKcPQSBPwnsNdL5+UepYOLeeGFgd6aanuzlenYV/R&#10;xy6EvjouTp3Fd6vo56C0fpyOuzWIRGP6F/+534yGZV6fv+QfIL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Pn3AsAAAADbAAAADwAAAAAAAAAAAAAAAACYAgAAZHJzL2Rvd25y&#10;ZXYueG1sUEsFBgAAAAAEAAQA9QAAAIUDAAAAAA==&#10;" path="m38,169r-5,3l25,189r-8,17l11,225,5,245,,267r6,19l14,304r10,18l34,340r11,16l57,372r14,16l85,402r16,-12l115,376r14,-14l141,347r12,-15l163,316r11,-17l183,282r2,-3l85,279,76,261,68,243,60,225,52,206,45,188,38,169e" fillcolor="#008457" stroked="f">
                    <v:path arrowok="t" o:connecttype="custom" o:connectlocs="38,169;33,172;25,189;17,206;11,225;5,245;0,267;6,286;14,304;24,322;34,340;45,356;57,372;71,388;85,402;101,390;115,376;129,362;141,347;153,332;163,316;174,299;183,282;185,279;85,279;76,261;68,243;60,225;52,206;45,188;38,169" o:connectangles="0,0,0,0,0,0,0,0,0,0,0,0,0,0,0,0,0,0,0,0,0,0,0,0,0,0,0,0,0,0,0"/>
                  </v:shape>
                  <v:shape id="Freeform 214" o:spid="_x0000_s1056" style="position:absolute;left:5906;top:15697;width:349;height:402;visibility:visible;mso-wrap-style:square;v-text-anchor:top" coordsize="349,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VSmcIA&#10;AADbAAAADwAAAGRycy9kb3ducmV2LnhtbESP0WoCMRRE3wv+Q7hC32qyFqSsRrGFavGlXfUDLpvb&#10;3eDmZkmibvv1TUHwcZiZM8xiNbhOXChE61lDMVEgiGtvLDcajof3pxcQMSEb7DyThh+KsFqOHhZY&#10;Gn/lii771IgM4ViihjalvpQy1i05jBPfE2fv2weHKcvQSBPwmuGuk1OlZtKh5bzQYk9vLdWn/dlp&#10;eK3ocx1CV22Lr5PFnVX0u1FaP46H9RxEoiHdw7f2h9HwXMD/l/wD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tVKZwgAAANsAAAAPAAAAAAAAAAAAAAAAAJgCAABkcnMvZG93&#10;bnJldi54bWxQSwUGAAAAAAQABAD1AAAAhwMAAAAA&#10;" path="m348,r-6,2l326,10,311,20,295,31,279,44,262,59,244,75,230,90r-13,15l204,121r-11,17l182,154r-22,34l149,204r-12,16l126,236r-13,15l100,266,85,279r100,l193,265r9,-18l210,229r20,-41l237,173r10,-19l257,135r10,-19l288,80,298,63,309,47,321,30,334,15,348,e" fillcolor="#008457" stroked="f">
                    <v:path arrowok="t" o:connecttype="custom" o:connectlocs="348,0;342,2;326,10;311,20;295,31;279,44;262,59;244,75;230,90;217,105;204,121;193,138;182,154;160,188;149,204;137,220;126,236;113,251;100,266;85,279;185,279;193,265;202,247;210,229;230,188;237,173;247,154;257,135;267,116;288,80;298,63;309,47;321,30;334,15;348,0" o:connectangles="0,0,0,0,0,0,0,0,0,0,0,0,0,0,0,0,0,0,0,0,0,0,0,0,0,0,0,0,0,0,0,0,0,0,0"/>
                  </v:shape>
                </v:group>
                <v:group id="Group 215" o:spid="_x0000_s1057" style="position:absolute;left:5805;top:15698;width:89;height:71" coordorigin="5805,15698" coordsize="89,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216" o:spid="_x0000_s1058" style="position:absolute;left:5805;top:15698;width:89;height:71;visibility:visible;mso-wrap-style:square;v-text-anchor:top" coordsize="89,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evI8IA&#10;AADbAAAADwAAAGRycy9kb3ducmV2LnhtbESPQWvCQBSE7wX/w/IK3uqmTSqSuooUhfRmo+D1kX1N&#10;lmTfhuxq0n/fLQgeh5n5hllvJ9uJGw3eOFbwukhAEFdOG64VnE+HlxUIH5A1do5JwS952G5mT2vM&#10;tRv5m25lqEWEsM9RQRNCn0vpq4Ys+oXriaP34waLIcqhlnrAMcJtJ9+SZCktGo4LDfb02VDVller&#10;IDuaY1G9Z+bL6vrStyXtu5aUmj9Puw8QgabwCN/bhVaQpvD/Jf4A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t68jwgAAANsAAAAPAAAAAAAAAAAAAAAAAJgCAABkcnMvZG93&#10;bnJldi54bWxQSwUGAAAAAAQABAD1AAAAhwMAAAAA&#10;" path="m58,38r-27,l48,49,65,60,83,70r2,-4l89,62,78,51,58,38e" fillcolor="#008457" stroked="f">
                    <v:path arrowok="t" o:connecttype="custom" o:connectlocs="58,38;31,38;48,49;65,60;83,70;85,66;89,62;78,51;58,38" o:connectangles="0,0,0,0,0,0,0,0,0"/>
                  </v:shape>
                  <v:shape id="Freeform 217" o:spid="_x0000_s1059" style="position:absolute;left:5805;top:15698;width:89;height:71;visibility:visible;mso-wrap-style:square;v-text-anchor:top" coordsize="89,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43V8IA&#10;AADbAAAADwAAAGRycy9kb3ducmV2LnhtbESPwWrDMBBE74H+g9hCb4mc1i3BiWxCSCC9pW6h18Xa&#10;2MLWyliq7f59VQjkOMzMG2ZXzLYTIw3eOFawXiUgiCunDdcKvj5Pyw0IH5A1do5JwS95KPKHxQ4z&#10;7Sb+oLEMtYgQ9hkqaELoMyl91ZBFv3I9cfSubrAYohxqqQecItx28jlJ3qRFw3GhwZ4ODVVt+WMV&#10;pBdzOVevqXm3uv7u25KOXUtKPT3O+y2IQHO4h2/ts1bwksL/l/gDZ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XjdXwgAAANsAAAAPAAAAAAAAAAAAAAAAAJgCAABkcnMvZG93&#10;bnJldi54bWxQSwUGAAAAAAQABAD1AAAAhwMAAAAA&#10;" path="m20,l13,11,5,22,,33r3,4l8,39r4,2l31,38r27,l44,30,28,18,33,8,29,4,25,1,20,e" fillcolor="#008457" stroked="f">
                    <v:path arrowok="t" o:connecttype="custom" o:connectlocs="20,0;13,11;5,22;0,33;3,37;8,39;12,41;31,38;58,38;44,30;28,18;33,8;29,4;25,1;20,0" o:connectangles="0,0,0,0,0,0,0,0,0,0,0,0,0,0,0"/>
                  </v:shape>
                </v:group>
                <v:group id="Group 218" o:spid="_x0000_s1060" style="position:absolute;left:6131;top:15707;width:361;height:399" coordorigin="6131,15707" coordsize="361,3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219" o:spid="_x0000_s1061" style="position:absolute;left:6131;top:15707;width:361;height:399;visibility:visible;mso-wrap-style:square;v-text-anchor:top" coordsize="361,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ous8IA&#10;AADbAAAADwAAAGRycy9kb3ducmV2LnhtbESPzYrCMBSF9wO+Q7iCuzHVgkg1igqCC11oRXB3aa5t&#10;sbkpTdTWpzcDAy4P5+fjzJetqcSTGldaVjAaRiCIM6tLzhWc0+3vFITzyBory6SgIwfLRe9njom2&#10;Lz7S8+RzEUbYJaig8L5OpHRZQQbd0NbEwbvZxqAPssmlbvAVxk0lx1E0kQZLDoQCa9oUlN1PDxO4&#10;6y692Li9pvTe7k3cHa6j+0GpQb9dzUB4av03/N/eaQXxBP6+hB8gF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i6zwgAAANsAAAAPAAAAAAAAAAAAAAAAAJgCAABkcnMvZG93&#10;bnJldi54bWxQSwUGAAAAAAQABAD1AAAAhwMAAAAA&#10;" path="m34,166r-9,18l8,220,,238r2,15l8,273r7,18l23,309r8,18l40,345r10,18l59,381r10,17l82,391,98,379r15,-13l127,352r13,-14l152,322r12,-16l175,290r10,-17l89,273,80,253,71,233,63,215,54,197,44,180,34,166e" fillcolor="#008457" stroked="f">
                    <v:path arrowok="t" o:connecttype="custom" o:connectlocs="34,166;25,184;8,220;0,238;2,253;8,273;15,291;23,309;31,327;40,345;50,363;59,381;69,398;82,391;98,379;113,366;127,352;140,338;152,322;164,306;175,290;185,273;89,273;80,253;71,233;63,215;54,197;44,180;34,166" o:connectangles="0,0,0,0,0,0,0,0,0,0,0,0,0,0,0,0,0,0,0,0,0,0,0,0,0,0,0,0,0"/>
                  </v:shape>
                  <v:shape id="Freeform 220" o:spid="_x0000_s1062" style="position:absolute;left:6131;top:15707;width:361;height:399;visibility:visible;mso-wrap-style:square;v-text-anchor:top" coordsize="361,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aLKMUA&#10;AADbAAAADwAAAGRycy9kb3ducmV2LnhtbESPy2rDMBBF94H+g5hAd4mcGpriRglpwdBFvUgcCt4N&#10;1tQ2sUbGUv3o11eFQJaX+zjc3WEyrRiod41lBZt1BIK4tLrhSsElT1cvIJxH1thaJgUzOTjsHxY7&#10;TLQd+UTD2VcijLBLUEHtfZdI6cqaDLq17YiD9217gz7IvpK6xzGMm1Y+RdGzNNhwINTY0XtN5fX8&#10;YwL3bc6/bDwVOf2mnyaes2JzzZR6XE7HVxCeJn8P39ofWkG8hf8v4Q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tosoxQAAANsAAAAPAAAAAAAAAAAAAAAAAJgCAABkcnMv&#10;ZG93bnJldi54bWxQSwUGAAAAAAQABAD1AAAAigMAAAAA&#10;" path="m361,r-8,2l338,10r-16,9l306,30,288,43,268,58,253,71,238,86r-13,15l212,116r-12,16l188,148r-11,16l165,181r-11,16l142,213r-13,16l117,244r-14,15l89,273r96,l196,255r10,-18l215,218r21,-38l245,163r10,-17l265,128r10,-17l286,94,297,77,308,61,320,45,333,29,347,14,361,e" fillcolor="#008457" stroked="f">
                    <v:path arrowok="t" o:connecttype="custom" o:connectlocs="361,0;353,2;338,10;322,19;306,30;288,43;268,58;253,71;238,86;225,101;212,116;200,132;188,148;177,164;165,181;154,197;142,213;129,229;117,244;103,259;89,273;185,273;196,255;206,237;215,218;236,180;245,163;255,146;265,128;275,111;286,94;297,77;308,61;320,45;333,29;347,14;361,0" o:connectangles="0,0,0,0,0,0,0,0,0,0,0,0,0,0,0,0,0,0,0,0,0,0,0,0,0,0,0,0,0,0,0,0,0,0,0,0,0"/>
                  </v:shape>
                </v:group>
                <v:group id="Group 221" o:spid="_x0000_s1063" style="position:absolute;left:6564;top:15685;width:87;height:91" coordorigin="6564,15685" coordsize="87,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222" o:spid="_x0000_s1064" style="position:absolute;left:6564;top:15685;width:87;height:91;visibility:visible;mso-wrap-style:square;v-text-anchor:top" coordsize="8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2dU8YA&#10;AADbAAAADwAAAGRycy9kb3ducmV2LnhtbESP3WrCQBSE7wu+w3KE3tWNFkRTN0EEoS2l/tSS20P2&#10;NAlmz8bsxsS37wqFXg4z8w2zSgdTiyu1rrKsYDqJQBDnVldcKDh9bZ8WIJxH1lhbJgU3cpAmo4cV&#10;xtr2fKDr0RciQNjFqKD0vomldHlJBt3ENsTB+7GtQR9kW0jdYh/gppazKJpLgxWHhRIb2pSUn4+d&#10;UbCT75+nYXfppm/9PvrOPrLNrMuUehwP6xcQngb/H/5rv2oFz0u4fwk/QC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2dU8YAAADbAAAADwAAAAAAAAAAAAAAAACYAgAAZHJz&#10;L2Rvd25yZXYueG1sUEsFBgAAAAAEAAQA9QAAAIsDAAAAAA==&#10;" path="m25,l,23r,1l59,90,69,84,78,74r6,-6l58,68,45,53r3,-5l55,43r4,-3l33,40,20,26,36,12,34,7,30,2,25,e" fillcolor="#008457" stroked="f">
                    <v:path arrowok="t" o:connecttype="custom" o:connectlocs="25,0;0,23;0,24;59,90;69,84;78,74;84,68;58,68;45,53;48,48;55,43;59,40;33,40;20,26;36,12;34,7;30,2;25,0" o:connectangles="0,0,0,0,0,0,0,0,0,0,0,0,0,0,0,0,0,0"/>
                  </v:shape>
                  <v:shape id="Freeform 223" o:spid="_x0000_s1065" style="position:absolute;left:6564;top:15685;width:87;height:91;visibility:visible;mso-wrap-style:square;v-text-anchor:top" coordsize="8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FHs8IA&#10;AADbAAAADwAAAGRycy9kb3ducmV2LnhtbERPyWrDMBC9F/IPYgK9NbJNKcWJEoIh0JbSNBu+DtbE&#10;NrFGriUv/fvqUMjx8fbVZjKNGKhztWUF8SICQVxYXXOp4HzaPb2CcB5ZY2OZFPySg8169rDCVNuR&#10;DzQcfSlCCLsUFVTet6mUrqjIoFvYljhwV9sZ9AF2pdQdjiHcNDKJohdpsObQUGFLWUXF7dgbBXv5&#10;8XWe9j99/D5+R5f8M8+SPlfqcT5tlyA8Tf4u/ne/aQXPYX34En6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YUezwgAAANsAAAAPAAAAAAAAAAAAAAAAAJgCAABkcnMvZG93&#10;bnJldi54bWxQSwUGAAAAAAQABAD1AAAAhwMAAAAA&#10;" path="m75,54l58,68r26,l86,66,75,54e" fillcolor="#008457" stroked="f">
                    <v:path arrowok="t" o:connecttype="custom" o:connectlocs="75,54;58,68;84,68;86,66;75,54" o:connectangles="0,0,0,0,0"/>
                  </v:shape>
                  <v:shape id="Freeform 224" o:spid="_x0000_s1066" style="position:absolute;left:6564;top:15685;width:87;height:91;visibility:visible;mso-wrap-style:square;v-text-anchor:top" coordsize="8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3iKMYA&#10;AADbAAAADwAAAGRycy9kb3ducmV2LnhtbESPzWrDMBCE74W8g9hAb43sEEpxIpsQCKShNG1+8HWx&#10;NraJtXItOXbfvioUehxm5htmlY2mEXfqXG1ZQTyLQBAXVtdcKjiftk8vIJxH1thYJgXf5CBLJw8r&#10;TLQd+JPuR1+KAGGXoILK+zaR0hUVGXQz2xIH72o7gz7IrpS6wyHATSPnUfQsDdYcFipsaVNRcTv2&#10;RsFB7t/P4+Grj1+Hj+iSv+WbeZ8r9Tgd10sQnkb/H/5r77SCRQy/X8IPkO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C3iKMYAAADbAAAADwAAAAAAAAAAAAAAAACYAgAAZHJz&#10;L2Rvd25yZXYueG1sUEsFBgAAAAAEAAQA9QAAAIsDAAAAAA==&#10;" path="m49,26l33,40r26,l60,39,59,33,49,26e" fillcolor="#008457" stroked="f">
                    <v:path arrowok="t" o:connecttype="custom" o:connectlocs="49,26;33,40;59,40;60,39;59,33;49,26" o:connectangles="0,0,0,0,0,0"/>
                  </v:shape>
                </v:group>
                <v:group id="Group 225" o:spid="_x0000_s1067" style="position:absolute;left:6521;top:15743;width:87;height:73" coordorigin="6521,15743" coordsize="87,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226" o:spid="_x0000_s1068" style="position:absolute;left:6521;top:15743;width:87;height:73;visibility:visible;mso-wrap-style:square;v-text-anchor:top" coordsize="8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la8UA&#10;AADbAAAADwAAAGRycy9kb3ducmV2LnhtbESPQWvCQBSE74L/YXmCN920ikjqKlJqKYUKRg96e2Zf&#10;k9Ds25B9avrvuwXB4zAz3zCLVedqdaU2VJ4NPI0TUMS5txUXBg77zWgOKgiyxdozGfilAKtlv7fA&#10;1Pob7+iaSaEihEOKBkqRJtU65CU5DGPfEEfv27cOJcq20LbFW4S7Wj8nyUw7rDgulNjQa0n5T3Zx&#10;BmTzPttu39zXpDofJVt/nrrztDFmOOjWL6CEOnmE7+0Pa2A6gf8v8Qfo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MOVrxQAAANsAAAAPAAAAAAAAAAAAAAAAAJgCAABkcnMv&#10;ZG93bnJldi54bWxQSwUGAAAAAAQABAD1AAAAigMAAAAA&#10;" path="m5,l,9r5,9l35,46,50,60,64,72r7,-8l80,56r7,-8l84,44r-31,l24,16,10,2,5,e" fillcolor="#008457" stroked="f">
                    <v:path arrowok="t" o:connecttype="custom" o:connectlocs="5,0;0,9;5,18;35,46;50,60;64,72;71,64;80,56;87,48;84,44;53,44;24,16;10,2;5,0" o:connectangles="0,0,0,0,0,0,0,0,0,0,0,0,0,0"/>
                  </v:shape>
                  <v:shape id="Freeform 227" o:spid="_x0000_s1069" style="position:absolute;left:6521;top:15743;width:87;height:73;visibility:visible;mso-wrap-style:square;v-text-anchor:top" coordsize="8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l9H8UA&#10;AADbAAAADwAAAGRycy9kb3ducmV2LnhtbESPQWvCQBSE70L/w/IKvdVNa5CSuoqUKiIomPbQ3p7Z&#10;ZxLMvg3ZV43/3hUKHoeZ+YaZzHrXqBN1ofZs4GWYgCIuvK25NPD9tXh+AxUE2WLjmQxcKMBs+jCY&#10;YGb9mXd0yqVUEcIhQwOVSJtpHYqKHIahb4mjd/CdQ4myK7Xt8BzhrtGvSTLWDmuOCxW29FFRccz/&#10;nAFZLMfb7afbjOr9j+Tz9W+/T1tjnh77+TsooV7u4f/2yhpIU7h9iT9AT6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2X0fxQAAANsAAAAPAAAAAAAAAAAAAAAAAJgCAABkcnMv&#10;ZG93bnJldi54bWxQSwUGAAAAAAQABAD1AAAAigMAAAAA&#10;" path="m75,37l53,44r31,l84,43,79,40,75,37e" fillcolor="#008457" stroked="f">
                    <v:path arrowok="t" o:connecttype="custom" o:connectlocs="75,37;53,44;84,44;84,43;79,40;75,37" o:connectangles="0,0,0,0,0,0"/>
                  </v:shape>
                </v:group>
                <v:shape id="Freeform 228" o:spid="_x0000_s1070" style="position:absolute;left:5977;top:15755;width:89;height:126;visibility:visible;mso-wrap-style:square;v-text-anchor:top" coordsize="89,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Ohd8YA&#10;AADbAAAADwAAAGRycy9kb3ducmV2LnhtbESPQWvCQBSE74L/YXlCL9JsWlRKdJUotFhQqKbQ6zP7&#10;TILZtyG71dhf7xYEj8PMfMPMFp2pxZlaV1lW8BLFIIhzqysuFHxn789vIJxH1lhbJgVXcrCY93sz&#10;TLS98I7Oe1+IAGGXoILS+yaR0uUlGXSRbYiDd7StQR9kW0jd4iXATS1f43giDVYcFkpsaFVSftr/&#10;GgV/H9tsufr8McN8nW4OdvO1bZapUk+DLp2C8NT5R/jeXmsFozH8fwk/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COhd8YAAADbAAAADwAAAAAAAAAAAAAAAACYAgAAZHJz&#10;L2Rvd25yZXYueG1sUEsFBgAAAAAEAAQA9QAAAIsDAAAAAA==&#10;" path="m35,l18,8,4,27,,46,,66,3,86r7,18l16,116r13,9l42,126r10,l61,122,71,111,81,94,87,75,88,56,85,36,78,18,73,11,57,1,35,e" fillcolor="#008457" stroked="f">
                  <v:path arrowok="t" o:connecttype="custom" o:connectlocs="35,0;18,8;4,27;0,46;0,66;3,86;10,104;16,116;29,125;42,126;52,126;61,122;71,111;81,94;87,75;88,56;85,36;78,18;73,11;57,1;35,0" o:connectangles="0,0,0,0,0,0,0,0,0,0,0,0,0,0,0,0,0,0,0,0,0"/>
                </v:shape>
                <v:shape id="Freeform 229" o:spid="_x0000_s1071" style="position:absolute;left:6213;top:15758;width:87;height:122;visibility:visible;mso-wrap-style:square;v-text-anchor:top" coordsize="87,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BsMA&#10;AADbAAAADwAAAGRycy9kb3ducmV2LnhtbESPzWrDMBCE74G8g9hAbomcEEzqRjYl0NIeeqjrHHJb&#10;rK0taq2MpCbO21eFQo7D/HzMoZrsIC7kg3GsYLPOQBC3ThvuFDSfz6s9iBCRNQ6OScGNAlTlfHbA&#10;Qrsrf9Cljp1IIxwKVNDHOBZShrYni2HtRuLkfTlvMSbpO6k9XtO4HeQ2y3Jp0XAi9DjSsaf2u/6x&#10;iVvvomxP0r+dzXZ6N3nz8tA1Si0X09MjiEhTvIf/269awS6Hvy/pB8j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BsMAAADbAAAADwAAAAAAAAAAAAAAAACYAgAAZHJzL2Rv&#10;d25yZXYueG1sUEsFBgAAAAAEAAQA9QAAAIgDAAAAAA==&#10;" path="m53,l35,,13,9,4,24,,45,,71,5,92r11,17l34,122r19,-1l70,109,80,92,85,73,86,54,83,34,77,15,68,6,53,e" fillcolor="#008457" stroked="f">
                  <v:path arrowok="t" o:connecttype="custom" o:connectlocs="53,0;35,0;13,9;4,24;0,45;0,71;5,92;16,109;34,122;53,121;70,109;80,92;85,73;86,54;83,34;77,15;68,6;53,0" o:connectangles="0,0,0,0,0,0,0,0,0,0,0,0,0,0,0,0,0,0"/>
                </v:shape>
                <v:shape id="Freeform 230" o:spid="_x0000_s1072" style="position:absolute;left:5784;top:15764;width:89;height:45;visibility:visible;mso-wrap-style:square;v-text-anchor:top" coordsize="89,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QMicYA&#10;AADbAAAADwAAAGRycy9kb3ducmV2LnhtbESPQWvCQBSE74X+h+UJXkrd2IqRNBsRoSBCi7GC12f2&#10;NQlm36bZ1aT/vlsQPA4z8w2TLgfTiCt1rrasYDqJQBAXVtdcKjh8vT8vQDiPrLGxTAp+ycEye3xI&#10;MdG255yue1+KAGGXoILK+zaR0hUVGXQT2xIH79t2Bn2QXSl1h32Am0a+RNFcGqw5LFTY0rqi4ry/&#10;GAX97PUY5+v8Z/p02pq4+NjR6nOn1Hg0rN5AeBr8PXxrb7SCWQz/X8IPk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gQMicYAAADbAAAADwAAAAAAAAAAAAAAAACYAgAAZHJz&#10;L2Rvd25yZXYueG1sUEsFBgAAAAAEAAQA9QAAAIsDAAAAAA==&#10;" path="m3,l1,4,,8r8,8l45,31r19,7l83,44r2,-4l88,35,87,31,3,e" fillcolor="#008457" stroked="f">
                  <v:path arrowok="t" o:connecttype="custom" o:connectlocs="3,0;1,4;0,8;8,16;45,31;64,38;83,44;85,40;88,35;87,31;3,0" o:connectangles="0,0,0,0,0,0,0,0,0,0,0"/>
                </v:shape>
                <v:shape id="Freeform 231" o:spid="_x0000_s1073" style="position:absolute;left:6476;top:15786;width:81;height:80;visibility:visible;mso-wrap-style:square;v-text-anchor:top" coordsize="8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uBvcEA&#10;AADbAAAADwAAAGRycy9kb3ducmV2LnhtbERPW2vCMBR+F/Yfwhn4pulEXOmMMoSJ7kHwtr0ekrO2&#10;rDkpSWy7f28ehD1+fPflerCN6MiH2rGCl2kGglg7U3Op4HL+mOQgQkQ22DgmBX8UYL16Gi2xMK7n&#10;I3WnWIoUwqFABVWMbSFl0BVZDFPXEifux3mLMUFfSuOxT+G2kbMsW0iLNaeGClvaVKR/TzerQOef&#10;x+xrn+8218PrudXfVl71Vqnx8/D+BiLSEP/FD/fOKJinselL+gFyd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bgb3BAAAA2wAAAA8AAAAAAAAAAAAAAAAAmAIAAGRycy9kb3du&#10;cmV2LnhtbFBLBQYAAAAABAAEAPUAAACGAwAAAAA=&#10;" path="m38,l24,,12,4,6,18,,28,73,80r3,-4l79,73r2,-4l59,54,48,51,58,43r1,-6l62,31,60,23,57,18,49,7,38,e" fillcolor="#008457" stroked="f">
                  <v:path arrowok="t" o:connecttype="custom" o:connectlocs="38,0;24,0;12,4;6,18;0,28;73,80;76,76;79,73;81,69;59,54;48,51;58,43;59,37;62,31;60,23;57,18;49,7;38,0" o:connectangles="0,0,0,0,0,0,0,0,0,0,0,0,0,0,0,0,0,0"/>
                </v:shape>
                <v:shape id="Freeform 232" o:spid="_x0000_s1074" style="position:absolute;left:6497;top:15803;width:24;height:22;visibility:visible;mso-wrap-style:square;v-text-anchor:top" coordsize="2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FWOcQA&#10;AADbAAAADwAAAGRycy9kb3ducmV2LnhtbESPQWvCQBSE7wX/w/KE3upG0aLRVUQqCNKDiSDentln&#10;Esy+Ddmtbv+9Wyh4HGbmG2axCqYRd+pcbVnBcJCAIC6srrlUcMy3H1MQziNrbCyTgl9ysFr23haY&#10;avvgA90zX4oIYZeigsr7NpXSFRUZdAPbEkfvajuDPsqulLrDR4SbRo6S5FMarDkuVNjSpqLilv0Y&#10;BftwCXl5mmSnbX7eH+zXbvrdjJV674f1HISn4F/h//ZOKxjP4O9L/AF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hVjnEAAAA2wAAAA8AAAAAAAAAAAAAAAAAmAIAAGRycy9k&#10;b3ducmV2LnhtbFBLBQYAAAAABAAEAPUAAACJAwAAAAA=&#10;" path="m8,l3,,,5,,9,19,22r2,-3l23,16r1,-5l22,8,19,3,14,1,8,e" stroked="f">
                  <v:path arrowok="t" o:connecttype="custom" o:connectlocs="8,0;3,0;0,5;0,9;19,22;21,19;23,16;24,11;22,8;19,3;14,1;8,0" o:connectangles="0,0,0,0,0,0,0,0,0,0,0,0"/>
                </v:shape>
                <v:group id="Group 233" o:spid="_x0000_s1075" style="position:absolute;left:5766;top:15810;width:96;height:65" coordorigin="5766,15810" coordsize="96,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234" o:spid="_x0000_s1076" style="position:absolute;left:5766;top:15810;width:96;height:65;visibility:visible;mso-wrap-style:square;v-text-anchor:top" coordsize="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qrXsQA&#10;AADbAAAADwAAAGRycy9kb3ducmV2LnhtbESP3WrCQBSE74W+w3IKvdNNCrUSXSUWWi1SQdsHOGaP&#10;+TF7NmQ3Mb59Vyj0cpiZb5jFajC16Kl1pWUF8SQCQZxZXXKu4Of7fTwD4TyyxtoyKbiRg9XyYbTA&#10;RNsrH6g/+lwECLsEFRTeN4mULivIoJvYhjh4Z9sa9EG2udQtXgPc1PI5iqbSYMlhocCG3grKLsfO&#10;KNikFX9+nU+VxEO3e9039LE2nVJPj0M6B+Fp8P/hv/ZWK3iJ4f4l/A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Kq17EAAAA2wAAAA8AAAAAAAAAAAAAAAAAmAIAAGRycy9k&#10;b3ducmV2LnhtbFBLBQYAAAAABAAEAPUAAACJAwAAAAA=&#10;" path="m93,26r-27,l70,27r5,2l77,33r3,7l72,45r-4,3l74,53r6,11l87,54r5,-5l95,43r,-7l94,30,93,26e" fillcolor="#008457" stroked="f">
                    <v:path arrowok="t" o:connecttype="custom" o:connectlocs="93,26;66,26;70,27;75,29;77,33;80,40;72,45;68,48;74,53;80,64;87,54;92,49;95,43;95,36;94,30;93,26" o:connectangles="0,0,0,0,0,0,0,0,0,0,0,0,0,0,0,0"/>
                  </v:shape>
                  <v:shape id="Freeform 235" o:spid="_x0000_s1077" style="position:absolute;left:5766;top:15810;width:96;height:65;visibility:visible;mso-wrap-style:square;v-text-anchor:top" coordsize="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g1KcQA&#10;AADbAAAADwAAAGRycy9kb3ducmV2LnhtbESP3WrCQBSE7wu+w3IKvWs2FaoSs4ot9A9R0PYBjtmT&#10;H82eDdmNiW/fFQQvh5n5hkmXg6nFmVpXWVbwEsUgiDOrKy4U/P1+PM9AOI+ssbZMCi7kYLkYPaSY&#10;aNvzjs57X4gAYZeggtL7JpHSZSUZdJFtiIOX29agD7ItpG6xD3BTy3EcT6TBisNCiQ29l5Sd9p1R&#10;8LU68s8mPxwl7rr1dNvQ55vplHp6HFZzEJ4Gfw/f2t9awesYrl/C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YNSnEAAAA2wAAAA8AAAAAAAAAAAAAAAAAmAIAAGRycy9k&#10;b3ducmV2LnhtbFBLBQYAAAAABAAEAPUAAACJAwAAAAA=&#10;" path="m13,l6,10,1,16,,26r2,7l8,45r14,3l35,48r15,l51,33r-26,l21,31,16,28r1,-5l18,19r5,-2l26,15,19,11,13,e" fillcolor="#008457" stroked="f">
                    <v:path arrowok="t" o:connecttype="custom" o:connectlocs="13,0;6,10;1,16;0,26;2,33;8,45;22,48;35,48;50,48;51,33;25,33;21,31;16,28;17,23;18,19;23,17;26,15;19,11;13,0" o:connectangles="0,0,0,0,0,0,0,0,0,0,0,0,0,0,0,0,0,0,0"/>
                  </v:shape>
                  <v:shape id="Freeform 236" o:spid="_x0000_s1078" style="position:absolute;left:5766;top:15810;width:96;height:65;visibility:visible;mso-wrap-style:square;v-text-anchor:top" coordsize="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SQssQA&#10;AADbAAAADwAAAGRycy9kb3ducmV2LnhtbESP3WrCQBSE7wu+w3KE3tWNSlWiq6hgq5QK/jzAMXtM&#10;otmzIbvR+PauUOjlMDPfMJNZYwpxo8rllhV0OxEI4sTqnFMFx8PqYwTCeWSNhWVS8CAHs2nrbYKx&#10;tnfe0W3vUxEg7GJUkHlfxlK6JCODrmNL4uCdbWXQB1mlUld4D3BTyF4UDaTBnMNChiUtM0qu+9oo&#10;+J5fePN7Pl0k7uqf4bakr4WplXpvN/MxCE+N/w//tddawWcfXl/CD5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UkLLEAAAA2wAAAA8AAAAAAAAAAAAAAAAAmAIAAGRycy9k&#10;b3ducmV2LnhtbFBLBQYAAAAABAAEAPUAAACJAwAAAAA=&#10;" path="m67,11l52,14,40,26,25,33r26,l52,28,66,26r27,l92,24,87,20,78,15,67,11e" fillcolor="#008457" stroked="f">
                    <v:path arrowok="t" o:connecttype="custom" o:connectlocs="67,11;52,14;40,26;25,33;51,33;52,28;66,26;93,26;92,24;87,20;78,15;67,11" o:connectangles="0,0,0,0,0,0,0,0,0,0,0,0"/>
                  </v:shape>
                </v:group>
                <v:shape id="Freeform 237" o:spid="_x0000_s1079" style="position:absolute;left:6436;top:15851;width:93;height:77;visibility:visible;mso-wrap-style:square;v-text-anchor:top" coordsize="9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isVsYA&#10;AADbAAAADwAAAGRycy9kb3ducmV2LnhtbESPQUvDQBSE70L/w/IK3uzGomLTbkspCoJQ2jRQentk&#10;n0k0+zbdXZukv94VBI/DzHzDLFa9acSFnK8tK7ifJCCIC6trLhXkh9e7ZxA+IGtsLJOCgTyslqOb&#10;BabadrynSxZKESHsU1RQhdCmUvqiIoN+Ylvi6H1YZzBE6UqpHXYRbho5TZInabDmuFBhS5uKiq/s&#10;2yjQ7/aab1/yz9nJd8fsPOyGmdspdTvu13MQgfrwH/5rv2kFjw/w+yX+AL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JisVsYAAADbAAAADwAAAAAAAAAAAAAAAACYAgAAZHJz&#10;L2Rvd25yZXYueG1sUEsFBgAAAAAEAAQA9QAAAIsDAAAAAA==&#10;" path="m27,l10,7,2,14,,26,2,38r9,18l28,69r20,8l68,76,85,66,93,56,90,42,86,32,82,26,69,13,47,1,27,e" fillcolor="#008457" stroked="f">
                  <v:path arrowok="t" o:connecttype="custom" o:connectlocs="27,0;10,7;2,14;0,26;2,38;11,56;28,69;48,77;68,76;85,66;93,56;90,42;86,32;82,26;69,13;47,1;27,0" o:connectangles="0,0,0,0,0,0,0,0,0,0,0,0,0,0,0,0,0"/>
                </v:shape>
                <v:shape id="Freeform 238" o:spid="_x0000_s1080" style="position:absolute;left:6454;top:15866;width:57;height:47;visibility:visible;mso-wrap-style:square;v-text-anchor:top" coordsize="5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LTRsMA&#10;AADbAAAADwAAAGRycy9kb3ducmV2LnhtbESPQWsCMRSE7wX/Q3iCt5q1YCmrUUStSKEHV9HrY/Pc&#10;Xdy8hE1c479vCoUeh5n5hpkvo2lFT51vLCuYjDMQxKXVDVcKTsfP1w8QPiBrbC2Tgid5WC4GL3PM&#10;tX3wgfoiVCJB2OeooA7B5VL6siaDfmwdcfKutjMYkuwqqTt8JLhp5VuWvUuDDaeFGh2taypvxd0o&#10;6Hdbvurz5jtuXFtc7hjd+eug1GgYVzMQgWL4D/+191rBdAq/X9IPk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LTRsMAAADbAAAADwAAAAAAAAAAAAAAAACYAgAAZHJzL2Rv&#10;d25yZXYueG1sUEsFBgAAAAAEAAQA9QAAAIgDAAAAAA==&#10;" path="m15,l9,1,4,3,1,9,,15r,7l4,29,19,43r20,4l44,46r6,-2l52,39r4,-6l54,26,52,20,51,18,36,4,15,e" stroked="f">
                  <v:path arrowok="t" o:connecttype="custom" o:connectlocs="15,0;9,1;4,3;1,9;0,15;0,22;4,29;19,43;39,47;44,46;50,44;52,39;56,33;54,26;52,20;51,18;36,4;15,0" o:connectangles="0,0,0,0,0,0,0,0,0,0,0,0,0,0,0,0,0,0"/>
                </v:shape>
                <v:shape id="Freeform 239" o:spid="_x0000_s1081" style="position:absolute;left:5759;top:15886;width:98;height:70;visibility:visible;mso-wrap-style:square;v-text-anchor:top" coordsize="9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qj2sEA&#10;AADbAAAADwAAAGRycy9kb3ducmV2LnhtbESPzWrDMBCE74W8g9hAb7WcODHFtRJCSmmu+SHnRdra&#10;ptbKWKrtvH1UCOQ4zMw3TLmdbCsG6n3jWMEiSUEQa2carhRczl9v7yB8QDbYOiYFN/Kw3cxeSiyM&#10;G/lIwylUIkLYF6igDqErpPS6Jos+cR1x9H5cbzFE2VfS9DhGuG3lMk1zabHhuFBjR/ua9O/pzypo&#10;DgHT77XnbKX1WHWZxfbzqtTrfNp9gAg0hWf40T4YBesc/r/EHy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0Ko9rBAAAA2wAAAA8AAAAAAAAAAAAAAAAAmAIAAGRycy9kb3du&#10;cmV2LnhtbFBLBQYAAAAABAAEAPUAAACGAwAAAAA=&#10;" path="m60,l40,,21,6,5,19,2,26,,34r1,9l4,49r4,6l28,66r19,3l67,66,85,55,95,37r2,-8l94,21,90,15,83,6,73,4,60,e" fillcolor="#008457" stroked="f">
                  <v:path arrowok="t" o:connecttype="custom" o:connectlocs="60,0;40,0;21,6;5,19;2,26;0,34;1,43;4,49;8,55;28,66;47,69;67,66;85,55;95,37;97,29;94,21;90,15;83,6;73,4;60,0" o:connectangles="0,0,0,0,0,0,0,0,0,0,0,0,0,0,0,0,0,0,0,0"/>
                </v:shape>
                <v:shape id="Freeform 240" o:spid="_x0000_s1082" style="position:absolute;left:5779;top:15898;width:59;height:42;visibility:visible;mso-wrap-style:square;v-text-anchor:top" coordsize="5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c0z8UA&#10;AADbAAAADwAAAGRycy9kb3ducmV2LnhtbESPQWvCQBSE74L/YXlCb3VjRVtiNhIsFumhtLZ6fmSf&#10;STT7NmTXJP33XaHgcZiZb5hkPZhadNS6yrKC2TQCQZxbXXGh4Od7+/gCwnlkjbVlUvBLDtbpeJRg&#10;rG3PX9TtfSEChF2MCkrvm1hKl5dk0E1tQxy8k20N+iDbQuoW+wA3tXyKoqU0WHFYKLGhTUn5ZX81&#10;Cvr56+H6ebaXt/fF7qi7KKtmH5lSD5MhW4HwNPh7+L+90woWz3D7En6AT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lzTPxQAAANsAAAAPAAAAAAAAAAAAAAAAAJgCAABkcnMv&#10;ZG93bnJldi54bWxQSwUGAAAAAAQABAD1AAAAigMAAAAA&#10;" path="m26,l14,3,4,11,1,15,,20r,6l1,33r7,4l18,41r19,1l54,32r3,-4l59,22,57,17,55,8,46,5,39,2,26,e" stroked="f">
                  <v:path arrowok="t" o:connecttype="custom" o:connectlocs="26,0;14,3;4,11;1,15;0,20;0,26;1,33;8,37;18,41;37,42;54,32;57,28;59,22;57,17;55,8;46,5;39,2;26,0" o:connectangles="0,0,0,0,0,0,0,0,0,0,0,0,0,0,0,0,0,0"/>
                </v:shape>
                <v:group id="Group 241" o:spid="_x0000_s1083" style="position:absolute;left:6397;top:15921;width:95;height:75" coordorigin="6397,15921" coordsize="95,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242" o:spid="_x0000_s1084" style="position:absolute;left:6397;top:15921;width:95;height:75;visibility:visible;mso-wrap-style:square;v-text-anchor:top" coordsize="9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w8gcEA&#10;AADbAAAADwAAAGRycy9kb3ducmV2LnhtbESPT4vCMBTE78J+h/AW9qbpLqi121RUWPDoP/D6aJ5N&#10;2ealNNHWb28EweMwM79h8uVgG3GjzteOFXxPEhDEpdM1VwpOx79xCsIHZI2NY1JwJw/L4mOUY6Zd&#10;z3u6HUIlIoR9hgpMCG0mpS8NWfQT1xJH7+I6iyHKrpK6wz7CbSN/kmQmLdYcFwy2tDFU/h+uVoFb&#10;79vTzp77qelTuU7ni9XsrJX6+hxWvyACDeEdfrW3WsF0Ac8v8QfI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38PIHBAAAA2wAAAA8AAAAAAAAAAAAAAAAAmAIAAGRycy9kb3du&#10;cmV2LnhtbFBLBQYAAAAABAAEAPUAAACGAwAAAAA=&#10;" path="m16,l,29r,3l77,75,84,64,90,54r,l69,54,63,51,57,47,52,43r4,-8l35,35,30,33,24,30,20,26,30,7,16,e" fillcolor="#008457" stroked="f">
                    <v:path arrowok="t" o:connecttype="custom" o:connectlocs="16,0;0,29;0,32;77,75;84,64;90,54;90,54;69,54;63,51;57,47;52,43;56,35;35,35;30,33;24,30;20,26;30,7;16,0" o:connectangles="0,0,0,0,0,0,0,0,0,0,0,0,0,0,0,0,0,0"/>
                  </v:shape>
                  <v:shape id="Freeform 243" o:spid="_x0000_s1085" style="position:absolute;left:6397;top:15921;width:95;height:75;visibility:visible;mso-wrap-style:square;v-text-anchor:top" coordsize="9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pfob0A&#10;AADbAAAADwAAAGRycy9kb3ducmV2LnhtbERPy4rCMBTdC/5DuMLsNFWw1moUFYRZ+gK3l+baFJub&#10;0kTb+fvJQnB5OO/1tre1eFPrK8cKppMEBHHhdMWlgtv1OM5A+ICssXZMCv7Iw3YzHKwx167jM70v&#10;oRQxhH2OCkwITS6lLwxZ9BPXEEfu4VqLIcK2lLrFLobbWs6SJJUWK44NBhs6GCqel5dV4Pbn5nay&#10;925uukzus8Vyl961Uj+jfrcCEagPX/HH/asVpHF9/BJ/gNz8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qpfob0AAADbAAAADwAAAAAAAAAAAAAAAACYAgAAZHJzL2Rvd25yZXYu&#10;eG1sUEsFBgAAAAAEAAQA9QAAAIIDAAAAAA==&#10;" path="m85,36r-5,l69,54r21,l95,43,90,40,85,36e" fillcolor="#008457" stroked="f">
                    <v:path arrowok="t" o:connecttype="custom" o:connectlocs="85,36;80,36;69,54;90,54;95,43;90,40;85,36" o:connectangles="0,0,0,0,0,0,0"/>
                  </v:shape>
                  <v:shape id="Freeform 244" o:spid="_x0000_s1086" style="position:absolute;left:6397;top:15921;width:95;height:75;visibility:visible;mso-wrap-style:square;v-text-anchor:top" coordsize="9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b6OsEA&#10;AADbAAAADwAAAGRycy9kb3ducmV2LnhtbESPT4vCMBTE7wt+h/AEb2uqYLdWo+jCgkf/gddH82yK&#10;zUtpoq3f3gjCHoeZ+Q2zXPe2Fg9qfeVYwWScgCAunK64VHA+/X1nIHxA1lg7JgVP8rBeDb6WmGvX&#10;8YEex1CKCGGfowITQpNL6QtDFv3YNcTRu7rWYoiyLaVusYtwW8tpkqTSYsVxwWBDv4aK2/FuFbjt&#10;oTnv7aWbmS6T2+xnvkkvWqnRsN8sQATqw3/4095pBekE3l/iD5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3m+jrBAAAA2wAAAA8AAAAAAAAAAAAAAAAAmAIAAGRycy9kb3du&#10;cmV2LnhtbFBLBQYAAAAABAAEAPUAAACGAwAAAAA=&#10;" path="m47,18r-5,5l41,31r-6,4l56,35,62,25,57,22,52,18r-5,e" fillcolor="#008457" stroked="f">
                    <v:path arrowok="t" o:connecttype="custom" o:connectlocs="47,18;42,23;41,31;35,35;56,35;62,25;57,22;52,18;47,18" o:connectangles="0,0,0,0,0,0,0,0,0"/>
                  </v:shape>
                </v:group>
                <v:group id="Group 245" o:spid="_x0000_s1087" style="position:absolute;left:5775;top:15975;width:94;height:50" coordorigin="5775,15975" coordsize="9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246" o:spid="_x0000_s1088" style="position:absolute;left:5775;top:15975;width:94;height:50;visibility:visible;mso-wrap-style:square;v-text-anchor:top" coordsize="9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h9QcYA&#10;AADbAAAADwAAAGRycy9kb3ducmV2LnhtbESPQWsCMRSE7wX/Q3iFXopm21KtW6OUQkHwUIyK19fN&#10;c3d187Ikqa7++qYgeBxm5htmMutsI47kQ+1YwdMgA0FcOFNzqWC9+uq/gQgR2WDjmBScKcBs2rub&#10;YG7ciZd01LEUCcIhRwVVjG0uZSgqshgGriVO3s55izFJX0rj8ZTgtpHPWTaUFmtOCxW29FlRcdC/&#10;VsF2P3r1j3qz+EY9X4+k3v+MzxelHu67j3cQkbp4C1/bc6Ng+AL/X9IP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6h9QcYAAADbAAAADwAAAAAAAAAAAAAAAACYAgAAZHJz&#10;L2Rvd25yZXYueG1sUEsFBgAAAAAEAAQA9QAAAIsDAAAAAA==&#10;" path="m40,l21,,4,9,,13,,23r2,9l2,43r6,7l93,26,92,21r-34,l54,15r,-7l47,3,40,e" fillcolor="#008457" stroked="f">
                    <v:path arrowok="t" o:connecttype="custom" o:connectlocs="40,0;21,0;4,9;0,13;0,23;2,32;2,43;8,50;93,26;92,21;58,21;54,15;54,8;47,3;40,0" o:connectangles="0,0,0,0,0,0,0,0,0,0,0,0,0,0,0"/>
                  </v:shape>
                  <v:shape id="Freeform 247" o:spid="_x0000_s1089" style="position:absolute;left:5775;top:15975;width:94;height:50;visibility:visible;mso-wrap-style:square;v-text-anchor:top" coordsize="9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HlNcYA&#10;AADbAAAADwAAAGRycy9kb3ducmV2LnhtbESPQWsCMRSE7wX/Q3iFXopmW1qtW6OUQkHwUIyK19fN&#10;c3d187Ikqa7++qYgeBxm5htmMutsI47kQ+1YwdMgA0FcOFNzqWC9+uq/gQgR2WDjmBScKcBs2rub&#10;YG7ciZd01LEUCcIhRwVVjG0uZSgqshgGriVO3s55izFJX0rj8ZTgtpHPWTaUFmtOCxW29FlRcdC/&#10;VsF2P3r1j3qz+EY9X4+k3v+MzxelHu67j3cQkbp4C1/bc6Ng+AL/X9IP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EHlNcYAAADbAAAADwAAAAAAAAAAAAAAAACYAgAAZHJz&#10;L2Rvd25yZXYueG1sUEsFBgAAAAAEAAQA9QAAAIsDAAAAAA==&#10;" path="m90,13l58,21r34,l90,13e" fillcolor="#008457" stroked="f">
                    <v:path arrowok="t" o:connecttype="custom" o:connectlocs="90,13;58,21;92,21;90,13" o:connectangles="0,0,0,0"/>
                  </v:shape>
                </v:group>
                <v:shape id="Freeform 248" o:spid="_x0000_s1090" style="position:absolute;left:6370;top:15983;width:80;height:72;visibility:visible;mso-wrap-style:square;v-text-anchor:top" coordsize="8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C/wcMA&#10;AADbAAAADwAAAGRycy9kb3ducmV2LnhtbESP0WrCQBRE3wX/YbmCb7qxoGh0lVojVvBF2w+4ZK9J&#10;aPZu2F1N9Ou7hYKPw8ycYVabztTiTs5XlhVMxgkI4tzqigsF31/70RyED8gaa8uk4EEeNut+b4Wp&#10;ti2f6X4JhYgQ9ikqKENoUil9XpJBP7YNcfSu1hkMUbpCaodthJtaviXJTBqsOC6U2NBHSfnP5WYi&#10;ZeHa47PJ9rtDdmhdUpzMNjspNRx070sQgbrwCv+3P7WC2RT+vsQf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C/wcMAAADbAAAADwAAAAAAAAAAAAAAAACYAgAAZHJzL2Rv&#10;d25yZXYueG1sUEsFBgAAAAAEAAQA9QAAAIgDAAAAAA==&#10;" path="m31,l17,,3,5,,20,1,35r17,9l72,71r5,1l78,64r2,-4l70,54,59,50,50,43r5,-7l57,25,52,17,44,6,31,e" fillcolor="#008457" stroked="f">
                  <v:path arrowok="t" o:connecttype="custom" o:connectlocs="31,0;17,0;3,5;0,20;1,35;18,44;72,71;77,72;78,64;80,60;70,54;59,50;50,43;55,36;57,25;52,17;44,6;31,0" o:connectangles="0,0,0,0,0,0,0,0,0,0,0,0,0,0,0,0,0,0"/>
                </v:shape>
                <v:shape id="Freeform 249" o:spid="_x0000_s1091" style="position:absolute;left:5792;top:15986;width:25;height:20;visibility:visible;mso-wrap-style:square;v-text-anchor:top" coordsize="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Tt/sQA&#10;AADbAAAADwAAAGRycy9kb3ducmV2LnhtbESPQUvEMBSE74L/ITzBm5vqoUjd7CIVsV7W7VrB46N5&#10;NsXmpSax7f77jSDscZiZb5j1drGDmMiH3rGC21UGgrh1uudOQfP+fHMPIkRkjYNjUnCkANvN5cUa&#10;C+1mrmk6xE4kCIcCFZgYx0LK0BqyGFZuJE7el/MWY5K+k9rjnOB2kHdZlkuLPacFgyOVhtrvw69V&#10;sPOmeWrfpuyjfv2sfo71/mVXzkpdXy2PDyAiLfEc/m9XWkGew9+X9APk5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E7f7EAAAA2wAAAA8AAAAAAAAAAAAAAAAAmAIAAGRycy9k&#10;b3ducmV2LnhtbFBLBQYAAAAABAAEAPUAAACJAwAAAAA=&#10;" path="m17,l6,3,1,8,,12r,4l1,20,25,14,24,11r,-2l23,6,17,e" stroked="f">
                  <v:path arrowok="t" o:connecttype="custom" o:connectlocs="17,0;6,3;1,8;0,12;0,16;1,20;25,14;24,11;24,9;23,6;17,0" o:connectangles="0,0,0,0,0,0,0,0,0,0,0"/>
                </v:shape>
                <v:shape id="Freeform 250" o:spid="_x0000_s1092" style="position:absolute;left:6384;top:15998;width:26;height:22;visibility:visible;mso-wrap-style:square;v-text-anchor:top" coordsize="2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CB6sUA&#10;AADbAAAADwAAAGRycy9kb3ducmV2LnhtbESPzW7CMBCE75V4B2sr9VacUkohxEGoUksPXPi/ruIl&#10;jojXUWxI+va4UqUeRzPzjSZb9LYWN2p95VjByzABQVw4XXGpYL/7fJ6C8AFZY+2YFPyQh0U+eMgw&#10;1a7jDd22oRQRwj5FBSaEJpXSF4Ys+qFriKN3dq3FEGVbSt1iF+G2lqMkmUiLFccFgw19GCou26tV&#10;UM2W17487lbrt/HXqDuMN6/NySj19Ngv5yAC9eE//Nf+1gom7/D7Jf4Am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cIHqxQAAANsAAAAPAAAAAAAAAAAAAAAAAJgCAABkcnMv&#10;ZG93bnJldi54bWxQSwUGAAAAAAQABAD1AAAAigMAAAAA&#10;" path="m9,l3,3,1,5,,9r,2l21,22r1,-3l25,16,24,11,22,7,17,2,9,e" stroked="f">
                  <v:path arrowok="t" o:connecttype="custom" o:connectlocs="9,0;3,3;1,5;0,9;0,11;21,22;22,19;25,16;24,11;22,7;17,2;9,0" o:connectangles="0,0,0,0,0,0,0,0,0,0,0,0"/>
                </v:shape>
                <v:shape id="Freeform 251" o:spid="_x0000_s1093" style="position:absolute;left:5845;top:16064;width:25;height:24;visibility:visible;mso-wrap-style:square;v-text-anchor:top" coordsize="2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OWKcAA&#10;AADbAAAADwAAAGRycy9kb3ducmV2LnhtbERP3WrCMBS+H/gO4QjerenqEOmMMgTRCwdb9QEOzWlT&#10;1pzUJq317c3FYJcf3/9mN9lWjNT7xrGCtyQFQVw63XCt4Ho5vK5B+ICssXVMCh7kYbedvWww1+7O&#10;PzQWoRYxhH2OCkwIXS6lLw1Z9InriCNXud5iiLCvpe7xHsNtK7M0XUmLDccGgx3tDZW/xWAV8Phu&#10;v/X5a9nsl+NkqpvMjkOl1GI+fX6ACDSFf/Gf+6QVrOLY+CX+AL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lOWKcAAAADbAAAADwAAAAAAAAAAAAAAAACYAgAAZHJzL2Rvd25y&#10;ZXYueG1sUEsFBgAAAAAEAAQA9QAAAIUDAAAAAA==&#10;" path="m17,l13,,8,2,4,4,1,8,,12r,6l5,20r5,3l14,19r4,-2l20,14r4,-3l23,6,22,2,17,e" fillcolor="#008457" stroked="f">
                  <v:path arrowok="t" o:connecttype="custom" o:connectlocs="17,0;13,0;8,2;4,4;1,8;0,12;0,18;5,20;10,23;14,19;18,17;20,14;24,11;23,6;22,2;17,0" o:connectangles="0,0,0,0,0,0,0,0,0,0,0,0,0,0,0,0"/>
                </v:shape>
                <v:shape id="Freeform 252" o:spid="_x0000_s1094" style="position:absolute;left:6311;top:16073;width:86;height:85;visibility:visible;mso-wrap-style:square;v-text-anchor:top" coordsize="8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Nu5MIA&#10;AADbAAAADwAAAGRycy9kb3ducmV2LnhtbESPT4vCMBTE74LfITzBm6aKW7QaRbos7GER/94fzbOt&#10;Ni+liVq//UYQPA4z8xtmsWpNJe7UuNKygtEwAkGcWV1yruB4+BlMQTiPrLGyTAqe5GC17HYWmGj7&#10;4B3d9z4XAcIuQQWF93UipcsKMuiGtiYO3tk2Bn2QTS51g48AN5UcR1EsDZYcFgqsKS0ou+5vRkF2&#10;m/ztTi6NL5vyedzK+vKV4rdS/V67noPw1PpP+N3+1QriGby+hB8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o27kwgAAANsAAAAPAAAAAAAAAAAAAAAAAJgCAABkcnMvZG93&#10;bnJldi54bWxQSwUGAAAAAAQABAD1AAAAhwMAAAAA&#10;" path="m21,l6,13,,34,15,47,31,60,46,73,62,85r7,-9l79,68,82,58r3,-8l82,41,79,34,74,27,61,13,43,3,21,e" fillcolor="#008457" stroked="f">
                  <v:path arrowok="t" o:connecttype="custom" o:connectlocs="21,0;6,13;0,34;15,47;31,60;46,73;62,85;69,76;79,68;82,58;85,50;82,41;79,34;74,27;61,13;43,3;21,0" o:connectangles="0,0,0,0,0,0,0,0,0,0,0,0,0,0,0,0,0"/>
                </v:shape>
                <v:shape id="Freeform 253" o:spid="_x0000_s1095" style="position:absolute;left:6326;top:16088;width:53;height:48;visibility:visible;mso-wrap-style:square;v-text-anchor:top" coordsize="5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YQcsAA&#10;AADbAAAADwAAAGRycy9kb3ducmV2LnhtbERPTYvCMBC9C/sfwix4kTXVg0rXKIsiKIKoW9Dj0IxN&#10;d5tJaaLWf28OgsfH+57OW1uJGzW+dKxg0E9AEOdOl1woyH5XXxMQPiBrrByTggd5mM8+OlNMtbvz&#10;gW7HUIgYwj5FBSaEOpXS54Ys+r6riSN3cY3FEGFTSN3gPYbbSg6TZCQtlhwbDNa0MJT/H69Wwdad&#10;Ln9no1uz3OxXpcRsN+plSnU/259vEIHa8Ba/3GutYBzXxy/xB8jZ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rYQcsAAAADbAAAADwAAAAAAAAAAAAAAAACYAgAAZHJzL2Rvd25y&#10;ZXYueG1sUEsFBgAAAAAEAAQA9QAAAIUDAAAAAA==&#10;" path="m14,l7,,3,7,,12,43,48r2,-2l46,44r2,-2l53,37,51,29,49,23,48,21,33,6,14,e" stroked="f">
                  <v:path arrowok="t" o:connecttype="custom" o:connectlocs="14,0;7,0;3,7;0,12;43,48;45,46;46,44;48,42;53,37;51,29;49,23;48,21;33,6;14,0" o:connectangles="0,0,0,0,0,0,0,0,0,0,0,0,0,0"/>
                </v:shape>
                <v:shape id="Freeform 254" o:spid="_x0000_s1096" style="position:absolute;left:5886;top:16112;width:79;height:82;visibility:visible;mso-wrap-style:square;v-text-anchor:top" coordsize="7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l/qsUA&#10;AADbAAAADwAAAGRycy9kb3ducmV2LnhtbESPQWvCQBSE70L/w/IKvZmNFrRGV5HSQi89VHtob8/s&#10;M5uafRuzmxj7611B8DjMzDfMYtXbSnTU+NKxglGSgiDOnS65UPC9fR++gPABWWPlmBScycNq+TBY&#10;YKbdib+o24RCRAj7DBWYEOpMSp8bsugTVxNHb+8aiyHKppC6wVOE20qO03QiLZYcFwzW9GooP2xa&#10;q+A//f05mq08vO1a/9d2ekbP60+lnh779RxEoD7cw7f2h1YwHcH1S/wBcn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GX+qxQAAANsAAAAPAAAAAAAAAAAAAAAAAJgCAABkcnMv&#10;ZG93bnJldi54bWxQSwUGAAAAAAQABAD1AAAAigMAAAAA&#10;" path="m44,l31,15,19,31,8,48,,66,14,77r22,5l55,72,69,56,78,37r1,-1l77,18,63,6,44,e" fillcolor="#008457" stroked="f">
                  <v:path arrowok="t" o:connecttype="custom" o:connectlocs="44,0;31,15;19,31;8,48;0,66;14,77;36,82;55,72;69,56;78,37;79,36;77,18;63,6;44,0" o:connectangles="0,0,0,0,0,0,0,0,0,0,0,0,0,0"/>
                </v:shape>
                <v:group id="Group 255" o:spid="_x0000_s1097" style="position:absolute;left:6266;top:16120;width:79;height:90" coordorigin="6266,16120" coordsize="79,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256" o:spid="_x0000_s1098" style="position:absolute;left:6266;top:16120;width:79;height:90;visibility:visible;mso-wrap-style:square;v-text-anchor:top" coordsize="7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RTccQA&#10;AADbAAAADwAAAGRycy9kb3ducmV2LnhtbESPS2sCQRCE74L/YWjBm86qIYbVUURQPISIj4jHZqf3&#10;gTs96864bv59JhDwWFTVV9R82ZpSNFS7wrKC0TACQZxYXXCm4HzaDD5AOI+ssbRMCn7IwXLR7cwx&#10;1vbJB2qOPhMBwi5GBbn3VSylS3Iy6Ia2Ig5eamuDPsg6k7rGZ4CbUo6j6F0aLDgs5FjROqfkdnwY&#10;BffR3qYNPfaf32+7KNNf2/TqL0r1e+1qBsJT61/h//ZOK5hO4O9L+A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UU3HEAAAA2wAAAA8AAAAAAAAAAAAAAAAAmAIAAGRycy9k&#10;b3ducmV2LnhtbFBLBQYAAAAABAAEAPUAAACJAwAAAAA=&#10;" path="m19,l,30,13,45,26,60,39,75,52,90,78,68r-27,l39,53,52,40r-25,l24,35,16,31,15,25r4,-5l25,17r5,-5l28,7,24,2,19,e" fillcolor="#008457" stroked="f">
                    <v:path arrowok="t" o:connecttype="custom" o:connectlocs="19,0;0,30;13,45;26,60;39,75;52,90;78,68;51,68;39,53;52,40;27,40;24,35;16,31;15,25;19,20;25,17;30,12;28,7;24,2;19,0" o:connectangles="0,0,0,0,0,0,0,0,0,0,0,0,0,0,0,0,0,0,0,0"/>
                  </v:shape>
                  <v:shape id="Freeform 257" o:spid="_x0000_s1099" style="position:absolute;left:6266;top:16120;width:79;height:90;visibility:visible;mso-wrap-style:square;v-text-anchor:top" coordsize="7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3LBcUA&#10;AADbAAAADwAAAGRycy9kb3ducmV2LnhtbESPW2vCQBSE3wv+h+UU+tZsFNGSZpUiKD4Ug/ZCHw/Z&#10;kwvNno3ZNUn/fVcQfBxm5hsmXY+mET11rrasYBrFIIhzq2suFXx+bJ9fQDiPrLGxTAr+yMF6NXlI&#10;MdF24CP1J1+KAGGXoILK+zaR0uUVGXSRbYmDV9jOoA+yK6XucAhw08hZHC+kwZrDQoUtbSrKf08X&#10;o+A8zWzR0yV7/5rv41IfdsWP/1bq6XF8ewXhafT38K291wqWc7h+CT9Ar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csFxQAAANsAAAAPAAAAAAAAAAAAAAAAAJgCAABkcnMv&#10;ZG93bnJldi54bWxQSwUGAAAAAAQABAD1AAAAigMAAAAA&#10;" path="m68,54l51,68r27,l79,67,77,62,72,57,68,54e" fillcolor="#008457" stroked="f">
                    <v:path arrowok="t" o:connecttype="custom" o:connectlocs="68,54;51,68;78,68;79,67;77,62;72,57;68,54" o:connectangles="0,0,0,0,0,0,0"/>
                  </v:shape>
                  <v:shape id="Freeform 258" o:spid="_x0000_s1100" style="position:absolute;left:6266;top:16120;width:79;height:90;visibility:visible;mso-wrap-style:square;v-text-anchor:top" coordsize="7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FunsQA&#10;AADbAAAADwAAAGRycy9kb3ducmV2LnhtbESPS2sCQRCE74L/YWjBm84qJobVUURQPISIj4jHZqf3&#10;gTs96864bv59JhDwWFTVV9R82ZpSNFS7wrKC0TACQZxYXXCm4HzaDD5AOI+ssbRMCn7IwXLR7cwx&#10;1vbJB2qOPhMBwi5GBbn3VSylS3Iy6Ia2Ig5eamuDPsg6k7rGZ4CbUo6j6F0aLDgs5FjROqfkdnwY&#10;BffR3qYNPfaf35NdlOmvbXr1F6X6vXY1A+Gp9a/wf3unFUzf4O9L+A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xbp7EAAAA2wAAAA8AAAAAAAAAAAAAAAAAmAIAAGRycy9k&#10;b3ducmV2LnhtbFBLBQYAAAAABAAEAPUAAACJAwAAAAA=&#10;" path="m44,27l27,40r25,l54,38,44,27e" fillcolor="#008457" stroked="f">
                    <v:path arrowok="t" o:connecttype="custom" o:connectlocs="44,27;27,40;52,40;54,38;44,27" o:connectangles="0,0,0,0,0"/>
                  </v:shape>
                </v:group>
                <v:shape id="Freeform 259" o:spid="_x0000_s1101" style="position:absolute;left:5902;top:16127;width:47;height:54;visibility:visible;mso-wrap-style:square;v-text-anchor:top" coordsize="4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a918UA&#10;AADbAAAADwAAAGRycy9kb3ducmV2LnhtbESPT2vCQBTE7wW/w/KEXopu6kEldZUqFHOy+Ae8PrKv&#10;SWj2bdjdmDSf3i0IHoeZ+Q2z2vSmFjdyvrKs4H2agCDOra64UHA5f02WIHxA1lhbJgV/5GGzHr2s&#10;MNW24yPdTqEQEcI+RQVlCE0qpc9LMuintiGO3o91BkOUrpDaYRfhppazJJlLgxXHhRIb2pWU/55a&#10;o2B7zC6L8/7aHtq374qHbnBJNij1Ou4/P0AE6sMz/GhnWsFiDv9f4g+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pr3XxQAAANsAAAAPAAAAAAAAAAAAAAAAAJgCAABkcnMv&#10;ZG93bnJldi54bWxQSwUGAAAAAAQABAD1AAAAigMAAAAA&#10;" path="m35,l,43r2,2l5,47r3,2l15,53r9,-4l32,43,44,28,47,9,44,4,39,2,35,e" stroked="f">
                  <v:path arrowok="t" o:connecttype="custom" o:connectlocs="35,0;0,43;2,45;5,47;8,49;15,53;24,49;32,43;44,28;47,9;44,4;39,2;35,0" o:connectangles="0,0,0,0,0,0,0,0,0,0,0,0,0"/>
                </v:shape>
                <v:shape id="Freeform 260" o:spid="_x0000_s1102" style="position:absolute;left:5953;top:16149;width:58;height:81;visibility:visible;mso-wrap-style:square;v-text-anchor:top" coordsize="58,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qosIA&#10;AADbAAAADwAAAGRycy9kb3ducmV2LnhtbESP0YrCMBRE34X9h3AX9k3TFVm1GkUE0QcXtfoB1+ba&#10;lm1uShK1/v1GEHwcZuYMM523phY3cr6yrOC7l4Agzq2uuFBwOq66IxA+IGusLZOCB3mYzz46U0y1&#10;vfOBblkoRISwT1FBGUKTSunzkgz6nm2Io3exzmCI0hVSO7xHuKllP0l+pMGK40KJDS1Lyv+yq1EQ&#10;qNbrfdJsztvBrnULO97y41epr892MQERqA3v8Ku90QqGQ3h+iT9Az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8WqiwgAAANsAAAAPAAAAAAAAAAAAAAAAAJgCAABkcnMvZG93&#10;bnJldi54bWxQSwUGAAAAAAQABAD1AAAAhwMAAAAA&#10;" path="m46,l3,74,,81r10,l18,75,28,58,38,41,48,23,58,6,54,3,50,,46,e" fillcolor="#008457" stroked="f">
                  <v:path arrowok="t" o:connecttype="custom" o:connectlocs="46,0;3,74;0,81;10,81;18,75;28,58;38,41;48,23;58,6;54,3;50,0;46,0" o:connectangles="0,0,0,0,0,0,0,0,0,0,0,0"/>
                </v:shape>
                <v:group id="Group 261" o:spid="_x0000_s1103" style="position:absolute;left:6221;top:16160;width:63;height:87" coordorigin="6221,16160" coordsize="6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262" o:spid="_x0000_s1104" style="position:absolute;left:6221;top:16160;width:63;height:87;visibility:visible;mso-wrap-style:square;v-text-anchor:top" coordsize="6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gc2sMA&#10;AADbAAAADwAAAGRycy9kb3ducmV2LnhtbESPQWvCQBSE70L/w/IK3nSjh2pTVykRqxcRrfT8yL4m&#10;obtv0+yaxH/vCoLHYWa+YRar3hrRUuMrxwom4wQEce50xYWC8/dmNAfhA7JG45gUXMnDavkyWGCq&#10;XcdHak+hEBHCPkUFZQh1KqXPS7Lox64mjt6vayyGKJtC6ga7CLdGTpPkTVqsOC6UWFNWUv53ulgF&#10;64npzP6f9ll13raznyLzh69MqeFr//kBIlAfnuFHe6cVzN7h/iX+A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2gc2sMAAADbAAAADwAAAAAAAAAAAAAAAACYAgAAZHJzL2Rv&#10;d25yZXYueG1sUEsFBgAAAAAEAAQA9QAAAIgDAAAAAA==&#10;" path="m7,l,13,7,32r8,18l23,69r9,18l42,83,53,79,63,74,59,66r-21,l32,54,24,36,16,17,7,e" fillcolor="#008457" stroked="f">
                    <v:path arrowok="t" o:connecttype="custom" o:connectlocs="7,0;0,13;7,32;15,50;23,69;32,87;42,83;53,79;63,74;59,66;38,66;32,54;24,36;16,17;7,0" o:connectangles="0,0,0,0,0,0,0,0,0,0,0,0,0,0,0"/>
                  </v:shape>
                  <v:shape id="Freeform 263" o:spid="_x0000_s1105" style="position:absolute;left:6221;top:16160;width:63;height:87;visibility:visible;mso-wrap-style:square;v-text-anchor:top" coordsize="6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fFYL8A&#10;AADbAAAADwAAAGRycy9kb3ducmV2LnhtbERPTYvCMBC9C/6HMMLeNNXDKtUoUln1IsuqeB6asS0m&#10;k24T2/rvzWFhj4/3vdr01oiWGl85VjCdJCCIc6crLhRcL1/jBQgfkDUax6TgRR426+Fghal2Hf9Q&#10;ew6FiCHsU1RQhlCnUvq8JIt+4mriyN1dYzFE2BRSN9jFcGvkLEk+pcWKY0OJNWUl5Y/z0yrYTU1n&#10;Tr90yqrroZ3fisx/7zOlPkb9dgkiUB/+xX/uo1awiOvjl/gD5Po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h8VgvwAAANsAAAAPAAAAAAAAAAAAAAAAAJgCAABkcnMvZG93bnJl&#10;di54bWxQSwUGAAAAAAQABAD1AAAAhAMAAAAA&#10;" path="m56,59l38,66r21,l56,59e" fillcolor="#008457" stroked="f">
                    <v:path arrowok="t" o:connecttype="custom" o:connectlocs="56,59;38,66;59,66;56,59" o:connectangles="0,0,0,0"/>
                  </v:shape>
                </v:group>
                <v:group id="Group 264" o:spid="_x0000_s1106" style="position:absolute;left:6003;top:16166;width:62;height:94" coordorigin="6003,16166" coordsize="6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265" o:spid="_x0000_s1107" style="position:absolute;left:6003;top:16166;width:62;height:94;visibility:visible;mso-wrap-style:square;v-text-anchor:top" coordsize="6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SN8UA&#10;AADbAAAADwAAAGRycy9kb3ducmV2LnhtbESPT2vCQBTE7wW/w/IEb82mHqxGVyn+AYVeGoXS2zP7&#10;TILZtyG7uvHbdwsFj8PM/IZZrHrTiDt1rras4C1JQRAXVtdcKjgdd69TEM4ja2wsk4IHOVgtBy8L&#10;zLQN/EX33JciQthlqKDyvs2kdEVFBl1iW+LoXWxn0EfZlVJ3GCLcNHKcphNpsOa4UGFL64qKa34z&#10;Cn5mk03eXi/ng3xvPr/TXbBhG5QaDfuPOQhPvX+G/9t7rWA6hr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mhI3xQAAANsAAAAPAAAAAAAAAAAAAAAAAJgCAABkcnMv&#10;ZG93bnJldi54bWxQSwUGAAAAAAQABAD1AAAAigMAAAAA&#10;" path="m10,64l,72r,7l4,85r6,4l15,91r6,2l28,91,42,77r,l24,77,19,74,15,72,13,66,10,64e" fillcolor="#008457" stroked="f">
                    <v:path arrowok="t" o:connecttype="custom" o:connectlocs="10,64;0,72;0,79;4,85;10,89;15,91;21,93;28,91;42,77;42,77;24,77;19,74;15,72;13,66;10,64" o:connectangles="0,0,0,0,0,0,0,0,0,0,0,0,0,0,0"/>
                  </v:shape>
                  <v:shape id="Freeform 266" o:spid="_x0000_s1108" style="position:absolute;left:6003;top:16166;width:62;height:94;visibility:visible;mso-wrap-style:square;v-text-anchor:top" coordsize="6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a3rMUA&#10;AADbAAAADwAAAGRycy9kb3ducmV2LnhtbESPT2vCQBTE7wW/w/KE3urGCv6JriJWQaEX04L09pp9&#10;JsHs25DduvHbuwXB4zAzv2EWq87U4kqtqywrGA4SEMS51RUXCr6/dm9TEM4ja6wtk4IbOVgtey8L&#10;TLUNfKRr5gsRIexSVFB636RSurwkg25gG+LonW1r0EfZFlK3GCLc1PI9ScbSYMVxocSGNiXll+zP&#10;KPiZjT+y5nL+PchJ/XlKdsGGbVDqtd+t5yA8df4ZfrT3WsF0BP9f4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1resxQAAANsAAAAPAAAAAAAAAAAAAAAAAJgCAABkcnMv&#10;ZG93bnJldi54bWxQSwUGAAAAAAQABAD1AAAAigMAAAAA&#10;" path="m44,l33,2,22,15,18,41,28,53r3,15l28,72r-4,5l42,77,47,56,38,40,31,25r2,-4l37,17r4,-1l61,16,60,12,59,9,56,6,50,2,44,e" fillcolor="#008457" stroked="f">
                    <v:path arrowok="t" o:connecttype="custom" o:connectlocs="44,0;33,2;22,15;18,41;28,53;31,68;28,72;24,77;42,77;47,56;38,40;31,25;33,21;37,17;41,16;61,16;60,12;59,9;56,6;50,2;44,0" o:connectangles="0,0,0,0,0,0,0,0,0,0,0,0,0,0,0,0,0,0,0,0,0"/>
                  </v:shape>
                  <v:shape id="Freeform 267" o:spid="_x0000_s1109" style="position:absolute;left:6003;top:16166;width:62;height:94;visibility:visible;mso-wrap-style:square;v-text-anchor:top" coordsize="6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8v2MUA&#10;AADbAAAADwAAAGRycy9kb3ducmV2LnhtbESPT2vCQBTE7wW/w/KE3urGIv6JriJWQaEX04L09pp9&#10;JsHs25DduvHbuwXB4zAzv2EWq87U4kqtqywrGA4SEMS51RUXCr6/dm9TEM4ja6wtk4IbOVgtey8L&#10;TLUNfKRr5gsRIexSVFB636RSurwkg25gG+LonW1r0EfZFlK3GCLc1PI9ScbSYMVxocSGNiXll+zP&#10;KPiZjT+y5nL+PchJ/XlKdsGGbVDqtd+t5yA8df4ZfrT3WsF0BP9f4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Py/YxQAAANsAAAAPAAAAAAAAAAAAAAAAAJgCAABkcnMv&#10;ZG93bnJldi54bWxQSwUGAAAAAAQABAD1AAAAigMAAAAA&#10;" path="m61,16r-20,l47,17r1,6l50,26r4,-2l58,20r3,-4e" fillcolor="#008457" stroked="f">
                    <v:path arrowok="t" o:connecttype="custom" o:connectlocs="61,16;41,16;47,17;48,23;50,26;54,24;58,20;61,16" o:connectangles="0,0,0,0,0,0,0,0"/>
                  </v:shape>
                </v:group>
                <v:shape id="Freeform 268" o:spid="_x0000_s1110" style="position:absolute;left:6153;top:16179;width:57;height:90;visibility:visible;mso-wrap-style:square;v-text-anchor:top" coordsize="5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H848IA&#10;AADbAAAADwAAAGRycy9kb3ducmV2LnhtbESPQYvCMBSE78L+h/CEvWmquFKqUXRRtifBupe9PZpn&#10;U2xeShO1/vuNIHgcZuYbZrnubSNu1PnasYLJOAFBXDpdc6Xg97QfpSB8QNbYOCYFD/KwXn0Mlphp&#10;d+cj3YpQiQhhn6ECE0KbSelLQxb92LXE0Tu7zmKIsquk7vAe4baR0ySZS4s1xwWDLX0bKi/F1Srw&#10;ev/4y2eH2SnsMK92P9sUt0apz2G/WYAI1Id3+NXOtYL0C55f4g+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IfzjwgAAANsAAAAPAAAAAAAAAAAAAAAAAJgCAABkcnMvZG93&#10;bnJldi54bWxQSwUGAAAAAAQABAD1AAAAhwMAAAAA&#10;" path="m32,l15,,,11,2,31,6,51r4,20l17,89,36,87,52,78r4,-7l56,59,54,50,52,43,46,39,40,37,43,27r,-9l42,9,36,2,32,e" fillcolor="#008457" stroked="f">
                  <v:path arrowok="t" o:connecttype="custom" o:connectlocs="32,0;15,0;0,11;2,31;6,51;10,71;17,89;36,87;52,78;56,71;56,59;54,50;52,43;46,39;40,37;43,27;43,18;42,9;36,2;32,0" o:connectangles="0,0,0,0,0,0,0,0,0,0,0,0,0,0,0,0,0,0,0,0"/>
                </v:shape>
                <v:group id="Group 269" o:spid="_x0000_s1111" style="position:absolute;left:6067;top:16182;width:63;height:92" coordorigin="6067,16182" coordsize="6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270" o:spid="_x0000_s1112" style="position:absolute;left:6067;top:16182;width:63;height:92;visibility:visible;mso-wrap-style:square;v-text-anchor:top" coordsize="6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RSU8IA&#10;AADbAAAADwAAAGRycy9kb3ducmV2LnhtbESP3YrCMBSE7xd8h3AE79bUvVCpRhFBXBD87QMcmmNb&#10;bU5Kk9b69kYQvBxm5htmvuxMKVqqXWFZwWgYgSBOrS44U5BcNr9TEM4jaywtk4InOVguej9zjLV9&#10;8Inas89EgLCLUUHufRVL6dKcDLqhrYiDd7W1QR9knUld4yPATSn/omgsDRYcFnKsaJ1Tej83RoHZ&#10;pePjcbRpdHc43Zptm6yLfaLUoN+tZiA8df4b/rT/tYLpBN5fwg+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RFJTwgAAANsAAAAPAAAAAAAAAAAAAAAAAJgCAABkcnMvZG93&#10;bnJldi54bWxQSwUGAAAAAAQABAD1AAAAhwMAAAAA&#10;" path="m61,70r-39,l45,72r4,5l48,84r3,6l56,90r5,2l62,78,61,70e" fillcolor="#008457" stroked="f">
                    <v:path arrowok="t" o:connecttype="custom" o:connectlocs="61,70;22,70;45,72;49,77;48,84;51,90;56,90;61,92;62,78;61,70" o:connectangles="0,0,0,0,0,0,0,0,0,0"/>
                  </v:shape>
                  <v:shape id="Freeform 271" o:spid="_x0000_s1113" style="position:absolute;left:6067;top:16182;width:63;height:92;visibility:visible;mso-wrap-style:square;v-text-anchor:top" coordsize="6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GIbwA&#10;AADbAAAADwAAAGRycy9kb3ducmV2LnhtbERPSwrCMBDdC94hjOBOU12IVKOIIAqC3x5gaMa22kxK&#10;k9Z6e7MQXD7ef7nuTClaql1hWcFkHIEgTq0uOFOQ3HejOQjnkTWWlknBhxysV/3eEmNt33yl9uYz&#10;EULYxagg976KpXRpTgbd2FbEgXvY2qAPsM6krvEdwk0pp1E0kwYLDg05VrTNKX3dGqPAHNPZ5TLZ&#10;Nbo7X5/Nvk22xSlRajjoNgsQnjr/F//cB61gHsaGL+EHyN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28YhvAAAANsAAAAPAAAAAAAAAAAAAAAAAJgCAABkcnMvZG93bnJldi54&#10;bWxQSwUGAAAAAAQABAD1AAAAgQMAAAAA&#10;" path="m47,l29,11,21,29,14,48,7,67,,85r13,1l17,81r,-8l22,70r39,l55,39,51,19,47,e" fillcolor="#008457" stroked="f">
                    <v:path arrowok="t" o:connecttype="custom" o:connectlocs="47,0;29,11;21,29;14,48;7,67;0,85;13,86;17,81;17,73;22,70;61,70;55,39;51,19;47,0" o:connectangles="0,0,0,0,0,0,0,0,0,0,0,0,0,0"/>
                  </v:shape>
                </v:group>
                <v:shape id="Freeform 272" o:spid="_x0000_s1114" style="position:absolute;left:6168;top:16192;width:20;height:21;visibility:visible;mso-wrap-style:square;v-text-anchor:top" coordsize="2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YEMMA&#10;AADbAAAADwAAAGRycy9kb3ducmV2LnhtbESPQWuDQBSE74H+h+UFeourPYTEukoIhMYcCrXp/eG+&#10;qui+FXebmP76bKGQ4zAz3zBZMZtBXGhynWUFSRSDIK6t7rhRcP48rDYgnEfWOFgmBTdyUORPiwxT&#10;ba/8QZfKNyJA2KWooPV+TKV0dUsGXWRH4uB928mgD3JqpJ7wGuBmkC9xvJYGOw4LLY60b6nuqx+j&#10;4D3uz7/l/PZ1KMukwuG0Z+NvSj0v590rCE+zf4T/20etYLOFvy/hB8j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YEMMAAADbAAAADwAAAAAAAAAAAAAAAACYAgAAZHJzL2Rv&#10;d25yZXYueG1sUEsFBgAAAAAEAAQA9QAAAIgDAAAAAA==&#10;" path="m5,l,1,2,20r5,l10,20r5,-2l14,11r,-3l13,,5,e" stroked="f">
                  <v:path arrowok="t" o:connecttype="custom" o:connectlocs="5,0;0,1;2,20;7,20;10,20;15,18;14,11;14,8;13,0;5,0" o:connectangles="0,0,0,0,0,0,0,0,0,0"/>
                </v:shape>
                <v:shape id="Freeform 273" o:spid="_x0000_s1115" style="position:absolute;left:6095;top:16207;width:20;height:31;visibility:visible;mso-wrap-style:square;v-text-anchor:top" coordsize="2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gvhMEA&#10;AADbAAAADwAAAGRycy9kb3ducmV2LnhtbERPTYvCMBC9L/gfwix4W9MVLNo1LaIIgniwevE2NrNt&#10;sZmUJtbqr98cFjw+3vcyG0wjeupcbVnB9yQCQVxYXXOp4Hzafs1BOI+ssbFMCp7kIEtHH0tMtH3w&#10;kfrclyKEsEtQQeV9m0jpiooMuoltiQP3azuDPsCulLrDRwg3jZxGUSwN1hwaKmxpXVFxy+9GwfV5&#10;iQ+bQ7/Y0JFfcT5cZ7PtXqnx57D6AeFp8G/xv3unFSzC+vAl/ACZ/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4L4TBAAAA2wAAAA8AAAAAAAAAAAAAAAAAmAIAAGRycy9kb3du&#10;cmV2LnhtbFBLBQYAAAAABAAEAPUAAACGAwAAAAA=&#10;" path="m10,l,29r16,2l15,20,13,9,10,e" stroked="f">
                  <v:path arrowok="t" o:connecttype="custom" o:connectlocs="10,0;0,29;16,31;15,20;13,9;10,0" o:connectangles="0,0,0,0,0,0"/>
                </v:shape>
                <v:shape id="Freeform 274" o:spid="_x0000_s1116" style="position:absolute;left:6173;top:16224;width:21;height:28;visibility:visible;mso-wrap-style:square;v-text-anchor:top" coordsize="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ky28QA&#10;AADbAAAADwAAAGRycy9kb3ducmV2LnhtbESPQWvCQBSE74X+h+UVvNWNImKjq4RCQdSLUYrHZ/aZ&#10;pM2+jdnVxH/vCoLHYWa+YWaLzlTiSo0rLSsY9CMQxJnVJecK9rufzwkI55E1VpZJwY0cLObvbzOM&#10;tW15S9fU5yJA2MWooPC+jqV0WUEGXd/WxME72cagD7LJpW6wDXBTyWEUjaXBksNCgTV9F5T9pxej&#10;YD1Kzn/u97Yayt3xnFw2h3TcLpXqfXTJFISnzr/Cz/ZSK/gawONL+AF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JMtvEAAAA2wAAAA8AAAAAAAAAAAAAAAAAmAIAAGRycy9k&#10;b3ducmV2LnhtbFBLBQYAAAAABAAEAPUAAACJAwAAAAA=&#10;" path="m17,l6,4,,5,3,27,13,26r4,-3l20,20r,-6l19,10,17,e" stroked="f">
                  <v:path arrowok="t" o:connecttype="custom" o:connectlocs="17,0;6,4;0,5;3,27;13,26;17,23;20,20;20,14;19,10;17,0" o:connectangles="0,0,0,0,0,0,0,0,0,0"/>
                </v:shape>
              </v:group>
              <v:group id="Group 275" o:spid="_x0000_s1117" style="position:absolute;left:4462;top:15785;width:896;height:755" coordorigin="4712,15525" coordsize="896,7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group id="Group 276" o:spid="_x0000_s1118" style="position:absolute;left:5054;top:15535;width:38;height:95" coordorigin="5054,15535" coordsize="38,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277" o:spid="_x0000_s1119" style="position:absolute;left:5054;top:15535;width:38;height:95;visibility:visible;mso-wrap-style:square;v-text-anchor:top" coordsize="3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HfjscA&#10;AADbAAAADwAAAGRycy9kb3ducmV2LnhtbESP3WrCQBSE7wXfYTmF3kjd+EOJ0VWktEUoUqKl9fKQ&#10;PU2C2bMhu03i23cFwcthZr5hVpveVKKlxpWWFUzGEQjizOqScwVfx7enGITzyBory6TgQg426+Fg&#10;hYm2HafUHnwuAoRdggoK7+tESpcVZNCNbU0cvF/bGPRBNrnUDXYBbio5jaJnabDksFBgTS8FZefD&#10;n1EQf7x3cbr3p+NIt7vFT/X9OvucKvX40G+XIDz1/h6+tXdawWIO1y/hB8j1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IB347HAAAA2wAAAA8AAAAAAAAAAAAAAAAAmAIAAGRy&#10;cy9kb3ducmV2LnhtbFBLBQYAAAAABAAEAPUAAACMAwAAAAA=&#10;" path="m37,90r-20,l32,94r5,-4e" fillcolor="#008457" stroked="f">
                    <v:path arrowok="t" o:connecttype="custom" o:connectlocs="37,90;17,90;32,94;37,90" o:connectangles="0,0,0,0"/>
                  </v:shape>
                  <v:shape id="Freeform 278" o:spid="_x0000_s1120" style="position:absolute;left:5054;top:15535;width:38;height:95;visibility:visible;mso-wrap-style:square;v-text-anchor:top" coordsize="3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16FcYA&#10;AADbAAAADwAAAGRycy9kb3ducmV2LnhtbESPQWvCQBSE74L/YXmFXqRuVCwxuoqUtghFSrS0Hh/Z&#10;1ySYfRuy2yT++64geBxm5htmtelNJVpqXGlZwWQcgSDOrC45V/B1fHuKQTiPrLGyTAou5GCzHg5W&#10;mGjbcUrtweciQNglqKDwvk6kdFlBBt3Y1sTB+7WNQR9kk0vdYBfgppLTKHqWBksOCwXW9FJQdj78&#10;GQXxx3sXp3t/Oo50u1v8VN+vs8+pUo8P/XYJwlPv7+Fbe6cVLOZw/RJ+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U16FcYAAADbAAAADwAAAAAAAAAAAAAAAACYAgAAZHJz&#10;L2Rvd25yZXYueG1sUEsFBgAAAAAEAAQA9QAAAIsDAAAAAA==&#10;" path="m21,l8,,,13,2,54,3,73,5,93,17,90r20,l42,87r8,-9l51,66,49,54,48,47,41,45,37,41r7,-9l42,19,39,10,31,2,21,e" fillcolor="#008457" stroked="f">
                    <v:path arrowok="t" o:connecttype="custom" o:connectlocs="21,0;8,0;0,13;2,54;3,73;5,93;17,90;37,90;42,87;50,78;51,66;49,54;48,47;41,45;37,41;44,32;42,19;39,10;31,2;21,0" o:connectangles="0,0,0,0,0,0,0,0,0,0,0,0,0,0,0,0,0,0,0,0"/>
                  </v:shape>
                </v:group>
                <v:group id="Group 279" o:spid="_x0000_s1121" style="position:absolute;left:5124;top:15541;width:36;height:93" coordorigin="5124,15541" coordsize="3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280" o:spid="_x0000_s1122" style="position:absolute;left:5124;top:15541;width:36;height:93;visibility:visible;mso-wrap-style:square;v-text-anchor:top" coordsize="3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5CcEA&#10;AADbAAAADwAAAGRycy9kb3ducmV2LnhtbESPQWuDQBSE74H+h+UVcotrC6nVZiMSKHgq1OaS28N9&#10;daXuW3HXaP99NxDocZj5ZphDudpBXGnyvWMFT0kKgrh1uudOwfnrffcKwgdkjYNjUvBLHsrjw+aA&#10;hXYLf9K1CZ2IJewLVGBCGAspfWvIok/cSBy9bzdZDFFOndQTLrHcDvI5TV+kxZ7jgsGRToban2a2&#10;CuhS7SNIVdq4+cOcXJbndabU9nGt3kAEWsN/+E7XWkGewe1L/AHy+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P+QnBAAAA2wAAAA8AAAAAAAAAAAAAAAAAmAIAAGRycy9kb3du&#10;cmV2LnhtbFBLBQYAAAAABAAEAPUAAACGAwAAAAA=&#10;" path="m27,l13,8,9,28,5,47,2,67,,87r32,5l34,87r1,-6l35,76,30,75r-9,l18,59,24,19,27,e" fillcolor="#008457" stroked="f">
                    <v:path arrowok="t" o:connecttype="custom" o:connectlocs="27,0;13,8;9,28;5,47;2,67;0,87;32,92;34,87;35,81;35,76;30,75;21,75;18,59;24,19;27,0" o:connectangles="0,0,0,0,0,0,0,0,0,0,0,0,0,0,0"/>
                  </v:shape>
                  <v:shape id="Freeform 281" o:spid="_x0000_s1123" style="position:absolute;left:5124;top:15541;width:36;height:93;visibility:visible;mso-wrap-style:square;v-text-anchor:top" coordsize="3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Bte78A&#10;AADbAAAADwAAAGRycy9kb3ducmV2LnhtbERPPWvDMBDdC/kP4gLdarmFNLVrOZhAIVOgbpZuh3W1&#10;TK2TsZTE+fe9IdDx8b6r3eJHdaE5DoENPGc5KOIu2IF7A6evj6c3UDEhWxwDk4EbRdjVq4cKSxuu&#10;/EmXNvVKQjiWaMClNJVax86Rx5iFiVi4nzB7TALnXtsZrxLuR/2S56/a48DS4HCivaPutz17A/Td&#10;bMRITd6G89Htw7YoDltjHtdL8w4q0ZL+xXf3wRooZKx8kR+g6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EG17vwAAANsAAAAPAAAAAAAAAAAAAAAAAJgCAABkcnMvZG93bnJl&#10;di54bWxQSwUGAAAAAAQABAD1AAAAhAMAAAAA&#10;" path="m28,74r-7,1l30,75,28,74e" fillcolor="#008457" stroked="f">
                    <v:path arrowok="t" o:connecttype="custom" o:connectlocs="28,74;21,75;30,75;28,74" o:connectangles="0,0,0,0"/>
                  </v:shape>
                </v:group>
                <v:group id="Group 282" o:spid="_x0000_s1124" style="position:absolute;left:5067;top:15551;width:20;height:22" coordorigin="5067,15551" coordsize="2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283" o:spid="_x0000_s1125" style="position:absolute;left:5067;top:15551;width:20;height:22;visibility:visible;mso-wrap-style:square;v-text-anchor:top" coordsize="2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Shm8cA&#10;AADcAAAADwAAAGRycy9kb3ducmV2LnhtbESPQWvCQBCF74X+h2WE3upGD2JT19AKhVqkVO3B45Ad&#10;k5DsbJpdY/TXO4eCtxnem/e+WWSDa1RPXag8G5iME1DEubcVFwZ+9x/Pc1AhIltsPJOBCwXIlo8P&#10;C0ytP/OW+l0slIRwSNFAGWObah3ykhyGsW+JRTv6zmGUtSu07fAs4a7R0ySZaYcVS0OJLa1Kyuvd&#10;yRm4Tud/s0u94fZ9tf5++Wry+vCzMeZpNLy9goo0xLv5//rTCn4i+PKMTKC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t0oZvHAAAA3AAAAA8AAAAAAAAAAAAAAAAAmAIAAGRy&#10;cy9kb3ducmV2LnhtbFBLBQYAAAAABAAEAPUAAACMAwAAAAA=&#10;" path="m11,20r-6,l10,21r1,-1e" stroked="f">
                    <v:path arrowok="t" o:connecttype="custom" o:connectlocs="11,20;5,20;10,21;11,20" o:connectangles="0,0,0,0"/>
                  </v:shape>
                  <v:shape id="Freeform 284" o:spid="_x0000_s1126" style="position:absolute;left:5067;top:15551;width:20;height:22;visibility:visible;mso-wrap-style:square;v-text-anchor:top" coordsize="2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gEAMIA&#10;AADcAAAADwAAAGRycy9kb3ducmV2LnhtbERPS4vCMBC+C/6HMII3TfUgbjWKCsIqIuvj4HFoxra0&#10;mdQmq9VfbxYWvM3H95zpvDGluFPtcssKBv0IBHFidc6pgvNp3RuDcB5ZY2mZFDzJwXzWbk0x1vbB&#10;B7offSpCCLsYFWTeV7GULsnIoOvbijhwV1sb9AHWqdQ1PkK4KeUwikbSYM6hIcOKVhklxfHXKHgN&#10;x7fRs9hxtVxt9l/bMikuPzulup1mMQHhqfEf8b/7W4f50QD+ngkX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OAQAwgAAANwAAAAPAAAAAAAAAAAAAAAAAJgCAABkcnMvZG93&#10;bnJldi54bWxQSwUGAAAAAAQABAD1AAAAhwMAAAAA&#10;" path="m8,l2,1,,6r2,9l2,21,5,20r6,l13,18r2,-3l16,11,15,6,13,2,8,e" stroked="f">
                    <v:path arrowok="t" o:connecttype="custom" o:connectlocs="8,0;2,1;0,6;2,15;2,21;5,20;11,20;13,18;15,15;16,11;15,6;13,2;8,0" o:connectangles="0,0,0,0,0,0,0,0,0,0,0,0,0"/>
                  </v:shape>
                </v:group>
                <v:shape id="Freeform 285" o:spid="_x0000_s1127" style="position:absolute;left:4933;top:15560;width:74;height:93;visibility:visible;mso-wrap-style:square;v-text-anchor:top" coordsize="7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8HpsQA&#10;AADcAAAADwAAAGRycy9kb3ducmV2LnhtbERPTWvCQBC9F/oflil4KbppClaiq7SiVE9FKxFvY3bM&#10;hmZnQ3bV+O+7BaG3ebzPmcw6W4sLtb5yrOBlkIAgLpyuuFSw+172RyB8QNZYOyYFN/Iwmz4+TDDT&#10;7sobumxDKWII+wwVmBCaTEpfGLLoB64hjtzJtRZDhG0pdYvXGG5rmSbJUFqsODYYbGhuqPjZnq2C&#10;dG72x4/Fc/75JXGd23z9+rY5KNV76t7HIAJ14V98d690nJ+k8PdMvEB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fB6bEAAAA3AAAAA8AAAAAAAAAAAAAAAAAmAIAAGRycy9k&#10;b3ducmV2LnhtbFBLBQYAAAAABAAEAPUAAACJAwAAAAA=&#10;" path="m24,l16,2,9,5,,27,1,47,7,66,21,82r18,8l51,93,61,88,69,76,74,58,71,38,64,21,59,15,43,3,24,e" fillcolor="#008457" stroked="f">
                  <v:path arrowok="t" o:connecttype="custom" o:connectlocs="24,0;16,2;9,5;0,27;1,47;7,66;21,82;39,90;51,93;61,88;69,76;74,58;71,38;64,21;59,15;43,3;24,0" o:connectangles="0,0,0,0,0,0,0,0,0,0,0,0,0,0,0,0,0"/>
                </v:shape>
                <v:group id="Group 286" o:spid="_x0000_s1128" style="position:absolute;left:5176;top:15567;width:64;height:94" coordorigin="5176,15567" coordsize="64,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287" o:spid="_x0000_s1129" style="position:absolute;left:5176;top:15567;width:64;height:94;visibility:visible;mso-wrap-style:square;v-text-anchor:top" coordsize="6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JAMMA&#10;AADcAAAADwAAAGRycy9kb3ducmV2LnhtbERPS4vCMBC+C/6HMIIXWVMXWd2uUaSL4El8LIK3oRnb&#10;YjOpTdTqrzfCgrf5+J4zmTWmFFeqXWFZwaAfgSBOrS44U/C3W3yMQTiPrLG0TAru5GA2bbcmGGt7&#10;4w1dtz4TIYRdjApy76tYSpfmZND1bUUcuKOtDfoA60zqGm8h3JTyM4q+pMGCQ0OOFSU5paftxSjA&#10;Q5nalRmNT+f1d5L87h9Z775Tqttp5j8gPDX+Lf53L3WYHw3h9Uy4QE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JAMMAAADcAAAADwAAAAAAAAAAAAAAAACYAgAAZHJzL2Rv&#10;d25yZXYueG1sUEsFBgAAAAAEAAQA9QAAAIgDAAAAAA==&#10;" path="m63,64r-39,l48,75,46,93,61,84,63,64e" fillcolor="#008457" stroked="f">
                    <v:path arrowok="t" o:connecttype="custom" o:connectlocs="63,64;24,64;48,75;46,93;61,84;63,64" o:connectangles="0,0,0,0,0,0"/>
                  </v:shape>
                  <v:shape id="Freeform 288" o:spid="_x0000_s1130" style="position:absolute;left:5176;top:15567;width:64;height:94;visibility:visible;mso-wrap-style:square;v-text-anchor:top" coordsize="6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7sm8MA&#10;AADcAAAADwAAAGRycy9kb3ducmV2LnhtbERPS4vCMBC+C/6HMIIXWVMXXN2uUaSL4El8LIK3oRnb&#10;YjOpTdTqrzfCgrf5+J4zmTWmFFeqXWFZwaAfgSBOrS44U/C3W3yMQTiPrLG0TAru5GA2bbcmGGt7&#10;4w1dtz4TIYRdjApy76tYSpfmZND1bUUcuKOtDfoA60zqGm8h3JTyM4q+pMGCQ0OOFSU5paftxSjA&#10;Q5nalRmNT+f1d5L87h9Z775Tqttp5j8gPDX+Lf53L3WYHw3h9Uy4QE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7sm8MAAADcAAAADwAAAAAAAAAAAAAAAACYAgAAZHJzL2Rv&#10;d25yZXYueG1sUEsFBgAAAAAEAAQA9QAAAIgDAAAAAA==&#10;" path="m58,l,70r,5l7,75r4,2l24,64r39,l66,44,68,24,70,4,66,2,62,,58,e" fillcolor="#008457" stroked="f">
                    <v:path arrowok="t" o:connecttype="custom" o:connectlocs="58,0;0,70;0,75;7,75;11,77;24,64;63,64;66,44;68,24;70,4;66,2;62,0;58,0" o:connectangles="0,0,0,0,0,0,0,0,0,0,0,0,0"/>
                  </v:shape>
                </v:group>
                <v:shape id="Freeform 289" o:spid="_x0000_s1131" style="position:absolute;left:4946;top:15576;width:49;height:59;visibility:visible;mso-wrap-style:square;v-text-anchor:top" coordsize="4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cycQA&#10;AADcAAAADwAAAGRycy9kb3ducmV2LnhtbESPzWrDMBCE74G+g9hALqGR0xLTupFNKBRyzW+vi7W1&#10;TaSVa6m2k6evCoXcdpn5ZmfXxWiN6KnzjWMFy0UCgrh0uuFKwfHw8fgCwgdkjcYxKbiShyJ/mKwx&#10;027gHfX7UIkYwj5DBXUIbSalL2uy6BeuJY7al+sshrh2ldQdDjHcGvmUJKm02HC8UGNL7zWVl/2P&#10;jTUaM7zehn57Pqz0Z/X8beYST0rNpuPmDUSgMdzN//RWRy5J4e+ZOIH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P3MnEAAAA3AAAAA8AAAAAAAAAAAAAAAAAmAIAAGRycy9k&#10;b3ducmV2LnhtbFBLBQYAAAAABAAEAPUAAACJAwAAAAA=&#10;" path="m16,l9,2,5,8,,16,,29r4,8l8,47r8,8l26,57r6,1l37,55r4,-4l49,41,45,26,40,16,37,10,30,3,23,1,16,e" stroked="f">
                  <v:path arrowok="t" o:connecttype="custom" o:connectlocs="16,0;9,2;5,8;0,16;0,29;4,37;8,47;16,55;26,57;32,58;37,55;41,51;49,41;45,26;40,16;37,10;30,3;23,1;16,0" o:connectangles="0,0,0,0,0,0,0,0,0,0,0,0,0,0,0,0,0,0,0"/>
                </v:shape>
                <v:shape id="Freeform 290" o:spid="_x0000_s1132" style="position:absolute;left:5070;top:15585;width:21;height:27;visibility:visible;mso-wrap-style:square;v-text-anchor:top" coordsize="2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Cs0r4A&#10;AADcAAAADwAAAGRycy9kb3ducmV2LnhtbERPzQ7BQBC+S7zDZiRubJEgZQkSIW7KgdukO9pGd7bp&#10;LurtrUTiNl++35kvG1OKJ9WusKxg0I9AEKdWF5wpOJ+2vSkI55E1lpZJwZscLBft1hxjbV98pGfi&#10;MxFC2MWoIPe+iqV0aU4GXd9WxIG72dqgD7DOpK7xFcJNKYdRNJYGCw4NOVa0ySm9Jw+j4LDdX1Z2&#10;tB7jukh2k9GJk2u5U6rbaVYzEJ4a/xf/3Hsd5kcT+D4TLpC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HArNK+AAAA3AAAAA8AAAAAAAAAAAAAAAAAmAIAAGRycy9kb3ducmV2&#10;LnhtbFBLBQYAAAAABAAEAPUAAACDAwAAAAA=&#10;" path="m15,l5,2,,3,,26r7,l14,27r4,-6l19,17r1,-5l18,7,15,e" stroked="f">
                  <v:path arrowok="t" o:connecttype="custom" o:connectlocs="15,0;5,2;0,3;0,26;7,26;14,27;18,21;19,17;20,12;18,7;15,0" o:connectangles="0,0,0,0,0,0,0,0,0,0,0"/>
                </v:shape>
                <v:shape id="Freeform 291" o:spid="_x0000_s1133" style="position:absolute;left:5211;top:15593;width:20;height:32;visibility:visible;mso-wrap-style:square;v-text-anchor:top" coordsize="2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Sv8QA&#10;AADcAAAADwAAAGRycy9kb3ducmV2LnhtbESPQWsCMRCF74X+hzAFbzWrLSJbo0ipxVNF7aG9DZtx&#10;s5hMlk3U9d87B8HbDO/Ne9/MFn3w6kxdaiIbGA0LUMRVtA3XBn73q9cpqJSRLfrIZOBKCRbz56cZ&#10;ljZeeEvnXa6VhHAq0YDLuS21TpWjgGkYW2LRDrELmGXtam07vEh48HpcFBMdsGFpcNjSp6PquDsF&#10;A/8/X9Ow0X9+tHqv/dFNvuPpbWzM4KVffoDK1OeH+X69toJfCK08IxPo+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9Er/EAAAA3AAAAA8AAAAAAAAAAAAAAAAAmAIAAGRycy9k&#10;b3ducmV2LnhtbFBLBQYAAAAABAAEAPUAAACJAwAAAAA=&#10;" path="m19,l,26r15,6l19,e" stroked="f">
                  <v:path arrowok="t" o:connecttype="custom" o:connectlocs="19,0;0,26;15,32;19,0" o:connectangles="0,0,0,0"/>
                </v:shape>
                <v:shape id="Freeform 292" o:spid="_x0000_s1134" style="position:absolute;left:5255;top:15608;width:64;height:79;visibility:visible;mso-wrap-style:square;v-text-anchor:top" coordsize="6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LlTMIA&#10;AADcAAAADwAAAGRycy9kb3ducmV2LnhtbERPTYvCMBC9L/gfwgjeNFWhatcoKrh48KDVvc82Y9u1&#10;mZQmav33G0HY2zze58yXranEnRpXWlYwHEQgiDOrS84VnE/b/hSE88gaK8uk4EkOlovOxxwTbR98&#10;pHvqcxFC2CWooPC+TqR0WUEG3cDWxIG72MagD7DJpW7wEcJNJUdRFEuDJYeGAmvaFJRd05tRcLjs&#10;J/H4+ydej7b72UHunl/Vb6lUr9uuPkF4av2/+O3e6TA/msHrmXCB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cuVMwgAAANwAAAAPAAAAAAAAAAAAAAAAAJgCAABkcnMvZG93&#10;bnJldi54bWxQSwUGAAAAAAQABAD1AAAAhwMAAAAA&#10;" path="m53,l,69r,2l3,74r4,4l10,78,64,8,61,4,57,1,53,e" fillcolor="#008457" stroked="f">
                  <v:path arrowok="t" o:connecttype="custom" o:connectlocs="53,0;0,69;0,71;3,74;7,78;10,78;64,8;61,4;57,1;53,0" o:connectangles="0,0,0,0,0,0,0,0,0,0"/>
                </v:shape>
                <v:group id="Group 293" o:spid="_x0000_s1135" style="position:absolute;left:4819;top:15619;width:103;height:105" coordorigin="4819,15619" coordsize="103,1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294" o:spid="_x0000_s1136" style="position:absolute;left:4819;top:15619;width:103;height:105;visibility:visible;mso-wrap-style:square;v-text-anchor:top" coordsize="10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bwbsMA&#10;AADcAAAADwAAAGRycy9kb3ducmV2LnhtbERPS2vCQBC+F/wPywi9iG5SStXUNbSFQqH14AuvQ3aa&#10;DWZnQ3YT4793C0Jv8/E9Z5UPthY9tb5yrCCdJSCIC6crLhUc9p/TBQgfkDXWjknBlTzk69HDCjPt&#10;LrylfhdKEUPYZ6jAhNBkUvrCkEU/cw1x5H5dazFE2JZSt3iJ4baWT0nyIi1WHBsMNvRhqDjvOqug&#10;mnTneXPEg1nSd/fzvGF7emelHsfD2yuIQEP4F9/dXzrOT1P4eyZeI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bwbsMAAADcAAAADwAAAAAAAAAAAAAAAACYAgAAZHJzL2Rv&#10;d25yZXYueG1sUEsFBgAAAAAEAAQA9QAAAIgDAAAAAA==&#10;" path="m7,31l5,35,,36,5,47,19,62,33,76,46,91r15,13l64,101r4,-1l60,85,46,69,36,54r59,l90,49r-25,l45,43,27,37,7,31e" fillcolor="#008457" stroked="f">
                    <v:path arrowok="t" o:connecttype="custom" o:connectlocs="7,31;5,35;0,36;5,47;19,62;33,76;46,91;61,104;64,101;68,100;60,85;46,69;36,54;95,54;90,49;65,49;45,43;27,37;7,31" o:connectangles="0,0,0,0,0,0,0,0,0,0,0,0,0,0,0,0,0,0,0"/>
                  </v:shape>
                  <v:shape id="Freeform 295" o:spid="_x0000_s1137" style="position:absolute;left:4819;top:15619;width:103;height:105;visibility:visible;mso-wrap-style:square;v-text-anchor:top" coordsize="10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RuGcIA&#10;AADcAAAADwAAAGRycy9kb3ducmV2LnhtbERPS4vCMBC+L/gfwgheFk0VWbUaRQVB2N3D+sDr0IxN&#10;sZmUJtX6783Cwt7m43vOYtXaUtyp9oVjBcNBAoI4c7rgXMHpuOtPQfiArLF0TAqe5GG17LwtMNXu&#10;wT90P4RcxBD2KSowIVSplD4zZNEPXEUcuaurLYYI61zqGh8x3JZylCQf0mLBscFgRVtD2e3QWAXF&#10;e3ObVGc8mRl9Nl/jb7aXDSvV67brOYhAbfgX/7n3Os4fjuD3mXiB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ZG4ZwgAAANwAAAAPAAAAAAAAAAAAAAAAAJgCAABkcnMvZG93&#10;bnJldi54bWxQSwUGAAAAAAQABAD1AAAAhwMAAAAA&#10;" path="m95,54r-59,l75,66r19,6l97,70r4,-3l103,63,95,54e" fillcolor="#008457" stroked="f">
                    <v:path arrowok="t" o:connecttype="custom" o:connectlocs="95,54;36,54;75,66;94,72;97,70;101,67;103,63;95,54" o:connectangles="0,0,0,0,0,0,0,0"/>
                  </v:shape>
                  <v:shape id="Freeform 296" o:spid="_x0000_s1138" style="position:absolute;left:4819;top:15619;width:103;height:105;visibility:visible;mso-wrap-style:square;v-text-anchor:top" coordsize="10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jLgsIA&#10;AADcAAAADwAAAGRycy9kb3ducmV2LnhtbERPTWsCMRC9F/wPYQQvUrNasXU1igoFoe1Bq3gdNuNm&#10;cTNZNlld/30jCL3N433OfNnaUlyp9oVjBcNBAoI4c7rgXMHh9/P1A4QPyBpLx6TgTh6Wi87LHFPt&#10;bryj6z7kIoawT1GBCaFKpfSZIYt+4CriyJ1dbTFEWOdS13iL4baUoySZSIsFxwaDFW0MZZd9YxUU&#10;/ebyXh3xYKb01XyPf9ie1qxUr9uuZiACteFf/HRvdZw/fIPHM/EC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KMuCwgAAANwAAAAPAAAAAAAAAAAAAAAAAJgCAABkcnMvZG93&#10;bnJldi54bWxQSwUGAAAAAAQABAD1AAAAhwMAAAAA&#10;" path="m41,r,18l56,34r9,15l90,49,83,42,69,28,41,e" fillcolor="#008457" stroked="f">
                    <v:path arrowok="t" o:connecttype="custom" o:connectlocs="41,0;41,18;56,34;65,49;90,49;83,42;69,28;41,0" o:connectangles="0,0,0,0,0,0,0,0"/>
                  </v:shape>
                </v:group>
                <v:shape id="Freeform 297" o:spid="_x0000_s1139" style="position:absolute;left:5283;top:15645;width:89;height:85;visibility:visible;mso-wrap-style:square;v-text-anchor:top" coordsize="8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mHscIA&#10;AADcAAAADwAAAGRycy9kb3ducmV2LnhtbERPTUvDQBC9C/6HZQRvdhMpUtJuSykUvChaC7a3ITtN&#10;0mZn0+yYrP/eFQRv83ifs1hF16qB+tB4NpBPMlDEpbcNVwb2H9uHGaggyBZbz2TgmwKslrc3Cyys&#10;H/mdhp1UKoVwKNBALdIVWoeyJodh4jvixJ1871AS7CttexxTuGv1Y5Y9aYcNp4YaO9rUVF52X87A&#10;uNex/XzLg8j5engdZi/xOBVj7u/ieg5KKMq/+M/9bNP8fAq/z6QL9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6YexwgAAANwAAAAPAAAAAAAAAAAAAAAAAJgCAABkcnMvZG93&#10;bnJldi54bWxQSwUGAAAAAAQABAD1AAAAhwMAAAAA&#10;" path="m66,l,58,8,69,22,81r22,3l63,75,79,60,89,42r,-13l79,13,66,e" fillcolor="#008457" stroked="f">
                  <v:path arrowok="t" o:connecttype="custom" o:connectlocs="66,0;0,58;8,69;22,81;44,84;63,75;79,60;89,42;89,29;79,13;66,0" o:connectangles="0,0,0,0,0,0,0,0,0,0,0"/>
                </v:shape>
                <v:shape id="Freeform 298" o:spid="_x0000_s1140" style="position:absolute;left:5305;top:15666;width:52;height:50;visibility:visible;mso-wrap-style:square;v-text-anchor:top" coordsize="5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uDsIA&#10;AADcAAAADwAAAGRycy9kb3ducmV2LnhtbERPTWsCMRC9F/wPYQRvNWvBUlajqFDwYKFd9eBt2Mxu&#10;FjeTJYma/vumUOhtHu9zlutke3EnHzrHCmbTAgRx7XTHrYLT8f35DUSIyBp7x6TgmwKsV6OnJZba&#10;PfiL7lVsRQ7hUKICE+NQShlqQxbD1A3EmWuctxgz9K3UHh853PbypShepcWOc4PBgXaG6mt1swoO&#10;28/qYpI5Nk382Jz90PlDqpSajNNmASJSiv/iP/de5/mzOfw+ky+Q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qK4OwgAAANwAAAAPAAAAAAAAAAAAAAAAAJgCAABkcnMvZG93&#10;bnJldi54bWxQSwUGAAAAAAQABAD1AAAAhwMAAAAA&#10;" path="m42,l,37,9,47r5,3l21,48r6,-2l43,33,52,15r,-7l47,4,42,e" stroked="f">
                  <v:path arrowok="t" o:connecttype="custom" o:connectlocs="42,0;0,37;9,47;14,50;21,48;27,46;43,33;52,15;52,8;47,4;42,0" o:connectangles="0,0,0,0,0,0,0,0,0,0,0"/>
                </v:shape>
                <v:shape id="Freeform 299" o:spid="_x0000_s1141" style="position:absolute;left:4862;top:15869;width:185;height:225;visibility:visible;mso-wrap-style:square;v-text-anchor:top" coordsize="185,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DisEA&#10;AADcAAAADwAAAGRycy9kb3ducmV2LnhtbERPTWsCMRC9C/0PYQq9FE2UorIaRQSh9KZV0Nu4GTfb&#10;biZLEnX775tCwds83ufMl51rxI1CrD1rGA4UCOLSm5orDfvPTX8KIiZkg41n0vBDEZaLp94cC+Pv&#10;vKXbLlUih3AsUINNqS2kjKUlh3HgW+LMXXxwmDIMlTQB7zncNXKk1Fg6rDk3WGxpban83l2dhg/1&#10;6o/Jfk2UG23Pb/FwOlah1frluVvNQCTq0kP87343ef5wDH/P5Avk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8/g4rBAAAA3AAAAA8AAAAAAAAAAAAAAAAAmAIAAGRycy9kb3du&#10;cmV2LnhtbFBLBQYAAAAABAAEAPUAAACGAwAAAAA=&#10;" path="m32,l24,18,16,36,8,54,,72,3,88r7,19l18,125r9,18l37,161r11,16l60,194r13,15l87,224r16,-13l118,197r14,-15l145,167r12,-17l168,133r10,-17l184,105r-94,l71,66,62,48,53,30,43,14,32,e" fillcolor="#008457" stroked="f">
                  <v:path arrowok="t" o:connecttype="custom" o:connectlocs="32,0;24,18;16,36;8,54;0,72;3,88;10,107;18,125;27,143;37,161;48,177;60,194;73,209;87,224;103,211;118,197;132,182;145,167;157,150;168,133;178,116;184,105;90,105;71,66;62,48;53,30;43,14;32,0" o:connectangles="0,0,0,0,0,0,0,0,0,0,0,0,0,0,0,0,0,0,0,0,0,0,0,0,0,0,0,0"/>
                </v:shape>
                <v:shape id="Freeform 300" o:spid="_x0000_s1142" style="position:absolute;left:4953;top:15693;width:252;height:281;visibility:visible;mso-wrap-style:square;v-text-anchor:top" coordsize="252,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8XWsMA&#10;AADcAAAADwAAAGRycy9kb3ducmV2LnhtbERPTWvCQBC9F/wPywheim70YCW6igiWQi6pStDbmB2T&#10;YHY2ZNeY/vtuoeBtHu9zVpve1KKj1lWWFUwnEQji3OqKCwWn4368AOE8ssbaMin4IQeb9eBthbG2&#10;T/6m7uALEULYxaig9L6JpXR5SQbdxDbEgbvZ1qAPsC2kbvEZwk0tZ1E0lwYrDg0lNrQrKb8fHkbB&#10;e5Ys6JJc088+3511dsRHauZKjYb9dgnCU+9f4n/3lw7zpx/w90y4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18XWsMAAADcAAAADwAAAAAAAAAAAAAAAACYAgAAZHJzL2Rv&#10;d25yZXYueG1sUEsFBgAAAAAEAAQA9QAAAIgDAAAAAA==&#10;" path="m252,l236,9,220,19,204,30,187,44,170,59,154,73,140,88r-13,15l115,119r-11,17l92,152,82,169,71,186,60,202,49,219,38,235,26,251,13,266,,280r94,l97,274r10,-18l116,238r8,-18l133,202r8,-18l150,166r8,-14l177,116,187,98,197,80,207,62,218,45,228,29,240,14,252,e" fillcolor="#008457" stroked="f">
                  <v:path arrowok="t" o:connecttype="custom" o:connectlocs="252,0;236,9;220,19;204,30;187,44;170,59;154,73;140,88;127,103;115,119;104,136;92,152;82,169;71,186;60,202;49,219;38,235;26,251;13,266;0,280;94,280;97,274;107,256;116,238;124,220;133,202;141,184;150,166;158,152;177,116;187,98;197,80;207,62;218,45;228,29;240,14;252,0" o:connectangles="0,0,0,0,0,0,0,0,0,0,0,0,0,0,0,0,0,0,0,0,0,0,0,0,0,0,0,0,0,0,0,0,0,0,0,0,0"/>
                </v:shape>
                <v:group id="Group 301" o:spid="_x0000_s1143" style="position:absolute;left:5092;top:15702;width:353;height:394" coordorigin="5092,15702" coordsize="353,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Freeform 302" o:spid="_x0000_s1144" style="position:absolute;left:5092;top:15702;width:353;height:394;visibility:visible;mso-wrap-style:square;v-text-anchor:top" coordsize="353,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mLrMEA&#10;AADcAAAADwAAAGRycy9kb3ducmV2LnhtbERPS4vCMBC+C/6HMAt7s2kVxK3GsgqCeBF1WfY4NNMH&#10;NpPSRNv990YQvM3H95xVNphG3KlztWUFSRSDIM6trrlU8HPZTRYgnEfW2FgmBf/kIFuPRytMte35&#10;RPezL0UIYZeigsr7NpXS5RUZdJFtiQNX2M6gD7Arpe6wD+GmkdM4nkuDNYeGClvaVpRfzzejoMB+&#10;cxiO7Xa2k9PNqUD5Z38LpT4/hu8lCE+Df4tf7r0O85MveD4TLpD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Ji6zBAAAA3AAAAA8AAAAAAAAAAAAAAAAAmAIAAGRycy9kb3du&#10;cmV2LnhtbFBLBQYAAAAABAAEAPUAAACGAwAAAAA=&#10;" path="m37,154r-9,17l20,188r-7,18l6,226,,248r5,19l12,285r8,19l28,322r9,18l47,358r9,18l66,393r17,-6l98,376r13,-12l125,350r14,-16l153,317r14,-20l178,280r9,-16l84,264,75,245,68,227,60,207,52,189,45,171,37,154e" fillcolor="#008457" stroked="f">
                    <v:path arrowok="t" o:connecttype="custom" o:connectlocs="37,154;28,171;20,188;13,206;6,226;0,248;5,267;12,285;20,304;28,322;37,340;47,358;56,376;66,393;83,387;98,376;111,364;125,350;139,334;153,317;167,297;178,280;187,264;84,264;75,245;68,227;60,207;52,189;45,171;37,154" o:connectangles="0,0,0,0,0,0,0,0,0,0,0,0,0,0,0,0,0,0,0,0,0,0,0,0,0,0,0,0,0,0"/>
                  </v:shape>
                  <v:shape id="Freeform 303" o:spid="_x0000_s1145" style="position:absolute;left:5092;top:15702;width:353;height:394;visibility:visible;mso-wrap-style:square;v-text-anchor:top" coordsize="353,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ojMMA&#10;AADcAAAADwAAAGRycy9kb3ducmV2LnhtbESPT4vCQAzF7wt+hyGCt3VqBZHqKCoIy14WdVk8hk76&#10;BzuZ0hlt/fbmsOAt4b2898t6O7hGPagLtWcDs2kCijj3tubSwO/l+LkEFSKyxcYzGXhSgO1m9LHG&#10;zPqeT/Q4x1JJCIcMDVQxtpnWIa/IYZj6lli0wncOo6xdqW2HvYS7RqdJstAOa5aGCls6VJTfzndn&#10;oMB+/z38tIf5Uaf7U4H66v8KYybjYbcCFWmIb/P/9ZcV/FTw5RmZQG9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ojMMAAADcAAAADwAAAAAAAAAAAAAAAACYAgAAZHJzL2Rv&#10;d25yZXYueG1sUEsFBgAAAAAEAAQA9QAAAIgDAAAAAA==&#10;" path="m353,l336,8r-16,9l303,28,286,41,269,54,253,68,238,82,224,97r-13,16l199,128r-12,16l163,176r-12,16l139,207r-13,16l113,237,99,251,84,264r103,l188,263r10,-18l207,228r11,-21l235,175r10,-17l255,140r10,-17l275,106r7,-10l294,79,305,62,316,45,328,29,340,13,353,e" fillcolor="#008457" stroked="f">
                    <v:path arrowok="t" o:connecttype="custom" o:connectlocs="353,0;336,8;320,17;303,28;286,41;269,54;253,68;238,82;224,97;211,113;199,128;187,144;163,176;151,192;139,207;126,223;113,237;99,251;84,264;187,264;188,263;198,245;207,228;218,207;235,175;245,158;255,140;265,123;275,106;282,96;294,79;305,62;316,45;328,29;340,13;353,0" o:connectangles="0,0,0,0,0,0,0,0,0,0,0,0,0,0,0,0,0,0,0,0,0,0,0,0,0,0,0,0,0,0,0,0,0,0,0,0"/>
                  </v:shape>
                </v:group>
                <v:group id="Group 304" o:spid="_x0000_s1146" style="position:absolute;left:4765;top:15710;width:100;height:77" coordorigin="4765,15710" coordsize="10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305" o:spid="_x0000_s1147" style="position:absolute;left:4765;top:15710;width:100;height:77;visibility:visible;mso-wrap-style:square;v-text-anchor:top" coordsize="10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9Tx8MA&#10;AADcAAAADwAAAGRycy9kb3ducmV2LnhtbERPTUsDMRC9C/6HMII3m+1SRbZNSxWECi3U2FK8DZtx&#10;s3QzWZPYbv+9EQRv83ifM1sMrhMnCrH1rGA8KkAQ19603CjYvb/cPYKICdlg55kUXCjCYn59NcPK&#10;+DO/0UmnRuQQjhUqsCn1lZSxtuQwjnxPnLlPHxymDEMjTcBzDnedLIviQTpsOTdY7OnZUn3U307B&#10;dnO/rfVhvaavD2305NWG5f5JqdubYTkFkWhI/+I/98rk+WUJv8/kC+T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9Tx8MAAADcAAAADwAAAAAAAAAAAAAAAACYAgAAZHJzL2Rv&#10;d25yZXYueG1sUEsFBgAAAAAEAAQA9QAAAIgDAAAAAA==&#10;" path="m37,l24,,9,3,5,20,,30,74,72r5,4l81,66r3,-3l55,46,93,45r3,-5l99,36,98,31r-21,l58,30r1,-4l58,21,57,18,49,6,37,e" fillcolor="#008457" stroked="f">
                    <v:path arrowok="t" o:connecttype="custom" o:connectlocs="37,0;24,0;9,3;5,20;0,30;74,72;79,76;81,66;84,63;55,46;93,45;96,40;99,36;98,31;77,31;58,30;59,26;58,21;57,18;49,6;37,0" o:connectangles="0,0,0,0,0,0,0,0,0,0,0,0,0,0,0,0,0,0,0,0,0"/>
                  </v:shape>
                  <v:shape id="Freeform 306" o:spid="_x0000_s1148" style="position:absolute;left:4765;top:15710;width:100;height:77;visibility:visible;mso-wrap-style:square;v-text-anchor:top" coordsize="10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P2XMQA&#10;AADcAAAADwAAAGRycy9kb3ducmV2LnhtbERPTUsDMRC9C/6HMEJvNmtrRdampS0ICi3U2CLehs24&#10;WdxM1iS223/fFARv83ifM533rhUHCrHxrOBuWIAgrrxpuFawe3++fQQRE7LB1jMpOFGE+ez6aoql&#10;8Ud+o4NOtcghHEtUYFPqSiljZclhHPqOOHNfPjhMGYZamoDHHO5aOSqKB+mw4dxgsaOVpepb/zoF&#10;281kW+mP9Zp+PrXR9682LPZLpQY3/eIJRKI+/Yv/3C8mzx+N4fJMvkDO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j9lzEAAAA3AAAAA8AAAAAAAAAAAAAAAAAmAIAAGRycy9k&#10;b3ducmV2LnhtbFBLBQYAAAAABAAEAPUAAACJAwAAAAA=&#10;" path="m98,31r-21,l98,31r,e" fillcolor="#008457" stroked="f">
                    <v:path arrowok="t" o:connecttype="custom" o:connectlocs="98,31;77,31;98,31;98,31" o:connectangles="0,0,0,0"/>
                  </v:shape>
                </v:group>
                <v:shape id="Freeform 307" o:spid="_x0000_s1149" style="position:absolute;left:4785;top:15726;width:25;height:22;visibility:visible;mso-wrap-style:square;v-text-anchor:top" coordsize="2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CE+8EA&#10;AADcAAAADwAAAGRycy9kb3ducmV2LnhtbERPTUvDQBC9F/oflhF6azcGlRK7CaUoeCraFLwO2WkS&#10;kp0J2W2T/ntXELzN433Orphdr240+lbYwOMmAUVciW25NnAu39dbUD4gW+yFycCdPBT5crHDzMrE&#10;X3Q7hVrFEPYZGmhCGDKtfdWQQ7+RgThyFxkdhgjHWtsRpxjuep0myYt22HJsaHCgQ0NVd7o6A930&#10;9vlcdteyR/7u0qNImxzFmNXDvH8FFWgO/+I/94eN89Mn+H0mXqDz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ghPvBAAAA3AAAAA8AAAAAAAAAAAAAAAAAmAIAAGRycy9kb3du&#10;cmV2LnhtbFBLBQYAAAAABAAEAPUAAACGAwAAAAA=&#10;" path="m13,l7,1,3,2,1,6,,10,21,21r2,-3l25,14,24,9,17,2,13,e" stroked="f">
                  <v:path arrowok="t" o:connecttype="custom" o:connectlocs="13,0;7,1;3,2;1,6;0,10;21,21;23,18;25,14;24,9;17,2;13,0" o:connectangles="0,0,0,0,0,0,0,0,0,0,0"/>
                </v:shape>
                <v:shape id="Freeform 308" o:spid="_x0000_s1150" style="position:absolute;left:4938;top:15748;width:87;height:126;visibility:visible;mso-wrap-style:square;v-text-anchor:top" coordsize="87,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3JXMIA&#10;AADcAAAADwAAAGRycy9kb3ducmV2LnhtbERPTWvCQBC9C/6HZYTedKOo2JiNiKDtqdTY0uuYHZNg&#10;djZktybtr+8WBG/zeJ+TbHpTixu1rrKsYDqJQBDnVldcKPg47ccrEM4ja6wtk4IfcrBJh4MEY207&#10;PtIt84UIIexiVFB638RSurwkg25iG+LAXWxr0AfYFlK32IVwU8tZFC2lwYpDQ4kN7UrKr9m3URB9&#10;dW8vp3N/Xlyz3/mneefnA7FST6N+uwbhqfcP8d39qsP82QL+nwkXyPQ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PclcwgAAANwAAAAPAAAAAAAAAAAAAAAAAJgCAABkcnMvZG93&#10;bnJldi54bWxQSwUGAAAAAAQABAD1AAAAhwMAAAAA&#10;" path="m45,l27,4,8,19,1,35,,53,2,75,7,98r12,18l38,125r11,1l58,123,69,112,79,96,85,77,87,57,84,37,78,19,73,12,66,4,45,e" fillcolor="#008457" stroked="f">
                  <v:path arrowok="t" o:connecttype="custom" o:connectlocs="45,0;27,4;8,19;1,35;0,53;2,75;7,98;19,116;38,125;49,126;58,123;69,112;79,96;85,77;87,57;84,37;78,19;73,12;66,4;45,0" o:connectangles="0,0,0,0,0,0,0,0,0,0,0,0,0,0,0,0,0,0,0,0"/>
                </v:shape>
                <v:shape id="Freeform 309" o:spid="_x0000_s1151" style="position:absolute;left:5171;top:15750;width:88;height:125;visibility:visible;mso-wrap-style:square;v-text-anchor:top" coordsize="88,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Yu9r0A&#10;AADcAAAADwAAAGRycy9kb3ducmV2LnhtbERPyQrCMBC9C/5DGMGbpnpwqUYRURE8ud2HZmyLzaQ2&#10;0da/N4LgbR5vnfmyMYV4UeVyywoG/QgEcWJ1zqmCy3nbm4BwHlljYZkUvMnBctFuzTHWtuYjvU4+&#10;FSGEXYwKMu/LWEqXZGTQ9W1JHLibrQz6AKtU6grrEG4KOYyikTSYc2jIsKR1Rsn99DQKxjRZR0Yf&#10;Hi69mzrZbornbnpVqttpVjMQnhr/F//cex3mD0fwfSZcIB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VYu9r0AAADcAAAADwAAAAAAAAAAAAAAAACYAgAAZHJzL2Rvd25yZXYu&#10;eG1sUEsFBgAAAAAEAAQA9QAAAIIDAAAAAA==&#10;" path="m47,l22,3,9,18,,40,,60,2,80,9,99r12,16l28,122r10,3l52,122r16,-9l81,95,87,76,88,56,85,36,79,18,76,14,64,4,47,e" fillcolor="#008457" stroked="f">
                  <v:path arrowok="t" o:connecttype="custom" o:connectlocs="47,0;22,3;9,18;0,40;0,60;2,80;9,99;21,115;28,122;38,125;52,122;68,113;81,95;87,76;88,56;85,36;79,18;76,14;64,4;47,0" o:connectangles="0,0,0,0,0,0,0,0,0,0,0,0,0,0,0,0,0,0,0,0"/>
                </v:shape>
                <v:group id="Group 310" o:spid="_x0000_s1152" style="position:absolute;left:5515;top:15703;width:83;height:77" coordorigin="5515,15703" coordsize="8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311" o:spid="_x0000_s1153" style="position:absolute;left:5515;top:15703;width:83;height:77;visibility:visible;mso-wrap-style:square;v-text-anchor:top" coordsize="8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P1M8YA&#10;AADcAAAADwAAAGRycy9kb3ducmV2LnhtbESPQWvCQBCF74X+h2UEb7oxpbakriJKSyle1NLibcyO&#10;SWh2NmTXGP+9cxB6m+G9ee+b2aJ3teqoDZVnA5NxAoo497biwsD3/n30CipEZIu1ZzJwpQCL+ePD&#10;DDPrL7ylbhcLJSEcMjRQxthkWoe8JIdh7Bti0U6+dRhlbQttW7xIuKt1miRT7bBiaSixoVVJ+d/u&#10;7Aw8u4/D/iftDsf02nyt/fJ38zJ9MmY46JdvoCL18d98v/60gp8KrTwjE+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jP1M8YAAADcAAAADwAAAAAAAAAAAAAAAACYAgAAZHJz&#10;L2Rvd25yZXYueG1sUEsFBgAAAAAEAAQA9QAAAIsDAAAAAA==&#10;" path="m9,l6,2,1,5,,9,57,76r9,-5l75,62r7,-7l57,55,49,45,23,15,9,e" fillcolor="#008457" stroked="f">
                    <v:path arrowok="t" o:connecttype="custom" o:connectlocs="9,0;6,2;1,5;0,9;57,76;66,71;75,62;82,55;57,55;49,45;23,15;9,0" o:connectangles="0,0,0,0,0,0,0,0,0,0,0,0"/>
                  </v:shape>
                  <v:shape id="Freeform 312" o:spid="_x0000_s1154" style="position:absolute;left:5515;top:15703;width:83;height:77;visibility:visible;mso-wrap-style:square;v-text-anchor:top" coordsize="8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9QqMQA&#10;AADcAAAADwAAAGRycy9kb3ducmV2LnhtbERPTWvCQBC9F/wPywi96caUak1dRVosIl7Uongbs9Mk&#10;mJ0N2TXGf+8KQm/zeJ8zmbWmFA3VrrCsYNCPQBCnVhecKfjdLXofIJxH1lhaJgU3cjCbdl4mmGh7&#10;5Q01W5+JEMIuQQW591UipUtzMuj6tiIO3J+tDfoA60zqGq8h3JQyjqKhNFhwaMixoq+c0vP2YhS8&#10;m5/jbh83x1N8q1bfdn5Yj4ZvSr122/knCE+t/xc/3Usd5sdjeDwTLpD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UKjEAAAA3AAAAA8AAAAAAAAAAAAAAAAAmAIAAGRycy9k&#10;b3ducmV2LnhtbFBLBQYAAAAABAAEAPUAAACJAwAAAAA=&#10;" path="m72,43l57,55r25,l83,54,80,50,76,45,72,43e" fillcolor="#008457" stroked="f">
                    <v:path arrowok="t" o:connecttype="custom" o:connectlocs="72,43;57,55;82,55;83,54;80,50;76,45;72,43" o:connectangles="0,0,0,0,0,0,0"/>
                  </v:shape>
                </v:group>
                <v:group id="Group 313" o:spid="_x0000_s1155" style="position:absolute;left:5468;top:15750;width:83;height:82" coordorigin="5468,15750" coordsize="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314" o:spid="_x0000_s1156" style="position:absolute;left:5468;top:15750;width:83;height:82;visibility:visible;mso-wrap-style:square;v-text-anchor:top" coordsize="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IcEMAA&#10;AADcAAAADwAAAGRycy9kb3ducmV2LnhtbERPTYvCMBC9L/gfwgjeNFVBpBpFBNGr1d3F29iMbbWZ&#10;1CbW+u+NsLC3ebzPmS9bU4qGaldYVjAcRCCIU6sLzhQcD5v+FITzyBpLy6TgRQ6Wi87XHGNtn7yn&#10;JvGZCCHsYlSQe1/FUro0J4NuYCviwF1sbdAHWGdS1/gM4aaUoyiaSIMFh4YcK1rnlN6Sh1GQPrb7&#10;e2OvKM8R7U4/9Pr+PSVK9brtagbCU+v/xX/unQ7zx0P4PBMukI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OIcEMAAAADcAAAADwAAAAAAAAAAAAAAAACYAgAAZHJzL2Rvd25y&#10;ZXYueG1sUEsFBgAAAAAEAAQA9QAAAIUDAAAAAA==&#10;" path="m26,l17,,6,3,,16,,31,30,57,46,70,62,82,69,71,81,62,83,49,81,38,73,29,64,23r,-1l46,22,43,18r,-5l33,3,26,e" fillcolor="#008457" stroked="f">
                    <v:path arrowok="t" o:connecttype="custom" o:connectlocs="26,0;17,0;6,3;0,16;0,31;30,57;46,70;62,82;69,71;81,62;83,49;81,38;73,29;64,23;64,22;46,22;43,18;43,13;33,3;26,0" o:connectangles="0,0,0,0,0,0,0,0,0,0,0,0,0,0,0,0,0,0,0,0"/>
                  </v:shape>
                  <v:shape id="Freeform 315" o:spid="_x0000_s1157" style="position:absolute;left:5468;top:15750;width:83;height:82;visibility:visible;mso-wrap-style:square;v-text-anchor:top" coordsize="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CCZ8EA&#10;AADcAAAADwAAAGRycy9kb3ducmV2LnhtbERPS2vCQBC+F/wPywjedFMFkdRVSqHoNdG2eJtmxyQ2&#10;O5tmN69/7wqF3ubje852P5hKdNS40rKC50UEgjizuuRcwfn0Pt+AcB5ZY2WZFIzkYL+bPG0x1rbn&#10;hLrU5yKEsItRQeF9HUvpsoIMuoWtiQN3tY1BH2CTS91gH8JNJZdRtJYGSw4NBdb0VlD2k7ZGQdYe&#10;kt/O3lB+R3S8fNL48XVJlZpNh9cXEJ4G/y/+cx91mL9awuOZcIH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wgmfBAAAA3AAAAA8AAAAAAAAAAAAAAAAAmAIAAGRycy9kb3du&#10;cmV2LnhtbFBLBQYAAAAABAAEAPUAAACGAwAAAAA=&#10;" path="m60,19r-9,1l46,22r18,l60,19e" fillcolor="#008457" stroked="f">
                    <v:path arrowok="t" o:connecttype="custom" o:connectlocs="60,19;51,20;46,22;64,22;60,19" o:connectangles="0,0,0,0,0"/>
                  </v:shape>
                </v:group>
                <v:shape id="Freeform 316" o:spid="_x0000_s1158" style="position:absolute;left:5481;top:15767;width:21;height:20;visibility:visible;mso-wrap-style:square;v-text-anchor:top" coordsize="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UmXcEA&#10;AADcAAAADwAAAGRycy9kb3ducmV2LnhtbERP32vCMBB+H/g/hBN8m2kniFajiDBQcINVxdcjOdti&#10;cylJ1O6/XwaDvd3H9/OW69624kE+NI4V5OMMBLF2puFKwen4/joDESKywdYxKfimAOvV4GWJhXFP&#10;/qJHGSuRQjgUqKCOsSukDLomi2HsOuLEXZ23GBP0lTQenynctvIty6bSYsOpocaOtjXpW3m3CvzV&#10;73TOH/llPw/l7PwZdJwelBoN+80CRKQ+/ov/3DuT5k8m8PtMukC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lJl3BAAAA3AAAAA8AAAAAAAAAAAAAAAAAmAIAAGRycy9kb3du&#10;cmV2LnhtbFBLBQYAAAAABAAEAPUAAACGAwAAAAA=&#10;" path="m8,l4,,,4,,7r5,3l9,15r5,4l19,14r2,-3l19,6,16,2,12,,8,e" stroked="f">
                  <v:path arrowok="t" o:connecttype="custom" o:connectlocs="8,0;4,0;0,4;0,7;5,10;9,15;14,19;19,14;21,11;19,6;16,2;12,0;8,0" o:connectangles="0,0,0,0,0,0,0,0,0,0,0,0,0"/>
                </v:shape>
                <v:shape id="Freeform 317" o:spid="_x0000_s1159" style="position:absolute;left:5508;top:15786;width:28;height:25;visibility:visible;mso-wrap-style:square;v-text-anchor:top" coordsize="2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qDzsUA&#10;AADcAAAADwAAAGRycy9kb3ducmV2LnhtbERPS2vCQBC+F/wPywheSt1oi9XUVUSwJJcWX+BxyE6T&#10;YHY2ZLdJ6q93C4Xe5uN7znLdm0q01LjSsoLJOAJBnFldcq7gdNw9zUE4j6yxskwKfsjBejV4WGKs&#10;bcd7ag8+FyGEXYwKCu/rWEqXFWTQjW1NHLgv2xj0ATa51A12IdxUchpFM2mw5NBQYE3bgrLr4dso&#10;+Lw9Vovj6ZJ+tLv8nC665DV7vyg1GvabNxCeev8v/nMnOsx/foHfZ8IF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2oPOxQAAANwAAAAPAAAAAAAAAAAAAAAAAJgCAABkcnMv&#10;ZG93bnJldi54bWxQSwUGAAAAAAQABAD1AAAAigMAAAAA&#10;" path="m16,l10,,5,1,2,6,,11r6,4l12,22r6,3l22,20r5,-7l24,8,22,2,16,e" stroked="f">
                  <v:path arrowok="t" o:connecttype="custom" o:connectlocs="16,0;10,0;5,1;2,6;0,11;6,15;12,22;18,25;22,20;27,13;24,8;22,2;16,0" o:connectangles="0,0,0,0,0,0,0,0,0,0,0,0,0"/>
                </v:shape>
                <v:shape id="Freeform 318" o:spid="_x0000_s1160" style="position:absolute;left:4737;top:15803;width:96;height:64;visibility:visible;mso-wrap-style:square;v-text-anchor:top" coordsize="9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qmcsAA&#10;AADcAAAADwAAAGRycy9kb3ducmV2LnhtbERPTYvCMBC9C/6HMII3TV1ZWapRqiB4c9ftocehGdtq&#10;MylJVuu/N4Kwt3m8z1ltetOKGznfWFYwmyYgiEurG64U5L/7yRcIH5A1tpZJwYM8bNbDwQpTbe/8&#10;Q7dTqEQMYZ+igjqELpXSlzUZ9FPbEUfubJ3BEKGrpHZ4j+GmlR9JspAGG44NNXa0q6m8nv6MAiqq&#10;70tm+8WswWORFfN8612u1HjUZ0sQgfrwL367DzrOn3/C65l4gV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5qmcsAAAADcAAAADwAAAAAAAAAAAAAAAACYAgAAZHJzL2Rvd25y&#10;ZXYueG1sUEsFBgAAAAAEAAQA9QAAAIUDAAAAAA==&#10;" path="m96,l7,1,,1r1,9l,15,76,63r6,1l81,55r1,-5l67,40,74,14r17,l95,11r,-7l96,1,7,1,,1r96,l96,e" fillcolor="#008457" stroked="f">
                  <v:path arrowok="t" o:connecttype="custom" o:connectlocs="96,0;7,1;0,1;1,10;0,15;76,63;82,64;81,55;82,50;67,40;74,14;91,14;95,11;95,4;96,1;7,1;0,1;96,1;96,0" o:connectangles="0,0,0,0,0,0,0,0,0,0,0,0,0,0,0,0,0,0,0"/>
                </v:shape>
                <v:shape id="Freeform 319" o:spid="_x0000_s1161" style="position:absolute;left:4763;top:15819;width:32;height:20;visibility:visible;mso-wrap-style:square;v-text-anchor:top" coordsize="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yFLsMA&#10;AADcAAAADwAAAGRycy9kb3ducmV2LnhtbERP32vCMBB+F/Y/hBv4pqkTRDpjkcI2BUF0m+Lbrbm1&#10;xeZSmmjjf78MBnu7j+/nLbJgGnGjztWWFUzGCQjiwuqaSwUf7y+jOQjnkTU2lknBnRxky4fBAlNt&#10;e97T7eBLEUPYpaig8r5NpXRFRQbd2LbEkfu2nUEfYVdK3WEfw00jn5JkJg3WHBsqbCmvqLgcrkbB&#10;cbN9W3/l/e61x8s52M/rOZxIqeFjWD2D8BT8v/jPvdZx/nQGv8/EC+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yFLsMAAADcAAAADwAAAAAAAAAAAAAAAACYAgAAZHJzL2Rv&#10;d25yZXYueG1sUEsFBgAAAAAEAAQA9QAAAIgDAAAAAA==&#10;" path="m31,l,,27,16,31,e" stroked="f">
                  <v:path arrowok="t" o:connecttype="custom" o:connectlocs="31,0;0,0;27,16;31,0" o:connectangles="0,0,0,0"/>
                </v:shape>
                <v:group id="Group 320" o:spid="_x0000_s1162" style="position:absolute;left:5419;top:15823;width:96;height:80" coordorigin="5419,15823" coordsize="9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Freeform 321" o:spid="_x0000_s1163" style="position:absolute;left:5419;top:15823;width:96;height:80;visibility:visible;mso-wrap-style:square;v-text-anchor:top" coordsize="9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Sw68UA&#10;AADcAAAADwAAAGRycy9kb3ducmV2LnhtbESPT2vCQBDF74LfYZlCb7qxBi2pq0hBEEoP/jl4HHan&#10;STA7G7Orxm/fOQjeZnhv3vvNYtX7Rt2oi3VgA5NxBorYBldzaeB42Iw+QcWE7LAJTAYeFGG1HA4W&#10;WLhw5x3d9qlUEsKxQANVSm2hdbQVeYzj0BKL9hc6j0nWrtSuw7uE+0Z/ZNlMe6xZGips6bsie95f&#10;vYHTgSZ9Pn/Y3x3nM/9jL8f8fDHm/a1ff4FK1KeX+Xm9dYI/FVp5Rib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RLDrxQAAANwAAAAPAAAAAAAAAAAAAAAAAJgCAABkcnMv&#10;ZG93bnJldi54bWxQSwUGAAAAAAQABAD1AAAAigMAAAAA&#10;" path="m6,l,11,60,79r5,l67,72r2,-4l61,59,54,52,66,44r2,-8l71,27r23,l96,25,64,15,45,9,25,4,6,e" fillcolor="#008457" stroked="f">
                    <v:path arrowok="t" o:connecttype="custom" o:connectlocs="6,0;0,11;60,79;65,79;67,72;69,68;61,59;54,52;66,44;68,36;71,27;94,27;96,25;64,15;45,9;25,4;6,0" o:connectangles="0,0,0,0,0,0,0,0,0,0,0,0,0,0,0,0,0"/>
                  </v:shape>
                  <v:shape id="Freeform 322" o:spid="_x0000_s1164" style="position:absolute;left:5419;top:15823;width:96;height:80;visibility:visible;mso-wrap-style:square;v-text-anchor:top" coordsize="9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gVcMEA&#10;AADcAAAADwAAAGRycy9kb3ducmV2LnhtbERPS4vCMBC+L/gfwgje1lQtrlajiCAIsgcfhz0OydgW&#10;m0ltotZ/bxYEb/PxPWe+bG0l7tT40rGCQT8BQaydKTlXcDpuvicgfEA2WDkmBU/ysFx0vuaYGffg&#10;Pd0PIRcxhH2GCooQ6kxKrwuy6PuuJo7c2TUWQ4RNLk2DjxhuKzlMkrG0WHJsKLCmdUH6crhZBX9H&#10;GrTpz1P/7jkd252+ntLLValet13NQARqw0f8dm9NnD+awv8z8QK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IFXDBAAAA3AAAAA8AAAAAAAAAAAAAAAAAmAIAAGRycy9kb3du&#10;cmV2LnhtbFBLBQYAAAAABAAEAPUAAACGAwAAAAA=&#10;" path="m92,35r-9,l92,41r,-6e" fillcolor="#008457" stroked="f">
                    <v:path arrowok="t" o:connecttype="custom" o:connectlocs="92,35;83,35;92,41;92,35" o:connectangles="0,0,0,0"/>
                  </v:shape>
                  <v:shape id="Freeform 323" o:spid="_x0000_s1165" style="position:absolute;left:5419;top:15823;width:96;height:80;visibility:visible;mso-wrap-style:square;v-text-anchor:top" coordsize="9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TPkMQA&#10;AADcAAAADwAAAGRycy9kb3ducmV2LnhtbESPT4vCMBDF74LfIYywN02V4ko1yiIIguzBPwePQzLb&#10;FptJbaLWb79zWNjbDO/Ne79ZbXrfqCd1sQ5sYDrJQBHb4GouDVzOu/ECVEzIDpvAZOBNETbr4WCF&#10;hQsvPtLzlEolIRwLNFCl1BZaR1uRxzgJLbFoP6HzmGTtSu06fEm4b/Qsy+baY83SUGFL24rs7fTw&#10;Bq5nmvb559t+Hzmf+4O9X/Lb3ZiPUf+1BJWoT//mv+u9E/xc8OUZmUC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0z5DEAAAA3AAAAA8AAAAAAAAAAAAAAAAAmAIAAGRycy9k&#10;b3ducmV2LnhtbFBLBQYAAAAABAAEAPUAAACJAwAAAAA=&#10;" path="m94,27r-23,l78,35r5,l92,35r,-6l94,27e" fillcolor="#008457" stroked="f">
                    <v:path arrowok="t" o:connecttype="custom" o:connectlocs="94,27;71,27;78,35;83,35;92,35;92,29;94,27" o:connectangles="0,0,0,0,0,0,0"/>
                  </v:shape>
                </v:group>
                <v:shape id="Freeform 324" o:spid="_x0000_s1166" style="position:absolute;left:5444;top:15842;width:30;height:23;visibility:visible;mso-wrap-style:square;v-text-anchor:top" coordsize="30,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gK8sMA&#10;AADcAAAADwAAAGRycy9kb3ducmV2LnhtbERPTYvCMBC9C/sfwix401QRldpUdhcEQbCoy4K3sZlt&#10;i82kNFHrvzeC4G0e73OSZWdqcaXWVZYVjIYRCOLc6ooLBb+H1WAOwnlkjbVlUnAnB8v0o5dgrO2N&#10;d3Td+0KEEHYxKii9b2IpXV6SQTe0DXHg/m1r0AfYFlK3eAvhppbjKJpKgxWHhhIb+ikpP+8vRsFp&#10;kx3X2STbjr93s/o+b07b899Mqf5n97UA4anzb/HLvdZh/mQEz2fCBTJ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gK8sMAAADcAAAADwAAAAAAAAAAAAAAAACYAgAAZHJzL2Rv&#10;d25yZXYueG1sUEsFBgAAAAAEAAQA9QAAAIgDAAAAAA==&#10;" path="m,l7,7r7,9l22,23,30,9,20,5,10,2,,e" stroked="f">
                  <v:path arrowok="t" o:connecttype="custom" o:connectlocs="0,0;7,7;14,16;22,23;30,9;20,5;10,2;0,0" o:connectangles="0,0,0,0,0,0,0,0"/>
                </v:shape>
                <v:shape id="Freeform 325" o:spid="_x0000_s1167" style="position:absolute;left:4722;top:15877;width:93;height:58;visibility:visible;mso-wrap-style:square;v-text-anchor:top" coordsize="9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ZJVcAA&#10;AADcAAAADwAAAGRycy9kb3ducmV2LnhtbERPTWvCQBC9F/wPyxS8NZvGIpK6iqQVxFttoNdpdswG&#10;s7Mxu8b4791Cwds83ucs16NtxUC9bxwreE1SEMSV0w3XCsrv7csChA/IGlvHpOBGHtarydMSc+2u&#10;/EXDIdQihrDPUYEJocul9JUhiz5xHXHkjq63GCLsa6l7vMZw28osTefSYsOxwWBHhaHqdLhYBZvi&#10;l34GRsvpYm8+ZuVw/kSp1PR53LyDCDSGh/jfvdNx/lsGf8/EC+Tq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9ZJVcAAAADcAAAADwAAAAAAAAAAAAAAAACYAgAAZHJzL2Rvd25y&#10;ZXYueG1sUEsFBgAAAAAEAAQA9QAAAIUDAAAAAA==&#10;" path="m58,l37,,19,5,9,9,2,18,1,28,2,38,,48r3,9l92,50r,-10l92,27,89,19,77,5,58,e" fillcolor="#008457" stroked="f">
                  <v:path arrowok="t" o:connecttype="custom" o:connectlocs="58,0;37,0;19,5;9,9;2,18;1,28;2,38;0,48;3,57;92,50;92,40;92,27;89,19;77,5;58,0" o:connectangles="0,0,0,0,0,0,0,0,0,0,0,0,0,0,0"/>
                </v:shape>
                <v:shape id="Freeform 326" o:spid="_x0000_s1168" style="position:absolute;left:5364;top:15881;width:107;height:93;visibility:visible;mso-wrap-style:square;v-text-anchor:top" coordsize="10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aEbcIA&#10;AADcAAAADwAAAGRycy9kb3ducmV2LnhtbERPTWvCQBC9C/6HZYTe6sZaVFLXIEq0eBCMhV6H7DQJ&#10;ZmfT3a2m/74rFLzN433OMutNK67kfGNZwWScgCAurW64UvBxzp8XIHxA1thaJgW/5CFbDQdLTLW9&#10;8YmuRahEDGGfooI6hC6V0pc1GfRj2xFH7ss6gyFCV0nt8BbDTStfkmQmDTYcG2rsaFNTeSl+jIK8&#10;mH0fzv3OJadjFYo5ftpmu1fqadSv30AE6sND/O9+13H+6xTuz8QL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NoRtwgAAANwAAAAPAAAAAAAAAAAAAAAAAJgCAABkcnMvZG93&#10;bnJldi54bWxQSwUGAAAAAAQABAD1AAAAhwMAAAAA&#10;" path="m26,l25,3,21,7,36,19r18,9l71,38,5,40,,52,76,92r3,l81,89r4,-4l84,81,37,56,34,53,99,52r4,-3l105,44r1,-4l62,17,45,8,26,e" fillcolor="#008457" stroked="f">
                  <v:path arrowok="t" o:connecttype="custom" o:connectlocs="26,0;25,3;21,7;36,19;54,28;71,38;5,40;0,52;76,92;79,92;81,89;85,85;84,81;37,56;34,53;99,52;103,49;105,44;106,40;62,17;45,8;26,0" o:connectangles="0,0,0,0,0,0,0,0,0,0,0,0,0,0,0,0,0,0,0,0,0,0"/>
                </v:shape>
                <v:shape id="Freeform 327" o:spid="_x0000_s1169" style="position:absolute;left:4739;top:15891;width:59;height:27;visibility:visible;mso-wrap-style:square;v-text-anchor:top" coordsize="59,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IidcMA&#10;AADcAAAADwAAAGRycy9kb3ducmV2LnhtbERPzWrCQBC+C32HZQQvRTe1QWp0lRJQWjyIqQ8wZMck&#10;mJ1Ns2uS9um7QsHbfHy/s94OphYdta6yrOBlFoEgzq2uuFBw/tpN30A4j6yxtkwKfsjBdvM0WmOi&#10;bc8n6jJfiBDCLkEFpfdNIqXLSzLoZrYhDtzFtgZ9gG0hdYt9CDe1nEfRQhqsODSU2FBaUn7NbkaB&#10;fU3T5eDO3W/6/H3MPvcm7g9zpSbj4X0FwtPgH+J/94cO8+MY7s+EC+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IidcMAAADcAAAADwAAAAAAAAAAAAAAAACYAgAAZHJzL2Rv&#10;d25yZXYueG1sUEsFBgAAAAAEAAQA9QAAAIgDAAAAAA==&#10;" path="m28,l9,5,,8,,19r19,7l39,25,59,23r,-5l58,14,56,10,48,3,28,e" stroked="f">
                  <v:path arrowok="t" o:connecttype="custom" o:connectlocs="28,0;9,5;0,8;0,19;19,26;39,25;59,23;59,18;58,14;56,10;48,3;28,0" o:connectangles="0,0,0,0,0,0,0,0,0,0,0,0"/>
                </v:shape>
                <v:group id="Group 328" o:spid="_x0000_s1170" style="position:absolute;left:4738;top:15958;width:99;height:55" coordorigin="4738,15958" coordsize="99,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Freeform 329" o:spid="_x0000_s1171" style="position:absolute;left:4738;top:15958;width:99;height:55;visibility:visible;mso-wrap-style:square;v-text-anchor:top" coordsize="9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zetMMA&#10;AADcAAAADwAAAGRycy9kb3ducmV2LnhtbERPzU7CQBC+m/AOmyHxJluNEigsBEmNvUELDzB0h7bS&#10;na3dlZa3d01MuM2X73eW68E04kqdqy0reJ5EIIgLq2suFRwPH08zEM4ja2wsk4IbOVivRg9LjLXt&#10;OaNr7ksRQtjFqKDyvo2ldEVFBt3EtsSBO9vOoA+wK6XusA/hppEvUTSVBmsODRW2tK2ouOQ/RsFn&#10;+rbD9+I0z4bN9+lre0t2++Si1ON42CxAeBr8XfzvTnWY/zqFv2fCB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bzetMMAAADcAAAADwAAAAAAAAAAAAAAAACYAgAAZHJzL2Rv&#10;d25yZXYueG1sUEsFBgAAAAAEAAQA9QAAAIgDAAAAAA==&#10;" path="m67,l50,10,33,21,,42r,5l2,51r16,4l38,55r20,l78,55r19,l97,53,96,52r,-2l97,44r-15,l77,42,71,35r,-10l68,16,83,5,67,e" fillcolor="#008457" stroked="f">
                    <v:path arrowok="t" o:connecttype="custom" o:connectlocs="67,0;50,10;33,21;0,42;0,47;2,51;18,55;38,55;58,55;78,55;97,55;97,53;96,52;96,50;97,44;82,44;77,42;71,35;71,25;68,16;83,5;67,0" o:connectangles="0,0,0,0,0,0,0,0,0,0,0,0,0,0,0,0,0,0,0,0,0,0"/>
                  </v:shape>
                  <v:shape id="Freeform 330" o:spid="_x0000_s1172" style="position:absolute;left:4738;top:15958;width:99;height:55;visibility:visible;mso-wrap-style:square;v-text-anchor:top" coordsize="9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B7L8MA&#10;AADcAAAADwAAAGRycy9kb3ducmV2LnhtbERPzU7CQBC+m/gOmyHhJlsMAlYWggQiN2z1AYbu0Ba6&#10;s7W7tOXtWRMTb/Pl+53FqjeVaKlxpWUF41EEgjizuuRcwffX7mkOwnlkjZVlUnAjB6vl48MCY207&#10;TqhNfS5CCLsYFRTe17GULivIoBvZmjhwJ9sY9AE2udQNdiHcVPI5iqbSYMmhocCaNgVll/RqFHzs&#10;Xw74nh1fk379czxvbtvD5/ai1HDQr99AeOr9v/jPvddh/mQGv8+EC+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B7L8MAAADcAAAADwAAAAAAAAAAAAAAAACYAgAAZHJzL2Rv&#10;d25yZXYueG1sUEsFBgAAAAAEAAQA9QAAAIgDAAAAAA==&#10;" path="m99,36l82,44r15,l99,36e" fillcolor="#008457" stroked="f">
                    <v:path arrowok="t" o:connecttype="custom" o:connectlocs="99,36;82,44;97,44;99,36" o:connectangles="0,0,0,0"/>
                  </v:shape>
                </v:group>
                <v:group id="Group 331" o:spid="_x0000_s1173" style="position:absolute;left:5333;top:15979;width:97;height:76" coordorigin="5333,15979" coordsize="97,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332" o:spid="_x0000_s1174" style="position:absolute;left:5333;top:15979;width:97;height:76;visibility:visible;mso-wrap-style:square;v-text-anchor:top" coordsize="9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JimMEA&#10;AADcAAAADwAAAGRycy9kb3ducmV2LnhtbERPTWvCQBC9F/wPywi91Y1WpE1dRQuF4sVqC3ocsmMS&#10;mp0Nu9MY/70rCL3N433OfNm7RnUUYu3ZwHiUgSIuvK25NPDz/fH0AioKssXGMxm4UITlYvAwx9z6&#10;M++o20upUgjHHA1UIm2udSwqchhHviVO3MkHh5JgKLUNeE7hrtGTLJtphzWnhgpbeq+o+N3/OQMy&#10;7epZySJfzeEYaG15e9o8G/M47FdvoIR6+Rff3Z82zZ++wu2ZdIFeX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yYpjBAAAA3AAAAA8AAAAAAAAAAAAAAAAAmAIAAGRycy9kb3du&#10;cmV2LnhtbFBLBQYAAAAABAAEAPUAAACGAwAAAAA=&#10;" path="m6,l3,2,1,8,,13,68,76r3,-4l72,68r2,-5l62,51r1,-7l67,38r3,-6l72,21r23,l97,17,85,15,66,11,26,4,6,e" fillcolor="#008457" stroked="f">
                    <v:path arrowok="t" o:connecttype="custom" o:connectlocs="6,0;3,2;1,8;0,13;68,76;71,72;72,68;74,63;62,51;63,44;67,38;70,32;72,21;95,21;97,17;85,15;66,11;26,4;6,0" o:connectangles="0,0,0,0,0,0,0,0,0,0,0,0,0,0,0,0,0,0,0"/>
                  </v:shape>
                  <v:shape id="Freeform 333" o:spid="_x0000_s1175" style="position:absolute;left:5333;top:15979;width:97;height:76;visibility:visible;mso-wrap-style:square;v-text-anchor:top" coordsize="9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Fd2MQA&#10;AADcAAAADwAAAGRycy9kb3ducmV2LnhtbESPQUsDQQyF74L/YYjQm5211SJrp0ULheJFWwU9hp10&#10;d3Ens8yk2+2/NwfBW8J7ee/Lcj2GzgyUchvZwd20AENcRd9y7eDzY3v7CCYLsscuMjm4UIb16vpq&#10;iaWPZ97TcJDaaAjnEh00In1pba4aCpinsSdW7RhTQNE11dYnPGt46OysKBY2YMva0GBPm4aqn8Mp&#10;OJD7oV3ULPLefX0nevH8dnydOze5GZ+fwAiN8m/+u955xX9QfH1GJ7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RXdjEAAAA3AAAAA8AAAAAAAAAAAAAAAAAmAIAAGRycy9k&#10;b3ducmV2LnhtbFBLBQYAAAAABAAEAPUAAACJAwAAAAA=&#10;" path="m95,21r-23,l85,30r7,-2l95,21e" fillcolor="#008457" stroked="f">
                    <v:path arrowok="t" o:connecttype="custom" o:connectlocs="95,21;72,21;85,30;92,28;95,21" o:connectangles="0,0,0,0,0"/>
                  </v:shape>
                </v:group>
                <v:group id="Group 334" o:spid="_x0000_s1176" style="position:absolute;left:4766;top:15983;width:29;height:20" coordorigin="4766,15983" coordsize="2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Freeform 335" o:spid="_x0000_s1177" style="position:absolute;left:4766;top:1598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AjR8EA&#10;AADcAAAADwAAAGRycy9kb3ducmV2LnhtbERPzWqDQBC+F/IOyxRyKc1aoRJtNhJKAsVTY/IAgztR&#10;qTsruxu1b98tFHqbj+93duViBjGR871lBS+bBARxY3XPrYLr5fS8BeEDssbBMin4Jg/lfvWww0Lb&#10;mc801aEVMYR9gQq6EMZCSt90ZNBv7EgcuZt1BkOErpXa4RzDzSDTJMmkwZ5jQ4cjvXfUfNV3oyBN&#10;XZbluTvS2T9VldefVXublVo/Loc3EIGW8C/+c3/oOP81hd9n4gV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QI0fBAAAA3AAAAA8AAAAAAAAAAAAAAAAAmAIAAGRycy9kb3du&#10;cmV2LnhtbFBLBQYAAAAABAAEAPUAAACGAwAAAAA=&#10;" path="m29,14l9,14r12,2l29,14e" stroked="f">
                    <v:path arrowok="t" o:connecttype="custom" o:connectlocs="29,14;9,14;21,16;29,14" o:connectangles="0,0,0,0"/>
                  </v:shape>
                  <v:shape id="Freeform 336" o:spid="_x0000_s1178" style="position:absolute;left:4766;top:1598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yG3MEA&#10;AADcAAAADwAAAGRycy9kb3ducmV2LnhtbERP22rCQBB9L/gPywi+FLMxpUGjq0hRKHmqth8wZCcX&#10;zM6G3a2Jf98tFPo2h3Od3WEyvbiT851lBaskBUFcWd1xo+Dr87xcg/ABWWNvmRQ8yMNhP3vaYaHt&#10;yBe6X0MjYgj7AhW0IQyFlL5qyaBP7EAcudo6gyFC10jtcIzhppdZmubSYMexocWB3lqqbtdvoyDL&#10;XJ5vNu5EF/9cll5/lE09KrWYT8ctiEBT+Bf/ud91nP/6Ar/PxAv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chtzBAAAA3AAAAA8AAAAAAAAAAAAAAAAAmAIAAGRycy9kb3du&#10;cmV2LnhtbFBLBQYAAAAABAAEAPUAAACGAwAAAAA=&#10;" path="m25,l17,5,6,9,,16,9,14r20,l30,14,29,9,28,3,25,e" stroked="f">
                    <v:path arrowok="t" o:connecttype="custom" o:connectlocs="25,0;17,5;6,9;0,16;9,14;29,14;30,14;29,9;28,3;25,0" o:connectangles="0,0,0,0,0,0,0,0,0,0"/>
                  </v:shape>
                </v:group>
                <v:shape id="Freeform 337" o:spid="_x0000_s1179" style="position:absolute;left:5359;top:15997;width:31;height:20;visibility:visible;mso-wrap-style:square;v-text-anchor:top" coordsize="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m10MAA&#10;AADcAAAADwAAAGRycy9kb3ducmV2LnhtbERPTYvCMBC9C/6HMII3TZVVpGsUERYE8WAVvY7N2JZt&#10;JrWJtv57Iwje5vE+Z75sTSkeVLvCsoLRMAJBnFpdcKbgePgbzEA4j6yxtEwKnuRgueh25hhr2/Ce&#10;HonPRAhhF6OC3PsqltKlORl0Q1sRB+5qa4M+wDqTusYmhJtSjqNoKg0WHBpyrGidU/qf3I0Cul9v&#10;m8RU5+Npt91eDvtsPNGNUv1eu/oF4an1X/HHvdFh/uQH3s+EC+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tm10MAAAADcAAAADwAAAAAAAAAAAAAAAACYAgAAZHJzL2Rvd25y&#10;ZXYueG1sUEsFBgAAAAAEAAQA9QAAAIUDAAAAAA==&#10;" path="m,l23,20r3,-5l29,11,30,5,,e" stroked="f">
                  <v:path arrowok="t" o:connecttype="custom" o:connectlocs="0,0;23,20;26,15;29,11;30,5;0,0" o:connectangles="0,0,0,0,0,0"/>
                </v:shape>
                <v:group id="Group 338" o:spid="_x0000_s1180" style="position:absolute;left:4773;top:16037;width:94;height:77" coordorigin="4773,16037" coordsize="9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shape id="Freeform 339" o:spid="_x0000_s1181" style="position:absolute;left:4773;top:16037;width:94;height:77;visibility:visible;mso-wrap-style:square;v-text-anchor:top" coordsize="9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OXL8QA&#10;AADcAAAADwAAAGRycy9kb3ducmV2LnhtbERP22oCMRB9F/oPYQTfalbrpawbxRYEi5ZSLejjuJm9&#10;0M1k2URd/74RCr7N4VwnWbSmEhdqXGlZwaAfgSBOrS45V/CzXz2/gnAeWWNlmRTcyMFi/tRJMNb2&#10;yt902flchBB2MSoovK9jKV1akEHXtzVx4DLbGPQBNrnUDV5DuKnkMIom0mDJoaHAmt4LSn93Z6Pg&#10;028Ox+w4mH6NTrfV9m3D44/1i1K9brucgfDU+of4373WYf54AvdnwgV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jly/EAAAA3AAAAA8AAAAAAAAAAAAAAAAAmAIAAGRycy9k&#10;b3ducmV2LnhtbFBLBQYAAAAABAAEAPUAAACJAwAAAAA=&#10;" path="m7,27l2,38,,46,,56r5,6l10,70r8,5l31,76,51,74,68,64r1,l35,64,25,60,19,53,14,44r6,-9l22,28,7,27e" fillcolor="#008457" stroked="f">
                    <v:path arrowok="t" o:connecttype="custom" o:connectlocs="7,27;2,38;0,46;0,56;5,62;10,70;18,75;31,76;51,74;68,64;69,64;35,64;25,60;19,53;14,44;20,35;22,28;7,27" o:connectangles="0,0,0,0,0,0,0,0,0,0,0,0,0,0,0,0,0,0"/>
                  </v:shape>
                  <v:shape id="Freeform 340" o:spid="_x0000_s1182" style="position:absolute;left:4773;top:16037;width:94;height:77;visibility:visible;mso-wrap-style:square;v-text-anchor:top" coordsize="9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8ytMQA&#10;AADcAAAADwAAAGRycy9kb3ducmV2LnhtbERP22oCMRB9F/oPYQTfNKvVWtaNYguCRUtRC/o4bmYv&#10;dDNZNlHXv2+EQt/mcK6TLFpTiSs1rrSsYDiIQBCnVpecK/g+rPqvIJxH1lhZJgV3crCYP3USjLW9&#10;8Y6ue5+LEMIuRgWF93UspUsLMugGtiYOXGYbgz7AJpe6wVsIN5UcRdGLNFhyaCiwpveC0p/9xSj4&#10;9JvjKTsNp1/j8321fdvw5GP9rFSv2y5nIDy1/l/8517rMH8yhccz4QI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vMrTEAAAA3AAAAA8AAAAAAAAAAAAAAAAAmAIAAGRycy9k&#10;b3ducmV2LnhtbFBLBQYAAAAABAAEAPUAAACJAwAAAAA=&#10;" path="m86,13r-30,l64,14r4,5l74,25r,9l71,41,65,51,55,57,45,60,35,64r34,l83,51,88,40,93,26,86,15r,-2e" fillcolor="#008457" stroked="f">
                    <v:path arrowok="t" o:connecttype="custom" o:connectlocs="86,13;56,13;64,14;68,19;74,25;74,34;71,41;65,51;55,57;45,60;35,64;69,64;83,51;88,40;93,26;86,15;86,13" o:connectangles="0,0,0,0,0,0,0,0,0,0,0,0,0,0,0,0,0"/>
                  </v:shape>
                  <v:shape id="Freeform 341" o:spid="_x0000_s1183" style="position:absolute;left:4773;top:16037;width:94;height:77;visibility:visible;mso-wrap-style:square;v-text-anchor:top" coordsize="9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CmxscA&#10;AADcAAAADwAAAGRycy9kb3ducmV2LnhtbESPQWvCQBCF74X+h2UK3upGrVWiq9iCYNFSqoIep9kx&#10;Cc3Ohuyq8d87h0JvM7w3730znbeuUhdqQunZQK+bgCLOvC05N7DfLZ/HoEJEtlh5JgM3CjCfPT5M&#10;MbX+yt902cZcSQiHFA0UMdap1iEryGHo+ppYtJNvHEZZm1zbBq8S7irdT5JX7bBkaSiwpveCst/t&#10;2Rn4jOvD8XTsjb5efm7Lzduahx+rgTGdp3YxARWpjf/mv+uVFfyh0MozMoGe3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IwpsbHAAAA3AAAAA8AAAAAAAAAAAAAAAAAmAIAAGRy&#10;cy9kb3ducmV2LnhtbFBLBQYAAAAABAAEAPUAAACMAwAAAAA=&#10;" path="m61,l42,3,25,12r6,9l36,32r7,7l52,35r4,-4l47,17r2,-1l56,13r30,l83,9,77,3,61,e" fillcolor="#008457" stroked="f">
                    <v:path arrowok="t" o:connecttype="custom" o:connectlocs="61,0;42,3;25,12;31,21;36,32;43,39;52,35;56,31;47,17;49,16;56,13;86,13;83,9;77,3;61,0" o:connectangles="0,0,0,0,0,0,0,0,0,0,0,0,0,0,0"/>
                  </v:shape>
                </v:group>
                <v:group id="Group 342" o:spid="_x0000_s1184" style="position:absolute;left:5275;top:16071;width:92;height:63" coordorigin="5275,16071" coordsize="92,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shape id="Freeform 343" o:spid="_x0000_s1185" style="position:absolute;left:5275;top:16071;width:92;height:63;visibility:visible;mso-wrap-style:square;v-text-anchor:top" coordsize="9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SObMQA&#10;AADcAAAADwAAAGRycy9kb3ducmV2LnhtbESPQW/CMAyF70j7D5GRdoOUTlSjNEVoEtq0G7DtbDWm&#10;7dY4pQnQ/Xt8mLSbrff83udiM7pOXWkIrWcDi3kCirjytuXawMdxN3sGFSKyxc4zGfilAJvyYVJg&#10;bv2N93Q9xFpJCIccDTQx9rnWoWrIYZj7nli0kx8cRlmHWtsBbxLuOp0mSaYdtiwNDfb00lD1c7g4&#10;A+H79csu7epTn3mVPbn39LzcpsY8TsftGlSkMf6b/67frOBngi/PyAS6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kjmzEAAAA3AAAAA8AAAAAAAAAAAAAAAAAmAIAAGRycy9k&#10;b3ducmV2LnhtbFBLBQYAAAAABAAEAPUAAACJAwAAAAA=&#10;" path="m7,l4,3,,6r,5l66,61r5,2l79,55r6,-9l87,42r-21,l55,35,39,23,23,11,7,e" fillcolor="#008457" stroked="f">
                    <v:path arrowok="t" o:connecttype="custom" o:connectlocs="7,0;4,3;0,6;0,11;66,61;71,63;79,55;85,46;87,42;66,42;55,35;39,23;23,11;7,0" o:connectangles="0,0,0,0,0,0,0,0,0,0,0,0,0,0"/>
                  </v:shape>
                  <v:shape id="Freeform 344" o:spid="_x0000_s1186" style="position:absolute;left:5275;top:16071;width:92;height:63;visibility:visible;mso-wrap-style:square;v-text-anchor:top" coordsize="9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r98AA&#10;AADcAAAADwAAAGRycy9kb3ducmV2LnhtbERPS4vCMBC+C/sfwix4s6kVi1ajiCAr3tbXeWjGtrvN&#10;pDZZrf/eLAje5uN7znzZmVrcqHWVZQXDKAZBnFtdcaHgeNgMJiCcR9ZYWyYFD3KwXHz05phpe+dv&#10;uu19IUIIuwwVlN43mZQuL8mgi2xDHLiLbQ36ANtC6hbvIdzUMonjVBqsODSU2NC6pPx3/2cUuJ+v&#10;sx7r6UleeZqOzC65jleJUv3PbjUD4anzb/HLvdVhfjqE/2fCBXLx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gr98AAAADcAAAADwAAAAAAAAAAAAAAAACYAgAAZHJzL2Rvd25y&#10;ZXYueG1sUEsFBgAAAAAEAAQA9QAAAIUDAAAAAA==&#10;" path="m78,28l66,42r21,l91,37,87,33,83,30,78,28e" fillcolor="#008457" stroked="f">
                    <v:path arrowok="t" o:connecttype="custom" o:connectlocs="78,28;66,42;87,42;91,37;87,33;83,30;78,28" o:connectangles="0,0,0,0,0,0,0"/>
                  </v:shape>
                </v:group>
                <v:shape id="Freeform 345" o:spid="_x0000_s1187" style="position:absolute;left:5234;top:16106;width:82;height:86;visibility:visible;mso-wrap-style:square;v-text-anchor:top" coordsize="8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pCwMAA&#10;AADcAAAADwAAAGRycy9kb3ducmV2LnhtbERPTYvCMBC9L/gfwgje1kQPItUoooh7WtcqnodmTIvN&#10;pDSx1n9vFhb2No/3Oct172rRURsqzxomYwWCuPCmYqvhct5/zkGEiGyw9kwaXhRgvRp8LDEz/skn&#10;6vJoRQrhkKGGMsYmkzIUJTkMY98QJ+7mW4cxwdZK0+IzhbtaTpWaSYcVp4YSG9qWVNzzh9Og7KM7&#10;5j+7/vCtjLraE2/nu4PWo2G/WYCI1Md/8Z/7y6T5syn8PpMukK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jpCwMAAAADcAAAADwAAAAAAAAAAAAAAAACYAgAAZHJzL2Rvd25y&#10;ZXYueG1sUEsFBgAAAAAEAAQA9QAAAIUDAAAAAA==&#10;" path="m31,l18,,6,10,,26,13,41,26,56,40,71,54,85r7,-7l71,72,77,62r4,-6l79,48,76,42,72,33,64,26,50,25,45,18,40,7,31,e" fillcolor="#008457" stroked="f">
                  <v:path arrowok="t" o:connecttype="custom" o:connectlocs="31,0;18,0;6,10;0,26;13,41;26,56;40,71;54,85;61,78;71,72;77,62;81,56;79,48;76,42;72,33;64,26;50,25;45,18;40,7;31,0" o:connectangles="0,0,0,0,0,0,0,0,0,0,0,0,0,0,0,0,0,0,0,0"/>
                </v:shape>
                <v:group id="Group 346" o:spid="_x0000_s1188" style="position:absolute;left:4853;top:16111;width:101;height:105" coordorigin="4853,16111" coordsize="101,1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Freeform 347" o:spid="_x0000_s1189" style="position:absolute;left:4853;top:16111;width:101;height:105;visibility:visible;mso-wrap-style:square;v-text-anchor:top" coordsize="101,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IMZcIA&#10;AADcAAAADwAAAGRycy9kb3ducmV2LnhtbERP32vCMBB+H/g/hBv4NpPJKKUzigyFPkyY3fZ+NLem&#10;W3MpTdTqX78Igm/38f28xWp0nTjSEFrPGp5nCgRx7U3LjYavz+1TDiJEZIOdZ9JwpgCr5eRhgYXx&#10;J97TsYqNSCEcCtRgY+wLKUNtyWGY+Z44cT9+cBgTHBppBjylcNfJuVKZdNhyarDY05ul+q86OA2Z&#10;ysnm1fuu/M5LpTYfv/N1c9F6+jiuX0FEGuNdfHOXJs3PXuD6TLp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kgxlwgAAANwAAAAPAAAAAAAAAAAAAAAAAJgCAABkcnMvZG93&#10;bnJldi54bWxQSwUGAAAAAAQABAD1AAAAhwMAAAAA&#10;" path="m58,40r-13,l42,60,39,79,37,99r4,3l44,105r9,-6l73,72r-19,l58,40e" fillcolor="#008457" stroked="f">
                    <v:path arrowok="t" o:connecttype="custom" o:connectlocs="58,40;45,40;42,60;39,79;37,99;41,102;44,105;53,99;73,72;54,72;58,40" o:connectangles="0,0,0,0,0,0,0,0,0,0,0"/>
                  </v:shape>
                  <v:shape id="Freeform 348" o:spid="_x0000_s1190" style="position:absolute;left:4853;top:16111;width:101;height:105;visibility:visible;mso-wrap-style:square;v-text-anchor:top" coordsize="101,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6p/sIA&#10;AADcAAAADwAAAGRycy9kb3ducmV2LnhtbERP32vCMBB+H/g/hBv4NpMJK6UzigyFPkyY3fZ+NLem&#10;W3MpTdTqX78Igm/38f28xWp0nTjSEFrPGp5nCgRx7U3LjYavz+1TDiJEZIOdZ9JwpgCr5eRhgYXx&#10;J97TsYqNSCEcCtRgY+wLKUNtyWGY+Z44cT9+cBgTHBppBjylcNfJuVKZdNhyarDY05ul+q86OA2Z&#10;ysnm1fuu/M5LpTYfv/N1c9F6+jiuX0FEGuNdfHOXJs3PXuD6TLp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qn+wgAAANwAAAAPAAAAAAAAAAAAAAAAAJgCAABkcnMvZG93&#10;bnJldi54bWxQSwUGAAAAAAQABAD1AAAAhwMAAAAA&#10;" path="m53,l,71r3,3l6,79,18,68,31,52,45,40r13,l63,6,59,3,56,,53,e" fillcolor="#008457" stroked="f">
                    <v:path arrowok="t" o:connecttype="custom" o:connectlocs="53,0;0,71;3,74;6,79;18,68;31,52;45,40;58,40;63,6;59,3;56,0;53,0" o:connectangles="0,0,0,0,0,0,0,0,0,0,0,0"/>
                  </v:shape>
                  <v:shape id="Freeform 349" o:spid="_x0000_s1191" style="position:absolute;left:4853;top:16111;width:101;height:105;visibility:visible;mso-wrap-style:square;v-text-anchor:top" coordsize="101,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w3icIA&#10;AADcAAAADwAAAGRycy9kb3ducmV2LnhtbERPTWvCQBC9F/wPywi91V09hBBdRYpCDgo21fuQnWbT&#10;ZmdDdtXUX98tFHqbx/uc1WZ0nbjREFrPGuYzBYK49qblRsP5ff+SgwgR2WDnmTR8U4DNevK0wsL4&#10;O7/RrYqNSCEcCtRgY+wLKUNtyWGY+Z44cR9+cBgTHBppBryncNfJhVKZdNhyarDY06ul+qu6Og2Z&#10;ysnm1eFYXvJSqd3pc7FtHlo/T8ftEkSkMf6L/9ylSfOzDH6fSRfI9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DDeJwgAAANwAAAAPAAAAAAAAAAAAAAAAAJgCAABkcnMvZG93&#10;bnJldi54bWxQSwUGAAAAAAQABAD1AAAAhwMAAAAA&#10;" path="m90,26l56,72r17,l78,67,89,50,101,34,97,31,94,27,90,26e" fillcolor="#008457" stroked="f">
                    <v:path arrowok="t" o:connecttype="custom" o:connectlocs="90,26;56,72;73,72;78,67;89,50;101,34;97,31;94,27;90,26" o:connectangles="0,0,0,0,0,0,0,0,0"/>
                  </v:shape>
                </v:group>
                <v:shape id="Freeform 350" o:spid="_x0000_s1192" style="position:absolute;left:5249;top:16120;width:21;height:22;visibility:visible;mso-wrap-style:square;v-text-anchor:top" coordsize="2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XV/MMA&#10;AADcAAAADwAAAGRycy9kb3ducmV2LnhtbERPzYrCMBC+L/gOYQQvoqkeVKpRRHbdvahYfYChmf5g&#10;M6lN1LpPvxGEvc3H9zuLVWsqcafGlZYVjIYRCOLU6pJzBefT12AGwnlkjZVlUvAkB6tl52OBsbYP&#10;PtI98bkIIexiVFB4X8dSurQgg25oa+LAZbYx6ANscqkbfIRwU8lxFE2kwZJDQ4E1bQpKL8nNKKhH&#10;z8318zD73u/Mr0v6Ubad9jOlet12PQfhqfX/4rf7R4f5kym8ngkX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XV/MMAAADcAAAADwAAAAAAAAAAAAAAAACYAgAAZHJzL2Rv&#10;d25yZXYueG1sUEsFBgAAAAAEAAQA9QAAAIgDAAAAAA==&#10;" path="m12,l8,1,5,1,1,3,,6,12,21r6,-5l21,13,19,9,18,6,15,4,12,e" stroked="f">
                  <v:path arrowok="t" o:connecttype="custom" o:connectlocs="12,0;8,1;5,1;1,3;0,6;12,21;18,16;21,13;19,9;18,6;15,4;12,0" o:connectangles="0,0,0,0,0,0,0,0,0,0,0,0"/>
                </v:shape>
                <v:shape id="Freeform 351" o:spid="_x0000_s1193" style="position:absolute;left:5273;top:16142;width:26;height:28;visibility:visible;mso-wrap-style:square;v-text-anchor:top" coordsize="2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jiR8MA&#10;AADcAAAADwAAAGRycy9kb3ducmV2LnhtbESPzYrCQBCE74LvMLTgTScKyhodRRcWPKwHfx6gybRJ&#10;SKYnZkYT3377IOytm6qu+nqz612tXtSG0rOB2TQBRZx5W3Ju4Hb9mXyBChHZYu2ZDLwpwG47HGww&#10;tb7jM70uMVcSwiFFA0WMTap1yApyGKa+IRbt7luHUdY217bFTsJdredJstQOS5aGAhv6LiirLk9n&#10;QPtuhV29mGfubB+PU1X9Pg83Y8ajfr8GFamP/+bP9dEK/lJo5RmZQG//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jiR8MAAADcAAAADwAAAAAAAAAAAAAAAACYAgAAZHJzL2Rv&#10;d25yZXYueG1sUEsFBgAAAAAEAAQA9QAAAIgDAAAAAA==&#10;" path="m8,l4,8,,12,14,28r9,-8l25,17,24,12,23,10,16,3,8,e" stroked="f">
                  <v:path arrowok="t" o:connecttype="custom" o:connectlocs="8,0;4,8;0,12;14,28;23,20;25,17;24,12;23,10;16,3;8,0" o:connectangles="0,0,0,0,0,0,0,0,0,0"/>
                </v:shape>
                <v:group id="Group 352" o:spid="_x0000_s1194" style="position:absolute;left:5172;top:16148;width:75;height:90" coordorigin="5172,16148" coordsize="75,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Freeform 353" o:spid="_x0000_s1195" style="position:absolute;left:5172;top:16148;width:75;height:90;visibility:visible;mso-wrap-style:square;v-text-anchor:top" coordsize="7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OnCsYA&#10;AADcAAAADwAAAGRycy9kb3ducmV2LnhtbESPQWsCQQyF7wX/wxChl6Kz9tDK6igqClJ6qVbwGHbi&#10;7uJMZt0Zde2vbw6F3hLey3tfpvPOO3WjNtaBDYyGGSjiItiaSwPf+81gDComZIsuMBl4UIT5rPc0&#10;xdyGO3/RbZdKJSEcczRQpdTkWseiIo9xGBpi0U6h9ZhkbUttW7xLuHf6NcvetMeapaHChlYVFefd&#10;1RtY77fu+PlYjk/Nx48/vDgXLvXImOd+t5iAStSlf/Pf9dYK/rvgyzMygZ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QOnCsYAAADcAAAADwAAAAAAAAAAAAAAAACYAgAAZHJz&#10;L2Rvd25yZXYueG1sUEsFBgAAAAAEAAQA9QAAAIsDAAAAAA==&#10;" path="m34,l18,2,1,20,,37,5,56,15,74,31,86r19,3l59,88r9,-6l72,73,75,54,72,35,64,19r-1,l55,10,46,1,34,e" fillcolor="#008457" stroked="f">
                    <v:path arrowok="t" o:connecttype="custom" o:connectlocs="34,0;18,2;1,20;0,37;5,56;15,74;31,86;50,89;59,88;68,82;72,73;75,54;72,35;64,19;63,19;55,10;46,1;34,0" o:connectangles="0,0,0,0,0,0,0,0,0,0,0,0,0,0,0,0,0,0"/>
                  </v:shape>
                  <v:shape id="Freeform 354" o:spid="_x0000_s1196" style="position:absolute;left:5172;top:16148;width:75;height:90;visibility:visible;mso-wrap-style:square;v-text-anchor:top" coordsize="7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8CkcMA&#10;AADcAAAADwAAAGRycy9kb3ducmV2LnhtbERPTYvCMBC9C/6HMIIXWdN6cKUaZRUXRLysuuBxaMa2&#10;bDKpTVbr/vqNIHibx/uc2aK1Rlyp8ZVjBekwAUGcO11xoeB4+HybgPABWaNxTAru5GEx73ZmmGl3&#10;4y+67kMhYgj7DBWUIdSZlD4vyaIfupo4cmfXWAwRNoXUDd5iuDVylCRjabHi2FBiTauS8p/9r1Ww&#10;PmzMaXdfTs719s9+D4xxlypVqt9rP6YgArXhJX66NzrOf0/h8Uy8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8CkcMAAADcAAAADwAAAAAAAAAAAAAAAACYAgAAZHJzL2Rv&#10;d25yZXYueG1sUEsFBgAAAAAEAAQA9QAAAIgDAAAAAA==&#10;" path="m64,18r-1,1l64,19r,-1e" fillcolor="#008457" stroked="f">
                    <v:path arrowok="t" o:connecttype="custom" o:connectlocs="64,18;63,19;64,19;64,18" o:connectangles="0,0,0,0"/>
                  </v:shape>
                </v:group>
                <v:group id="Group 355" o:spid="_x0000_s1197" style="position:absolute;left:4927;top:16158;width:60;height:95" coordorigin="4927,16158" coordsize="6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shape id="Freeform 356" o:spid="_x0000_s1198" style="position:absolute;left:4927;top:16158;width:60;height:95;visibility:visible;mso-wrap-style:square;v-text-anchor:top" coordsize="6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W5kscA&#10;AADcAAAADwAAAGRycy9kb3ducmV2LnhtbESPQUvDQBCF70L/wzIFb3ZjFFtit0VsxaJ4aFpKvQ3Z&#10;MRuSnQ3ZtYn++q4g9DbDe/O+N/PlYBtxos5XjhXcThIQxIXTFZcK9ruXmxkIH5A1No5JwQ95WC5G&#10;V3PMtOt5S6c8lCKGsM9QgQmhzaT0hSGLfuJa4qh9uc5iiGtXSt1hH8NtI9MkeZAWK44Egy09Gyrq&#10;/NtG7udrejjadd2bN9Tvebqq7z9+lboeD0+PIAIN4WL+v97oWH96B3/PxAnk4gw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61uZLHAAAA3AAAAA8AAAAAAAAAAAAAAAAAmAIAAGRy&#10;cy9kb3ducmV2LnhtbFBLBQYAAAAABAAEAPUAAACMAwAAAAA=&#10;" path="m49,58r-14,l35,70r2,10l38,90r14,5l49,58e" fillcolor="#008457" stroked="f">
                    <v:path arrowok="t" o:connecttype="custom" o:connectlocs="49,58;35,58;35,70;37,80;38,90;52,95;49,58" o:connectangles="0,0,0,0,0,0,0"/>
                  </v:shape>
                  <v:shape id="Freeform 357" o:spid="_x0000_s1199" style="position:absolute;left:4927;top:16158;width:60;height:95;visibility:visible;mso-wrap-style:square;v-text-anchor:top" coordsize="6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wh5scA&#10;AADcAAAADwAAAGRycy9kb3ducmV2LnhtbESPT2vCQBDF70K/wzKF3urGIK1EV5H+oaXFg1FEb0N2&#10;zIZkZ0N2a9J++m6h4G2G9+b93ixWg23EhTpfOVYwGScgiAunKy4V7Hev9zMQPiBrbByTgm/ysFre&#10;jBaYadfzli55KEUMYZ+hAhNCm0npC0MW/di1xFE7u85iiGtXSt1hH8NtI9MkeZAWK44Egy09GSrq&#10;/MtG7uktPRztS92bD9SfefpcTzc/St3dDus5iEBDuJr/r991rP84hb9n4gR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FcIebHAAAA3AAAAA8AAAAAAAAAAAAAAAAAmAIAAGRy&#10;cy9kb3ducmV2LnhtbFBLBQYAAAAABAAEAPUAAACMAwAAAAA=&#10;" path="m50,l42,18,35,37,,74r1,4l8,79r4,1l35,58r14,l47,47,62,4,60,1r-6,l50,e" fillcolor="#008457" stroked="f">
                    <v:path arrowok="t" o:connecttype="custom" o:connectlocs="50,0;42,18;35,37;0,74;1,78;8,79;12,80;35,58;49,58;47,47;62,4;60,1;54,1;50,0" o:connectangles="0,0,0,0,0,0,0,0,0,0,0,0,0,0"/>
                  </v:shape>
                  <v:shape id="Freeform 358" o:spid="_x0000_s1200" style="position:absolute;left:4927;top:16158;width:60;height:95;visibility:visible;mso-wrap-style:square;v-text-anchor:top" coordsize="6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CEfccA&#10;AADcAAAADwAAAGRycy9kb3ducmV2LnhtbESPQUvDQBCF70L/wzIFb3ZjUFtit0VsxaJ4aFpKvQ3Z&#10;MRuSnQ3ZtYn++q4g9DbDe/O+N/PlYBtxos5XjhXcThIQxIXTFZcK9ruXmxkIH5A1No5JwQ95WC5G&#10;V3PMtOt5S6c8lCKGsM9QgQmhzaT0hSGLfuJa4qh9uc5iiGtXSt1hH8NtI9MkeZAWK44Egy09Gyrq&#10;/NtG7udrejjadd2bN9Tvebqq7z5+lboeD0+PIAIN4WL+v97oWH96D3/PxAnk4gw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4QhH3HAAAA3AAAAA8AAAAAAAAAAAAAAAAAmAIAAGRy&#10;cy9kb3ducmV2LnhtbFBLBQYAAAAABAAEAPUAAACMAwAAAAA=&#10;" path="m59,l54,1r6,l59,e" fillcolor="#008457" stroked="f">
                    <v:path arrowok="t" o:connecttype="custom" o:connectlocs="59,0;54,1;60,1;59,0" o:connectangles="0,0,0,0"/>
                  </v:shape>
                </v:group>
                <v:shape id="Freeform 359" o:spid="_x0000_s1201" style="position:absolute;left:5187;top:16162;width:47;height:59;visibility:visible;mso-wrap-style:square;v-text-anchor:top" coordsize="4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RqiMMA&#10;AADcAAAADwAAAGRycy9kb3ducmV2LnhtbERP22rCQBB9F/oPyxR8kbpRMC2pq0hRMKBIk37ANDtN&#10;QrOzIbvG+PeuIPg2h3Od5Xowjeipc7VlBbNpBIK4sLrmUsFPvnv7AOE8ssbGMim4koP16mW0xETb&#10;C39Tn/lShBB2CSqovG8TKV1RkUE3tS1x4P5sZ9AH2JVSd3gJ4aaR8yiKpcGaQ0OFLX1VVPxnZ6Ng&#10;8hsfis32cEzPJl2c0qaf5Hmv1Ph12HyC8DT4p/jh3usw/z2G+zPhAr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RqiMMAAADcAAAADwAAAAAAAAAAAAAAAACYAgAAZHJzL2Rv&#10;d25yZXYueG1sUEsFBgAAAAAEAAQA9QAAAIgDAAAAAA==&#10;" path="m21,l9,4,5,6,1,10,,17,1,36,12,52r5,4l24,58r7,-1l36,56r5,-5l43,46,46,36,43,25,37,16,31,7,21,e" stroked="f">
                  <v:path arrowok="t" o:connecttype="custom" o:connectlocs="21,0;9,4;5,6;1,10;0,17;1,36;12,52;17,56;24,58;31,57;36,56;41,51;43,46;46,36;43,25;37,16;31,7;21,0" o:connectangles="0,0,0,0,0,0,0,0,0,0,0,0,0,0,0,0,0,0"/>
                </v:shape>
                <v:group id="Group 360" o:spid="_x0000_s1202" style="position:absolute;left:5108;top:16179;width:47;height:91" coordorigin="5108,16179" coordsize="47,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shape id="Freeform 361" o:spid="_x0000_s1203" style="position:absolute;left:5108;top:16179;width:47;height:91;visibility:visible;mso-wrap-style:square;v-text-anchor:top" coordsize="4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svTcQA&#10;AADcAAAADwAAAGRycy9kb3ducmV2LnhtbESPQW/CMAyF75P2HyJP2m2kcNhQR0BjGhKCE2yHHU1i&#10;morG6ZpAy7+fD0jcbL3n9z7PFkNo1IW6VEc2MB4VoIhtdDVXBn6+Vy9TUCkjO2wik4ErJVjMHx9m&#10;WLrY844u+1wpCeFUogGfc1tqnayngGkUW2LRjrELmGXtKu067CU8NHpSFK86YM3S4LGlT0/2tD8H&#10;A8uD7Vd+i37zNyR7XK6b7dfv2Jjnp+HjHVSmId/Nt+u1E/w3oZVnZAI9/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LL03EAAAA3AAAAA8AAAAAAAAAAAAAAAAAmAIAAGRycy9k&#10;b3ducmV2LnhtbFBLBQYAAAAABAAEAPUAAACJAwAAAAA=&#10;" path="m16,l,11,2,31,5,51,8,70r3,20l15,90r5,l23,88,22,77,21,66,20,56r2,-5l33,51r5,-2l42,43r2,-6l47,24,44,11,36,1,33,,16,e" fillcolor="#008457" stroked="f">
                    <v:path arrowok="t" o:connecttype="custom" o:connectlocs="16,0;0,11;2,31;5,51;8,70;11,90;15,90;20,90;23,88;22,77;21,66;20,56;22,51;33,51;38,49;42,43;44,37;47,24;44,11;36,1;33,0;16,0" o:connectangles="0,0,0,0,0,0,0,0,0,0,0,0,0,0,0,0,0,0,0,0,0,0"/>
                  </v:shape>
                  <v:shape id="Freeform 362" o:spid="_x0000_s1204" style="position:absolute;left:5108;top:16179;width:47;height:91;visibility:visible;mso-wrap-style:square;v-text-anchor:top" coordsize="4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eK1sIA&#10;AADcAAAADwAAAGRycy9kb3ducmV2LnhtbERPPW/CMBDdK/EfrEPqVhwYWggYBAgkVCYoA+NhH3FE&#10;fA6xIem/rytV6nZP7/Nmi85V4klNKD0rGA4yEMTam5ILBaev7dsYRIjIBivPpOCbAizmvZcZ5sa3&#10;fKDnMRYihXDIUYGNsc6lDNqSwzDwNXHirr5xGBNsCmkabFO4q+Qoy96lw5JTg8Wa1pb07fhwClYX&#10;3W7tHu3nvQv6utpV+815qNRrv1tOQUTq4r/4z70zaf7HBH6fSRfI+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h4rWwgAAANwAAAAPAAAAAAAAAAAAAAAAAJgCAABkcnMvZG93&#10;bnJldi54bWxQSwUGAAAAAAQABAD1AAAAhwMAAAAA&#10;" path="m33,51r-11,l29,54r4,-3e" fillcolor="#008457" stroked="f">
                    <v:path arrowok="t" o:connecttype="custom" o:connectlocs="33,51;22,51;29,54;33,51" o:connectangles="0,0,0,0"/>
                  </v:shape>
                </v:group>
                <v:shape id="Freeform 363" o:spid="_x0000_s1205" style="position:absolute;left:5123;top:16191;width:20;height:27;visibility:visible;mso-wrap-style:square;v-text-anchor:top" coordsize="2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TgMQA&#10;AADcAAAADwAAAGRycy9kb3ducmV2LnhtbESPQWvCQBCF70L/wzKF3nRTqZJGVynSFsGTUajHITsm&#10;wexsyG41+uudg+BthvfmvW/my9416kxdqD0beB8loIgLb2suDex3P8MUVIjIFhvPZOBKAZaLl8Ec&#10;M+svvKVzHkslIRwyNFDF2GZah6Iih2HkW2LRjr5zGGXtSm07vEi4a/Q4SabaYc3SUGFLq4qKU/7v&#10;DCSnzXda/B03H23AenL4xc/rDY15e+2/ZqAi9fFpflyvreCngi/PyAR6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04DEAAAA3AAAAA8AAAAAAAAAAAAAAAAAmAIAAGRycy9k&#10;b3ducmV2LnhtbFBLBQYAAAAABAAEAPUAAACJAwAAAAA=&#10;" path="m10,l3,1,,2r,8l1,18r1,7l5,25r4,1l13,24r2,-4l17,14,16,8,13,3,10,e" stroked="f">
                  <v:path arrowok="t" o:connecttype="custom" o:connectlocs="10,0;3,1;0,2;0,10;1,18;2,25;5,25;9,26;13,24;15,20;17,14;16,8;13,3;10,0" o:connectangles="0,0,0,0,0,0,0,0,0,0,0,0,0,0"/>
                </v:shape>
                <v:shape id="Freeform 364" o:spid="_x0000_s1206" style="position:absolute;left:5036;top:16214;width:21;height:25;visibility:visible;mso-wrap-style:square;v-text-anchor:top" coordsize="2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0iMQA&#10;AADcAAAADwAAAGRycy9kb3ducmV2LnhtbERPS2vCQBC+C/0PyxS8SN0oIiF1lZJSEPHgq4Tehuw0&#10;CWZnY3Y16b/vCoK3+fies1j1phY3al1lWcFkHIEgzq2uuFBwOn69xSCcR9ZYWyYFf+RgtXwZLDDR&#10;tuM93Q6+ECGEXYIKSu+bREqXl2TQjW1DHLhf2xr0AbaF1C12IdzUchpFc2mw4tBQYkNpSfn5cDUK&#10;7OVHZln3vctHm/PnbLpL48s2VWr42n+8g/DU+6f44V7rMD+ewP2ZcIF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ftIjEAAAA3AAAAA8AAAAAAAAAAAAAAAAAmAIAAGRycy9k&#10;b3ducmV2LnhtbFBLBQYAAAAABAAEAPUAAACJAwAAAAA=&#10;" path="m8,l5,,3,3,2,5,,11r,7l5,22r3,3l14,23r2,-3l18,15r2,-5l18,5,17,,12,,8,e" fillcolor="#008457" stroked="f">
                  <v:path arrowok="t" o:connecttype="custom" o:connectlocs="8,0;5,0;3,3;2,5;0,11;0,18;5,22;8,25;14,23;16,20;18,15;20,10;18,5;17,0;12,0;8,0" o:connectangles="0,0,0,0,0,0,0,0,0,0,0,0,0,0,0,0"/>
                </v:shape>
              </v:group>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2BE" w:rsidRDefault="004A42BE">
      <w:r>
        <w:separator/>
      </w:r>
    </w:p>
  </w:footnote>
  <w:footnote w:type="continuationSeparator" w:id="0">
    <w:p w:rsidR="004A42BE" w:rsidRDefault="004A42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2BE" w:rsidRDefault="004A42BE">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73AB8A2"/>
    <w:lvl w:ilvl="0">
      <w:numFmt w:val="bullet"/>
      <w:lvlText w:val="*"/>
      <w:lvlJc w:val="left"/>
    </w:lvl>
  </w:abstractNum>
  <w:abstractNum w:abstractNumId="1" w15:restartNumberingAfterBreak="0">
    <w:nsid w:val="0C0A0F88"/>
    <w:multiLevelType w:val="hybridMultilevel"/>
    <w:tmpl w:val="127EB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C06E7C"/>
    <w:multiLevelType w:val="hybridMultilevel"/>
    <w:tmpl w:val="BE82006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sz w:val="22"/>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01"/>
    <w:rsid w:val="00014A21"/>
    <w:rsid w:val="000866B5"/>
    <w:rsid w:val="000B412A"/>
    <w:rsid w:val="000E20FD"/>
    <w:rsid w:val="00143A96"/>
    <w:rsid w:val="00164A7C"/>
    <w:rsid w:val="001B2DA0"/>
    <w:rsid w:val="001C44DE"/>
    <w:rsid w:val="001D4447"/>
    <w:rsid w:val="001F1997"/>
    <w:rsid w:val="0020460D"/>
    <w:rsid w:val="0021041F"/>
    <w:rsid w:val="00210EC6"/>
    <w:rsid w:val="00213D68"/>
    <w:rsid w:val="00224ED0"/>
    <w:rsid w:val="002509CE"/>
    <w:rsid w:val="00265A3D"/>
    <w:rsid w:val="00290273"/>
    <w:rsid w:val="002A2919"/>
    <w:rsid w:val="002C6F77"/>
    <w:rsid w:val="002F10E6"/>
    <w:rsid w:val="00327C6F"/>
    <w:rsid w:val="003A54DB"/>
    <w:rsid w:val="003B1F70"/>
    <w:rsid w:val="003B4393"/>
    <w:rsid w:val="003F1C11"/>
    <w:rsid w:val="00417901"/>
    <w:rsid w:val="004227D2"/>
    <w:rsid w:val="004448F1"/>
    <w:rsid w:val="00445C73"/>
    <w:rsid w:val="004908DD"/>
    <w:rsid w:val="004A04B6"/>
    <w:rsid w:val="004A42BE"/>
    <w:rsid w:val="004B3456"/>
    <w:rsid w:val="00511942"/>
    <w:rsid w:val="005155C9"/>
    <w:rsid w:val="00535EAF"/>
    <w:rsid w:val="00591710"/>
    <w:rsid w:val="005C6335"/>
    <w:rsid w:val="005E422B"/>
    <w:rsid w:val="00660F1E"/>
    <w:rsid w:val="006720DF"/>
    <w:rsid w:val="006B5AF9"/>
    <w:rsid w:val="006E7F1D"/>
    <w:rsid w:val="007139B1"/>
    <w:rsid w:val="00750FDB"/>
    <w:rsid w:val="00766481"/>
    <w:rsid w:val="007850C2"/>
    <w:rsid w:val="007B7664"/>
    <w:rsid w:val="007D1C5A"/>
    <w:rsid w:val="007D5B68"/>
    <w:rsid w:val="007E58B2"/>
    <w:rsid w:val="00805E97"/>
    <w:rsid w:val="00817532"/>
    <w:rsid w:val="00835BB2"/>
    <w:rsid w:val="00847E33"/>
    <w:rsid w:val="00853944"/>
    <w:rsid w:val="00862275"/>
    <w:rsid w:val="008D0D5F"/>
    <w:rsid w:val="008E2561"/>
    <w:rsid w:val="008E5668"/>
    <w:rsid w:val="00943E6A"/>
    <w:rsid w:val="009B29D6"/>
    <w:rsid w:val="009C015B"/>
    <w:rsid w:val="009E6B3E"/>
    <w:rsid w:val="009F3A92"/>
    <w:rsid w:val="00A04169"/>
    <w:rsid w:val="00A05043"/>
    <w:rsid w:val="00A334FB"/>
    <w:rsid w:val="00A72C32"/>
    <w:rsid w:val="00A90997"/>
    <w:rsid w:val="00AB51C9"/>
    <w:rsid w:val="00AC39B1"/>
    <w:rsid w:val="00B25B20"/>
    <w:rsid w:val="00B44C47"/>
    <w:rsid w:val="00B53BA5"/>
    <w:rsid w:val="00C90B9E"/>
    <w:rsid w:val="00C956D5"/>
    <w:rsid w:val="00C962B0"/>
    <w:rsid w:val="00CD46E2"/>
    <w:rsid w:val="00D31090"/>
    <w:rsid w:val="00D64CF4"/>
    <w:rsid w:val="00DE0A0C"/>
    <w:rsid w:val="00DE2971"/>
    <w:rsid w:val="00DE799E"/>
    <w:rsid w:val="00E05609"/>
    <w:rsid w:val="00E222AE"/>
    <w:rsid w:val="00E55759"/>
    <w:rsid w:val="00EC043B"/>
    <w:rsid w:val="00ED162C"/>
    <w:rsid w:val="00EF0BB9"/>
    <w:rsid w:val="00F12DC3"/>
    <w:rsid w:val="00F15953"/>
    <w:rsid w:val="00F427F1"/>
    <w:rsid w:val="00F55FA7"/>
    <w:rsid w:val="00FA0849"/>
    <w:rsid w:val="00FC2B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3793"/>
    <o:shapelayout v:ext="edit">
      <o:idmap v:ext="edit" data="1"/>
    </o:shapelayout>
  </w:shapeDefaults>
  <w:decimalSymbol w:val="."/>
  <w:listSeparator w:val=","/>
  <w15:chartTrackingRefBased/>
  <w15:docId w15:val="{5E40F8AA-7D42-479B-9367-6F2BB574B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sid w:val="00E05609"/>
    <w:rPr>
      <w:color w:val="0000FF"/>
      <w:u w:val="single"/>
    </w:rPr>
  </w:style>
  <w:style w:type="paragraph" w:styleId="BalloonText">
    <w:name w:val="Balloon Text"/>
    <w:basedOn w:val="Normal"/>
    <w:link w:val="BalloonTextChar"/>
    <w:rsid w:val="002F10E6"/>
    <w:rPr>
      <w:rFonts w:ascii="Segoe UI" w:hAnsi="Segoe UI" w:cs="Segoe UI"/>
      <w:sz w:val="18"/>
      <w:szCs w:val="18"/>
    </w:rPr>
  </w:style>
  <w:style w:type="character" w:customStyle="1" w:styleId="BalloonTextChar">
    <w:name w:val="Balloon Text Char"/>
    <w:link w:val="BalloonText"/>
    <w:rsid w:val="002F10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siryfflint.gov.uk/" TargetMode="External"/><Relationship Id="rId1" Type="http://schemas.openxmlformats.org/officeDocument/2006/relationships/hyperlink" Target="http://www.siryfflint.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envg3283\LOCALS~1\Temp\b\notes8F3D45\Andrew%20Farrow%20headed%20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D1398-B63F-4128-886E-DA1987D5D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Andrew Farrow headed paper</Template>
  <TotalTime>0</TotalTime>
  <Pages>5</Pages>
  <Words>1812</Words>
  <Characters>9039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Flintshire County Council</Company>
  <LinksUpToDate>false</LinksUpToDate>
  <CharactersWithSpaces>10830</CharactersWithSpaces>
  <SharedDoc>false</SharedDoc>
  <HLinks>
    <vt:vector size="18" baseType="variant">
      <vt:variant>
        <vt:i4>3080223</vt:i4>
      </vt:variant>
      <vt:variant>
        <vt:i4>23</vt:i4>
      </vt:variant>
      <vt:variant>
        <vt:i4>0</vt:i4>
      </vt:variant>
      <vt:variant>
        <vt:i4>5</vt:i4>
      </vt:variant>
      <vt:variant>
        <vt:lpwstr>mailto:damian.hughes@flintshire.gov.uk</vt:lpwstr>
      </vt:variant>
      <vt:variant>
        <vt:lpwstr/>
      </vt:variant>
      <vt:variant>
        <vt:i4>3801114</vt:i4>
      </vt:variant>
      <vt:variant>
        <vt:i4>20</vt:i4>
      </vt:variant>
      <vt:variant>
        <vt:i4>0</vt:i4>
      </vt:variant>
      <vt:variant>
        <vt:i4>5</vt:i4>
      </vt:variant>
      <vt:variant>
        <vt:lpwstr>mailto:Ian.budd@Flintshire.gov.uk</vt:lpwstr>
      </vt:variant>
      <vt:variant>
        <vt:lpwstr/>
      </vt:variant>
      <vt:variant>
        <vt:i4>4849759</vt:i4>
      </vt:variant>
      <vt:variant>
        <vt:i4>0</vt:i4>
      </vt:variant>
      <vt:variant>
        <vt:i4>0</vt:i4>
      </vt:variant>
      <vt:variant>
        <vt:i4>5</vt:i4>
      </vt:variant>
      <vt:variant>
        <vt:lpwstr>http://www.siryfflint.gov.uk/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envg3283</dc:creator>
  <cp:keywords/>
  <dc:description/>
  <cp:lastModifiedBy>Claire Homard</cp:lastModifiedBy>
  <cp:revision>2</cp:revision>
  <cp:lastPrinted>2017-06-29T15:50:00Z</cp:lastPrinted>
  <dcterms:created xsi:type="dcterms:W3CDTF">2020-06-22T12:49:00Z</dcterms:created>
  <dcterms:modified xsi:type="dcterms:W3CDTF">2020-06-22T12:49:00Z</dcterms:modified>
</cp:coreProperties>
</file>